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456"/>
      </w:tblGrid>
      <w:tr w:rsidR="00E31864" w:rsidRPr="005100FE" w:rsidTr="00266FBC">
        <w:trPr>
          <w:trHeight w:val="959"/>
        </w:trPr>
        <w:tc>
          <w:tcPr>
            <w:tcW w:w="5000" w:type="pct"/>
            <w:shd w:val="clear" w:color="auto" w:fill="007D81"/>
            <w:vAlign w:val="center"/>
          </w:tcPr>
          <w:p w:rsidR="00632886" w:rsidRPr="0073221E" w:rsidRDefault="00632886" w:rsidP="00632886">
            <w:pPr>
              <w:pStyle w:val="FormFirstHeading"/>
              <w:rPr>
                <w:rFonts w:cs="Arial"/>
                <w:b/>
                <w:bCs/>
                <w:sz w:val="30"/>
                <w:szCs w:val="30"/>
              </w:rPr>
            </w:pPr>
            <w:r>
              <w:rPr>
                <w:rFonts w:cs="Arial"/>
                <w:b/>
                <w:bCs/>
                <w:sz w:val="30"/>
                <w:szCs w:val="30"/>
              </w:rPr>
              <w:t>Provisional Improvement Notice</w:t>
            </w:r>
          </w:p>
        </w:tc>
      </w:tr>
      <w:tr w:rsidR="00E31864" w:rsidRPr="005100FE" w:rsidTr="00266FBC">
        <w:trPr>
          <w:trHeight w:val="1055"/>
        </w:trPr>
        <w:tc>
          <w:tcPr>
            <w:tcW w:w="5000" w:type="pct"/>
            <w:shd w:val="clear" w:color="auto" w:fill="F2F2F2" w:themeFill="background1" w:themeFillShade="F2"/>
          </w:tcPr>
          <w:p w:rsidR="00632886" w:rsidRPr="0075179D" w:rsidRDefault="00632886" w:rsidP="006D207E">
            <w:pPr>
              <w:spacing w:line="276" w:lineRule="auto"/>
              <w:rPr>
                <w:spacing w:val="-4"/>
                <w:szCs w:val="22"/>
              </w:rPr>
            </w:pPr>
            <w:r w:rsidRPr="0075179D">
              <w:rPr>
                <w:spacing w:val="-4"/>
                <w:szCs w:val="22"/>
              </w:rPr>
              <w:t xml:space="preserve">This Provisional Improvement Notice (PIN) is issued under section 90 of the </w:t>
            </w:r>
            <w:r w:rsidRPr="0075179D">
              <w:rPr>
                <w:i/>
                <w:spacing w:val="-4"/>
                <w:szCs w:val="22"/>
              </w:rPr>
              <w:t>Work Health and Safety Act 2020</w:t>
            </w:r>
            <w:r w:rsidRPr="0075179D">
              <w:rPr>
                <w:spacing w:val="-4"/>
                <w:szCs w:val="22"/>
              </w:rPr>
              <w:t xml:space="preserve"> (WHS Act).</w:t>
            </w:r>
          </w:p>
          <w:p w:rsidR="0075179D" w:rsidRDefault="0075179D" w:rsidP="006D207E">
            <w:pPr>
              <w:spacing w:line="276" w:lineRule="auto"/>
              <w:rPr>
                <w:spacing w:val="-4"/>
                <w:szCs w:val="22"/>
              </w:rPr>
            </w:pPr>
          </w:p>
          <w:p w:rsidR="00632886" w:rsidRPr="0075179D" w:rsidRDefault="00632886" w:rsidP="006D207E">
            <w:pPr>
              <w:spacing w:line="276" w:lineRule="auto"/>
              <w:rPr>
                <w:spacing w:val="-4"/>
                <w:szCs w:val="22"/>
              </w:rPr>
            </w:pPr>
            <w:r w:rsidRPr="0075179D">
              <w:rPr>
                <w:spacing w:val="-4"/>
                <w:szCs w:val="22"/>
              </w:rPr>
              <w:t>This PIN requires the duty holder to whom it is issued to remedy a contravention, prevent a likely contravention from occurring or remedy the things or operations causing the contravention or likely contravention of the WHS Act or the associated WHS Regulations.</w:t>
            </w:r>
          </w:p>
          <w:p w:rsidR="0075179D" w:rsidRDefault="0075179D" w:rsidP="006D207E">
            <w:pPr>
              <w:spacing w:line="276" w:lineRule="auto"/>
              <w:rPr>
                <w:spacing w:val="-4"/>
                <w:szCs w:val="22"/>
              </w:rPr>
            </w:pPr>
          </w:p>
          <w:p w:rsidR="00E31864" w:rsidRPr="0075179D" w:rsidRDefault="00632886" w:rsidP="006D207E">
            <w:pPr>
              <w:spacing w:line="276" w:lineRule="auto"/>
              <w:rPr>
                <w:spacing w:val="-4"/>
                <w:szCs w:val="22"/>
              </w:rPr>
            </w:pPr>
            <w:r w:rsidRPr="0075179D">
              <w:rPr>
                <w:spacing w:val="-4"/>
                <w:szCs w:val="22"/>
              </w:rPr>
              <w:t>Section 97 requires that the person to whom a PIN is issued must as soon as practicable display a copy of the PIN in a prominent place at or near the workplace at which work is carried out that is affected by the PIN.</w:t>
            </w:r>
          </w:p>
          <w:p w:rsidR="0075179D" w:rsidRPr="00632886" w:rsidRDefault="0075179D" w:rsidP="006D207E">
            <w:pPr>
              <w:spacing w:line="276" w:lineRule="auto"/>
              <w:rPr>
                <w:spacing w:val="-4"/>
                <w:sz w:val="24"/>
                <w:szCs w:val="20"/>
              </w:rPr>
            </w:pPr>
          </w:p>
        </w:tc>
      </w:tr>
    </w:tbl>
    <w:tbl>
      <w:tblPr>
        <w:tblW w:w="501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2"/>
        <w:gridCol w:w="851"/>
        <w:gridCol w:w="142"/>
        <w:gridCol w:w="850"/>
        <w:gridCol w:w="851"/>
        <w:gridCol w:w="1983"/>
        <w:gridCol w:w="1419"/>
        <w:gridCol w:w="567"/>
        <w:gridCol w:w="3260"/>
      </w:tblGrid>
      <w:tr w:rsidR="00D62B27" w:rsidRPr="00C7664A" w:rsidTr="0067130E">
        <w:trPr>
          <w:trHeight w:val="539"/>
        </w:trPr>
        <w:tc>
          <w:tcPr>
            <w:tcW w:w="10485" w:type="dxa"/>
            <w:gridSpan w:val="9"/>
            <w:tcBorders>
              <w:top w:val="single" w:sz="4" w:space="0" w:color="C0C0C0"/>
            </w:tcBorders>
            <w:shd w:val="clear" w:color="auto" w:fill="006B6E"/>
          </w:tcPr>
          <w:p w:rsidR="00D62B27" w:rsidRPr="00C7664A" w:rsidRDefault="00D62B27" w:rsidP="00632886">
            <w:pPr>
              <w:rPr>
                <w:rFonts w:cs="Arial"/>
                <w:b/>
                <w:color w:val="auto"/>
                <w:sz w:val="24"/>
              </w:rPr>
            </w:pPr>
            <w:r w:rsidRPr="00EF0CBF">
              <w:rPr>
                <w:rFonts w:cs="Arial"/>
                <w:b/>
                <w:color w:val="FFFFFF" w:themeColor="background1"/>
                <w:sz w:val="24"/>
              </w:rPr>
              <w:t xml:space="preserve">1.  </w:t>
            </w:r>
            <w:r w:rsidR="00632886">
              <w:rPr>
                <w:rFonts w:cs="Arial"/>
                <w:b/>
                <w:color w:val="FFFFFF" w:themeColor="background1"/>
                <w:sz w:val="24"/>
              </w:rPr>
              <w:t>Health and safety representative (HSR)</w:t>
            </w:r>
          </w:p>
        </w:tc>
      </w:tr>
      <w:tr w:rsidR="00632886" w:rsidRPr="005100FE" w:rsidTr="0067130E">
        <w:trPr>
          <w:trHeight w:val="328"/>
        </w:trPr>
        <w:tc>
          <w:tcPr>
            <w:tcW w:w="14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632886" w:rsidRPr="005100FE" w:rsidRDefault="00632886" w:rsidP="008A529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First name</w:t>
            </w:r>
          </w:p>
        </w:tc>
        <w:sdt>
          <w:sdtPr>
            <w:rPr>
              <w:rFonts w:cs="Arial"/>
              <w:szCs w:val="22"/>
            </w:rPr>
            <w:id w:val="351305634"/>
            <w:placeholder>
              <w:docPart w:val="281A5E45BA3B438787699AD184E16D91"/>
            </w:placeholder>
            <w:showingPlcHdr/>
            <w15:color w:val="993366"/>
            <w:text/>
          </w:sdtPr>
          <w:sdtEndPr/>
          <w:sdtContent>
            <w:tc>
              <w:tcPr>
                <w:tcW w:w="3826" w:type="dxa"/>
                <w:gridSpan w:val="4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632886" w:rsidRPr="005100FE" w:rsidRDefault="00632886" w:rsidP="00632886">
                <w:pPr>
                  <w:rPr>
                    <w:rFonts w:cs="Arial"/>
                    <w:szCs w:val="22"/>
                  </w:rPr>
                </w:pPr>
                <w:r w:rsidRPr="00025C09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4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632886" w:rsidRPr="005100FE" w:rsidRDefault="00632886" w:rsidP="0063288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Last name</w:t>
            </w:r>
          </w:p>
        </w:tc>
        <w:sdt>
          <w:sdtPr>
            <w:rPr>
              <w:rFonts w:cs="Arial"/>
              <w:szCs w:val="22"/>
            </w:rPr>
            <w:id w:val="-28804659"/>
            <w:placeholder>
              <w:docPart w:val="A04FFB56269C46AEA93F987E59266837"/>
            </w:placeholder>
            <w:showingPlcHdr/>
            <w15:color w:val="993366"/>
            <w:text/>
          </w:sdtPr>
          <w:sdtEndPr/>
          <w:sdtContent>
            <w:tc>
              <w:tcPr>
                <w:tcW w:w="3827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632886" w:rsidRPr="005100FE" w:rsidRDefault="00632886" w:rsidP="00632886">
                <w:pPr>
                  <w:rPr>
                    <w:rFonts w:cs="Arial"/>
                    <w:szCs w:val="22"/>
                  </w:rPr>
                </w:pPr>
                <w:r w:rsidRPr="00025C09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D62B27" w:rsidRPr="005100FE" w:rsidTr="0067130E">
        <w:trPr>
          <w:trHeight w:val="329"/>
        </w:trPr>
        <w:tc>
          <w:tcPr>
            <w:tcW w:w="14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D62B27" w:rsidRPr="005100FE" w:rsidRDefault="00632886" w:rsidP="008A529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Telephone</w:t>
            </w:r>
          </w:p>
        </w:tc>
        <w:sdt>
          <w:sdtPr>
            <w:rPr>
              <w:rFonts w:cs="Arial"/>
              <w:szCs w:val="22"/>
            </w:rPr>
            <w:id w:val="-2110661628"/>
            <w:placeholder>
              <w:docPart w:val="B50E4529FBEC416EB814F20C9697398C"/>
            </w:placeholder>
            <w:showingPlcHdr/>
            <w15:color w:val="993366"/>
            <w:text/>
          </w:sdtPr>
          <w:sdtEndPr/>
          <w:sdtContent>
            <w:tc>
              <w:tcPr>
                <w:tcW w:w="9072" w:type="dxa"/>
                <w:gridSpan w:val="7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D62B27" w:rsidRPr="005100FE" w:rsidRDefault="00632886" w:rsidP="00632886">
                <w:pPr>
                  <w:rPr>
                    <w:rFonts w:cs="Arial"/>
                    <w:szCs w:val="22"/>
                  </w:rPr>
                </w:pPr>
                <w:r w:rsidRPr="00025C09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D62B27" w:rsidRPr="005100FE" w:rsidTr="0067130E">
        <w:trPr>
          <w:trHeight w:val="329"/>
        </w:trPr>
        <w:tc>
          <w:tcPr>
            <w:tcW w:w="24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D62B27" w:rsidRDefault="00632886" w:rsidP="008A529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and location/s of work groups</w:t>
            </w:r>
          </w:p>
        </w:tc>
        <w:tc>
          <w:tcPr>
            <w:tcW w:w="8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sdt>
            <w:sdtPr>
              <w:rPr>
                <w:color w:val="808080"/>
              </w:rPr>
              <w:id w:val="-214437309"/>
              <w:placeholder>
                <w:docPart w:val="63044105B4854ECD8B494291C34CCBD2"/>
              </w:placeholder>
              <w15:color w:val="993366"/>
              <w:text/>
            </w:sdtPr>
            <w:sdtEndPr/>
            <w:sdtContent>
              <w:p w:rsidR="00D62B27" w:rsidRDefault="00632886" w:rsidP="008A529F">
                <w:pPr>
                  <w:rPr>
                    <w:color w:val="808080"/>
                  </w:rPr>
                </w:pPr>
                <w:proofErr w:type="gramStart"/>
                <w:r w:rsidRPr="00632886">
                  <w:rPr>
                    <w:color w:val="808080"/>
                  </w:rPr>
                  <w:t>enter</w:t>
                </w:r>
                <w:proofErr w:type="gramEnd"/>
                <w:r w:rsidRPr="00632886">
                  <w:rPr>
                    <w:color w:val="808080"/>
                  </w:rPr>
                  <w:t xml:space="preserve"> text.</w:t>
                </w:r>
              </w:p>
            </w:sdtContent>
          </w:sdt>
          <w:p w:rsidR="007518CB" w:rsidRDefault="007518CB" w:rsidP="008A529F">
            <w:pPr>
              <w:rPr>
                <w:color w:val="808080"/>
              </w:rPr>
            </w:pPr>
          </w:p>
          <w:p w:rsidR="007518CB" w:rsidRDefault="007518CB" w:rsidP="008A529F">
            <w:pPr>
              <w:rPr>
                <w:color w:val="808080"/>
              </w:rPr>
            </w:pPr>
          </w:p>
          <w:p w:rsidR="007518CB" w:rsidRDefault="007518CB" w:rsidP="008A529F">
            <w:pPr>
              <w:rPr>
                <w:color w:val="808080"/>
              </w:rPr>
            </w:pPr>
          </w:p>
          <w:p w:rsidR="007518CB" w:rsidRDefault="007518CB" w:rsidP="008A529F">
            <w:pPr>
              <w:rPr>
                <w:rFonts w:cs="Arial"/>
                <w:szCs w:val="22"/>
              </w:rPr>
            </w:pPr>
          </w:p>
        </w:tc>
      </w:tr>
      <w:tr w:rsidR="00D62B27" w:rsidRPr="005100FE" w:rsidTr="0067130E">
        <w:trPr>
          <w:tblHeader/>
        </w:trPr>
        <w:tc>
          <w:tcPr>
            <w:tcW w:w="10485" w:type="dxa"/>
            <w:gridSpan w:val="9"/>
            <w:tcBorders>
              <w:top w:val="nil"/>
            </w:tcBorders>
            <w:shd w:val="clear" w:color="auto" w:fill="007D81"/>
          </w:tcPr>
          <w:p w:rsidR="00D62B27" w:rsidRPr="005100FE" w:rsidRDefault="00476121" w:rsidP="008A529F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2.  PIN issued to:</w:t>
            </w:r>
          </w:p>
        </w:tc>
      </w:tr>
      <w:tr w:rsidR="00B24760" w:rsidRPr="005100FE" w:rsidTr="0067130E">
        <w:trPr>
          <w:trHeight w:val="328"/>
        </w:trPr>
        <w:tc>
          <w:tcPr>
            <w:tcW w:w="24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B24760" w:rsidRPr="005100FE" w:rsidRDefault="00B24760" w:rsidP="00B2476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 of duty holder</w:t>
            </w:r>
          </w:p>
        </w:tc>
        <w:tc>
          <w:tcPr>
            <w:tcW w:w="8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sdt>
            <w:sdtPr>
              <w:rPr>
                <w:color w:val="808080"/>
              </w:rPr>
              <w:id w:val="-1141579761"/>
              <w:placeholder>
                <w:docPart w:val="F8AD7B76FD304F2EBB19ED837B75AFAA"/>
              </w:placeholder>
              <w15:color w:val="993366"/>
              <w:text/>
            </w:sdtPr>
            <w:sdtEndPr/>
            <w:sdtContent>
              <w:p w:rsidR="00B24760" w:rsidRDefault="00B24760" w:rsidP="00B24760">
                <w:proofErr w:type="gramStart"/>
                <w:r w:rsidRPr="00D8444B">
                  <w:rPr>
                    <w:color w:val="808080"/>
                  </w:rPr>
                  <w:t>enter</w:t>
                </w:r>
                <w:proofErr w:type="gramEnd"/>
                <w:r w:rsidRPr="00D8444B">
                  <w:rPr>
                    <w:color w:val="808080"/>
                  </w:rPr>
                  <w:t xml:space="preserve"> text.</w:t>
                </w:r>
              </w:p>
            </w:sdtContent>
          </w:sdt>
        </w:tc>
      </w:tr>
      <w:tr w:rsidR="00B24760" w:rsidRPr="005100FE" w:rsidTr="0067130E">
        <w:trPr>
          <w:trHeight w:val="328"/>
        </w:trPr>
        <w:tc>
          <w:tcPr>
            <w:tcW w:w="24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B24760" w:rsidRPr="005100FE" w:rsidRDefault="00B24760" w:rsidP="00B2476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Street address</w:t>
            </w:r>
          </w:p>
        </w:tc>
        <w:tc>
          <w:tcPr>
            <w:tcW w:w="8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sdt>
            <w:sdtPr>
              <w:rPr>
                <w:color w:val="808080"/>
              </w:rPr>
              <w:id w:val="-105123507"/>
              <w:placeholder>
                <w:docPart w:val="86EEFB71CBC64568B80355C83507E2B3"/>
              </w:placeholder>
              <w15:color w:val="993366"/>
              <w:text/>
            </w:sdtPr>
            <w:sdtEndPr/>
            <w:sdtContent>
              <w:p w:rsidR="00B24760" w:rsidRDefault="00B24760" w:rsidP="00B24760">
                <w:proofErr w:type="gramStart"/>
                <w:r w:rsidRPr="00D8444B">
                  <w:rPr>
                    <w:color w:val="808080"/>
                  </w:rPr>
                  <w:t>enter</w:t>
                </w:r>
                <w:proofErr w:type="gramEnd"/>
                <w:r w:rsidRPr="00D8444B">
                  <w:rPr>
                    <w:color w:val="808080"/>
                  </w:rPr>
                  <w:t xml:space="preserve"> text.</w:t>
                </w:r>
              </w:p>
            </w:sdtContent>
          </w:sdt>
        </w:tc>
      </w:tr>
      <w:tr w:rsidR="00B24760" w:rsidRPr="005100FE" w:rsidTr="0067130E">
        <w:trPr>
          <w:trHeight w:val="328"/>
        </w:trPr>
        <w:tc>
          <w:tcPr>
            <w:tcW w:w="24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B24760" w:rsidRDefault="00B24760" w:rsidP="00B2476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Suburb</w:t>
            </w:r>
          </w:p>
        </w:tc>
        <w:tc>
          <w:tcPr>
            <w:tcW w:w="8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sdt>
            <w:sdtPr>
              <w:rPr>
                <w:color w:val="808080"/>
              </w:rPr>
              <w:id w:val="1996522760"/>
              <w:placeholder>
                <w:docPart w:val="BF84D918A35D44FDAFB75FFBBCAD8563"/>
              </w:placeholder>
              <w15:color w:val="993366"/>
              <w:text/>
            </w:sdtPr>
            <w:sdtEndPr/>
            <w:sdtContent>
              <w:p w:rsidR="00B24760" w:rsidRDefault="00B24760" w:rsidP="00B24760">
                <w:proofErr w:type="gramStart"/>
                <w:r w:rsidRPr="00D8444B">
                  <w:rPr>
                    <w:color w:val="808080"/>
                  </w:rPr>
                  <w:t>enter</w:t>
                </w:r>
                <w:proofErr w:type="gramEnd"/>
                <w:r w:rsidRPr="00D8444B">
                  <w:rPr>
                    <w:color w:val="808080"/>
                  </w:rPr>
                  <w:t xml:space="preserve"> text.</w:t>
                </w:r>
              </w:p>
            </w:sdtContent>
          </w:sdt>
        </w:tc>
      </w:tr>
      <w:tr w:rsidR="00B24760" w:rsidRPr="005100FE" w:rsidTr="0067130E">
        <w:trPr>
          <w:trHeight w:val="328"/>
        </w:trPr>
        <w:tc>
          <w:tcPr>
            <w:tcW w:w="24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B24760" w:rsidRPr="005100FE" w:rsidRDefault="00B24760" w:rsidP="00B2476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State or Territory</w:t>
            </w:r>
          </w:p>
        </w:tc>
        <w:tc>
          <w:tcPr>
            <w:tcW w:w="8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sdt>
            <w:sdtPr>
              <w:rPr>
                <w:color w:val="808080"/>
              </w:rPr>
              <w:id w:val="2045860637"/>
              <w:placeholder>
                <w:docPart w:val="9E9C6B3CBF6D41C782D7183B191D0C76"/>
              </w:placeholder>
              <w15:color w:val="993366"/>
              <w:text/>
            </w:sdtPr>
            <w:sdtEndPr/>
            <w:sdtContent>
              <w:p w:rsidR="00B24760" w:rsidRDefault="00B24760" w:rsidP="00B24760">
                <w:proofErr w:type="gramStart"/>
                <w:r w:rsidRPr="00D8444B">
                  <w:rPr>
                    <w:color w:val="808080"/>
                  </w:rPr>
                  <w:t>enter</w:t>
                </w:r>
                <w:proofErr w:type="gramEnd"/>
                <w:r w:rsidRPr="00D8444B">
                  <w:rPr>
                    <w:color w:val="808080"/>
                  </w:rPr>
                  <w:t xml:space="preserve"> text.</w:t>
                </w:r>
              </w:p>
            </w:sdtContent>
          </w:sdt>
        </w:tc>
      </w:tr>
      <w:tr w:rsidR="00B24760" w:rsidRPr="005100FE" w:rsidTr="0067130E">
        <w:trPr>
          <w:trHeight w:val="328"/>
        </w:trPr>
        <w:tc>
          <w:tcPr>
            <w:tcW w:w="240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B24760" w:rsidRDefault="00B24760" w:rsidP="00B2476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Postcode</w:t>
            </w:r>
          </w:p>
        </w:tc>
        <w:tc>
          <w:tcPr>
            <w:tcW w:w="8080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sdt>
            <w:sdtPr>
              <w:rPr>
                <w:color w:val="808080"/>
              </w:rPr>
              <w:id w:val="-1588076669"/>
              <w:placeholder>
                <w:docPart w:val="97E93FE47B89440D9FE1570BE96504C8"/>
              </w:placeholder>
              <w15:color w:val="993366"/>
              <w:text/>
            </w:sdtPr>
            <w:sdtEndPr/>
            <w:sdtContent>
              <w:p w:rsidR="00B24760" w:rsidRDefault="00B24760" w:rsidP="00B24760">
                <w:proofErr w:type="gramStart"/>
                <w:r w:rsidRPr="00D8444B">
                  <w:rPr>
                    <w:color w:val="808080"/>
                  </w:rPr>
                  <w:t>enter</w:t>
                </w:r>
                <w:proofErr w:type="gramEnd"/>
                <w:r w:rsidRPr="00D8444B">
                  <w:rPr>
                    <w:color w:val="808080"/>
                  </w:rPr>
                  <w:t xml:space="preserve"> text.</w:t>
                </w:r>
              </w:p>
            </w:sdtContent>
          </w:sdt>
        </w:tc>
      </w:tr>
      <w:tr w:rsidR="000566F1" w:rsidRPr="005100FE" w:rsidTr="0067130E">
        <w:trPr>
          <w:tblHeader/>
        </w:trPr>
        <w:tc>
          <w:tcPr>
            <w:tcW w:w="10485" w:type="dxa"/>
            <w:gridSpan w:val="9"/>
            <w:tcBorders>
              <w:top w:val="nil"/>
            </w:tcBorders>
            <w:shd w:val="clear" w:color="auto" w:fill="007D81"/>
          </w:tcPr>
          <w:p w:rsidR="00B24760" w:rsidRDefault="00B24760" w:rsidP="000566F1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3.  PIN given to:</w:t>
            </w:r>
          </w:p>
          <w:p w:rsidR="000566F1" w:rsidRPr="00B24760" w:rsidRDefault="00B24760" w:rsidP="000566F1">
            <w:pPr>
              <w:rPr>
                <w:rFonts w:cs="Arial"/>
                <w:b/>
                <w:color w:val="FFFFFF" w:themeColor="background1"/>
                <w:sz w:val="24"/>
              </w:rPr>
            </w:pPr>
            <w:r w:rsidRPr="00B24760">
              <w:rPr>
                <w:rFonts w:cs="Arial"/>
                <w:b/>
                <w:color w:val="FFFFFF" w:themeColor="background1"/>
                <w:szCs w:val="22"/>
              </w:rPr>
              <w:t>(if PIN is given to someone on behalf of the duty holder)</w:t>
            </w:r>
          </w:p>
        </w:tc>
      </w:tr>
      <w:tr w:rsidR="00B24760" w:rsidRPr="005100FE" w:rsidTr="0067130E">
        <w:trPr>
          <w:trHeight w:val="328"/>
        </w:trPr>
        <w:tc>
          <w:tcPr>
            <w:tcW w:w="14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B24760" w:rsidRPr="005100FE" w:rsidRDefault="00B24760" w:rsidP="00B2476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First name</w:t>
            </w:r>
          </w:p>
        </w:tc>
        <w:sdt>
          <w:sdtPr>
            <w:rPr>
              <w:rFonts w:cs="Arial"/>
              <w:szCs w:val="22"/>
            </w:rPr>
            <w:id w:val="-569659764"/>
            <w:placeholder>
              <w:docPart w:val="C0606D6ADB574656845B189A88C32020"/>
            </w:placeholder>
            <w:showingPlcHdr/>
            <w15:color w:val="993366"/>
            <w:text/>
          </w:sdtPr>
          <w:sdtEndPr/>
          <w:sdtContent>
            <w:tc>
              <w:tcPr>
                <w:tcW w:w="3826" w:type="dxa"/>
                <w:gridSpan w:val="4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B24760" w:rsidRPr="005100FE" w:rsidRDefault="00B24760" w:rsidP="00B24760">
                <w:pPr>
                  <w:rPr>
                    <w:rFonts w:cs="Arial"/>
                    <w:szCs w:val="22"/>
                  </w:rPr>
                </w:pPr>
                <w:r w:rsidRPr="00025C09">
                  <w:rPr>
                    <w:rStyle w:val="PlaceholderText"/>
                  </w:rPr>
                  <w:t>enter text.</w:t>
                </w:r>
              </w:p>
            </w:tc>
          </w:sdtContent>
        </w:sdt>
        <w:tc>
          <w:tcPr>
            <w:tcW w:w="14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B24760" w:rsidRPr="005100FE" w:rsidRDefault="00B24760" w:rsidP="00B2476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Last name</w:t>
            </w:r>
          </w:p>
        </w:tc>
        <w:sdt>
          <w:sdtPr>
            <w:rPr>
              <w:rFonts w:cs="Arial"/>
              <w:szCs w:val="22"/>
            </w:rPr>
            <w:id w:val="-1495718464"/>
            <w:placeholder>
              <w:docPart w:val="715836C0BD81479DB2627EF0BFD1B697"/>
            </w:placeholder>
            <w:showingPlcHdr/>
            <w15:color w:val="993366"/>
            <w:text/>
          </w:sdtPr>
          <w:sdtEndPr/>
          <w:sdtContent>
            <w:tc>
              <w:tcPr>
                <w:tcW w:w="3827" w:type="dxa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B24760" w:rsidRPr="005100FE" w:rsidRDefault="00B24760" w:rsidP="00B24760">
                <w:pPr>
                  <w:rPr>
                    <w:rFonts w:cs="Arial"/>
                    <w:szCs w:val="22"/>
                  </w:rPr>
                </w:pPr>
                <w:r w:rsidRPr="00025C09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B24760" w:rsidRPr="005100FE" w:rsidTr="0067130E">
        <w:trPr>
          <w:trHeight w:val="328"/>
        </w:trPr>
        <w:tc>
          <w:tcPr>
            <w:tcW w:w="14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B24760" w:rsidRPr="005100FE" w:rsidRDefault="00B24760" w:rsidP="00B2476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Position</w:t>
            </w:r>
          </w:p>
        </w:tc>
        <w:sdt>
          <w:sdtPr>
            <w:rPr>
              <w:rFonts w:cs="Arial"/>
              <w:szCs w:val="22"/>
            </w:rPr>
            <w:id w:val="-582988841"/>
            <w:placeholder>
              <w:docPart w:val="ED85E2A2E44D49E2842D81E92C130815"/>
            </w:placeholder>
            <w:showingPlcHdr/>
            <w15:color w:val="993366"/>
            <w:text/>
          </w:sdtPr>
          <w:sdtEndPr/>
          <w:sdtContent>
            <w:tc>
              <w:tcPr>
                <w:tcW w:w="9072" w:type="dxa"/>
                <w:gridSpan w:val="7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B24760" w:rsidRPr="005100FE" w:rsidRDefault="00645EDA" w:rsidP="00B24760">
                <w:pPr>
                  <w:rPr>
                    <w:rFonts w:eastAsia="MS Gothic" w:cs="Arial"/>
                    <w:color w:val="auto"/>
                    <w:szCs w:val="22"/>
                  </w:rPr>
                </w:pPr>
                <w:r w:rsidRPr="00025C09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B24760" w:rsidRPr="005100FE" w:rsidTr="0067130E">
        <w:trPr>
          <w:trHeight w:val="328"/>
        </w:trPr>
        <w:tc>
          <w:tcPr>
            <w:tcW w:w="14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:rsidR="00B24760" w:rsidRPr="005100FE" w:rsidRDefault="00B24760" w:rsidP="00B2476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Telephone</w:t>
            </w:r>
          </w:p>
        </w:tc>
        <w:sdt>
          <w:sdtPr>
            <w:rPr>
              <w:rFonts w:cs="Arial"/>
              <w:szCs w:val="22"/>
            </w:rPr>
            <w:id w:val="974098940"/>
            <w:placeholder>
              <w:docPart w:val="6A03F8B7338A47FFA9CF0862BE224FDF"/>
            </w:placeholder>
            <w:showingPlcHdr/>
            <w15:color w:val="993366"/>
            <w:text/>
          </w:sdtPr>
          <w:sdtEndPr/>
          <w:sdtContent>
            <w:tc>
              <w:tcPr>
                <w:tcW w:w="9072" w:type="dxa"/>
                <w:gridSpan w:val="7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auto"/>
              </w:tcPr>
              <w:p w:rsidR="00B24760" w:rsidRPr="005100FE" w:rsidRDefault="00645EDA" w:rsidP="00B24760">
                <w:pPr>
                  <w:rPr>
                    <w:rFonts w:cs="Arial"/>
                    <w:szCs w:val="22"/>
                  </w:rPr>
                </w:pPr>
                <w:r w:rsidRPr="00025C09">
                  <w:rPr>
                    <w:rStyle w:val="PlaceholderText"/>
                  </w:rPr>
                  <w:t>enter text.</w:t>
                </w:r>
              </w:p>
            </w:tc>
          </w:sdtContent>
        </w:sdt>
      </w:tr>
      <w:tr w:rsidR="00B24760" w:rsidRPr="005100FE" w:rsidTr="0067130E">
        <w:trPr>
          <w:trHeight w:val="539"/>
        </w:trPr>
        <w:tc>
          <w:tcPr>
            <w:tcW w:w="1048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6B6E"/>
          </w:tcPr>
          <w:p w:rsidR="00B24760" w:rsidRDefault="00B24760" w:rsidP="00B24760">
            <w:pPr>
              <w:rPr>
                <w:rFonts w:eastAsia="Calibri"/>
                <w:b/>
                <w:color w:val="FFFFFF" w:themeColor="background1"/>
                <w:sz w:val="24"/>
              </w:rPr>
            </w:pPr>
            <w:r>
              <w:rPr>
                <w:rFonts w:eastAsia="Calibri"/>
                <w:b/>
                <w:color w:val="FFFFFF" w:themeColor="background1"/>
                <w:sz w:val="24"/>
              </w:rPr>
              <w:lastRenderedPageBreak/>
              <w:t>4.  Details of contravention</w:t>
            </w:r>
          </w:p>
          <w:p w:rsidR="00B24760" w:rsidRPr="00B24760" w:rsidRDefault="00B24760" w:rsidP="00B24760">
            <w:pPr>
              <w:rPr>
                <w:rFonts w:eastAsia="MS Gothic"/>
                <w:b/>
                <w:szCs w:val="22"/>
              </w:rPr>
            </w:pPr>
            <w:r w:rsidRPr="00B24760">
              <w:rPr>
                <w:rFonts w:eastAsia="MS Gothic"/>
                <w:b/>
                <w:color w:val="FFFFFF" w:themeColor="background1"/>
                <w:szCs w:val="22"/>
              </w:rPr>
              <w:t>Select one breach only – if there is more than one contravention use separate PINs.</w:t>
            </w:r>
          </w:p>
        </w:tc>
      </w:tr>
      <w:tr w:rsidR="0026445D" w:rsidRPr="005100FE" w:rsidTr="0026445D">
        <w:trPr>
          <w:trHeight w:val="539"/>
        </w:trPr>
        <w:tc>
          <w:tcPr>
            <w:tcW w:w="1048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26445D" w:rsidRPr="0026445D" w:rsidRDefault="0026445D" w:rsidP="00B24760">
            <w:pPr>
              <w:rPr>
                <w:rFonts w:cs="Arial"/>
                <w:b/>
                <w:sz w:val="24"/>
              </w:rPr>
            </w:pPr>
            <w:r w:rsidRPr="006564A4">
              <w:rPr>
                <w:rFonts w:cs="Arial"/>
                <w:b/>
                <w:sz w:val="24"/>
              </w:rPr>
              <w:t>Site Location</w:t>
            </w:r>
          </w:p>
        </w:tc>
      </w:tr>
      <w:tr w:rsidR="0075179D" w:rsidRPr="00CD3A45" w:rsidTr="009D3C58">
        <w:trPr>
          <w:trHeight w:val="539"/>
        </w:trPr>
        <w:tc>
          <w:tcPr>
            <w:tcW w:w="1048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5179D" w:rsidRDefault="0075179D" w:rsidP="0075179D">
            <w:pPr>
              <w:rPr>
                <w:rFonts w:cs="Arial"/>
                <w:szCs w:val="22"/>
              </w:rPr>
            </w:pPr>
            <w:r w:rsidRPr="006564A4">
              <w:rPr>
                <w:rFonts w:cs="Arial"/>
                <w:b/>
                <w:szCs w:val="22"/>
              </w:rPr>
              <w:t>I</w:t>
            </w:r>
            <w:r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alias w:val="HSR Name"/>
                <w:tag w:val="HSR Name"/>
                <w:id w:val="-1730837694"/>
                <w:placeholder>
                  <w:docPart w:val="7916A6CE97E44BDB91DF5EA1F7A2FAC0"/>
                </w:placeholder>
                <w:showingPlcHdr/>
                <w15:color w:val="993366"/>
                <w:text/>
              </w:sdtPr>
              <w:sdtEndPr/>
              <w:sdtContent>
                <w:r>
                  <w:rPr>
                    <w:rStyle w:val="PlaceholderText"/>
                  </w:rPr>
                  <w:t>enter text.</w:t>
                </w:r>
              </w:sdtContent>
            </w:sdt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</w:r>
            <w:r>
              <w:rPr>
                <w:rFonts w:cs="Arial"/>
                <w:szCs w:val="22"/>
              </w:rPr>
              <w:tab/>
              <w:t>reasonably believe</w:t>
            </w:r>
          </w:p>
          <w:p w:rsidR="0075179D" w:rsidRPr="00806F8F" w:rsidRDefault="0075179D" w:rsidP="0075179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 xml:space="preserve">__________________________________, </w:t>
            </w:r>
          </w:p>
          <w:p w:rsidR="0075179D" w:rsidRPr="00AD0997" w:rsidRDefault="0075179D" w:rsidP="0075179D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 w:rsidR="00431CB3" w:rsidRPr="00AD0997">
              <w:rPr>
                <w:rFonts w:cs="Arial"/>
                <w:szCs w:val="22"/>
              </w:rPr>
              <w:t>(</w:t>
            </w:r>
            <w:r w:rsidRPr="00AD0997">
              <w:rPr>
                <w:rFonts w:cs="Arial"/>
                <w:szCs w:val="22"/>
              </w:rPr>
              <w:t>HSR Name</w:t>
            </w:r>
            <w:r w:rsidR="00431CB3" w:rsidRPr="00AD0997">
              <w:rPr>
                <w:rFonts w:cs="Arial"/>
                <w:szCs w:val="22"/>
              </w:rPr>
              <w:t>)</w:t>
            </w:r>
          </w:p>
          <w:p w:rsidR="0075179D" w:rsidRDefault="0075179D" w:rsidP="0075179D">
            <w:pPr>
              <w:rPr>
                <w:rFonts w:cs="Arial"/>
                <w:b/>
                <w:szCs w:val="22"/>
              </w:rPr>
            </w:pPr>
          </w:p>
          <w:p w:rsidR="0075179D" w:rsidRDefault="0075179D" w:rsidP="0075179D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b/>
                <w:szCs w:val="22"/>
              </w:rPr>
              <w:t>on</w:t>
            </w:r>
            <w:proofErr w:type="gramEnd"/>
            <w:r>
              <w:rPr>
                <w:rFonts w:cs="Arial"/>
                <w:b/>
                <w:szCs w:val="22"/>
              </w:rPr>
              <w:tab/>
            </w:r>
            <w:sdt>
              <w:sdtPr>
                <w:rPr>
                  <w:color w:val="808080"/>
                </w:rPr>
                <w:alias w:val="Date"/>
                <w:tag w:val="Date"/>
                <w:id w:val="-414162282"/>
                <w:placeholder>
                  <w:docPart w:val="28F59340D3D74052BC680CAD27389C4F"/>
                </w:placeholder>
                <w15:color w:val="993366"/>
                <w:text/>
              </w:sdtPr>
              <w:sdtEndPr/>
              <w:sdtContent>
                <w:r w:rsidR="00370907" w:rsidRPr="00370907">
                  <w:rPr>
                    <w:color w:val="808080"/>
                  </w:rPr>
                  <w:t>DD/MM/YYYY</w:t>
                </w:r>
              </w:sdtContent>
            </w:sdt>
            <w:r w:rsidR="00645EDA">
              <w:rPr>
                <w:rFonts w:cs="Arial"/>
                <w:szCs w:val="22"/>
              </w:rPr>
              <w:tab/>
            </w:r>
            <w:r w:rsidR="00645EDA">
              <w:rPr>
                <w:rFonts w:cs="Arial"/>
                <w:szCs w:val="22"/>
              </w:rPr>
              <w:tab/>
            </w:r>
            <w:r w:rsidR="00645EDA">
              <w:rPr>
                <w:rFonts w:cs="Arial"/>
                <w:szCs w:val="22"/>
              </w:rPr>
              <w:tab/>
            </w:r>
            <w:r w:rsidR="00645EDA">
              <w:rPr>
                <w:rFonts w:cs="Arial"/>
                <w:szCs w:val="22"/>
              </w:rPr>
              <w:tab/>
            </w:r>
            <w:r w:rsidR="00AD0997">
              <w:rPr>
                <w:rFonts w:cs="Arial"/>
                <w:szCs w:val="22"/>
              </w:rPr>
              <w:tab/>
              <w:t xml:space="preserve">    </w:t>
            </w:r>
            <w:sdt>
              <w:sdtPr>
                <w:rPr>
                  <w:rFonts w:cs="Arial"/>
                  <w:szCs w:val="22"/>
                </w:rPr>
                <w:alias w:val="Time"/>
                <w:tag w:val="TIme"/>
                <w:id w:val="1651791086"/>
                <w:placeholder>
                  <w:docPart w:val="90439CACE43849E498797046A8CB9E9E"/>
                </w:placeholder>
                <w:showingPlcHdr/>
                <w15:color w:val="993366"/>
                <w:text/>
              </w:sdtPr>
              <w:sdtEndPr/>
              <w:sdtContent>
                <w:r w:rsidR="00645EDA" w:rsidRPr="00025C09">
                  <w:rPr>
                    <w:rStyle w:val="PlaceholderText"/>
                  </w:rPr>
                  <w:t>enter text.</w:t>
                </w:r>
              </w:sdtContent>
            </w:sdt>
          </w:p>
          <w:p w:rsidR="0075179D" w:rsidRPr="00806F8F" w:rsidRDefault="0075179D" w:rsidP="0075179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>__________________________________, at  ____________________________________</w:t>
            </w:r>
          </w:p>
          <w:p w:rsidR="0075179D" w:rsidRPr="00AD0997" w:rsidRDefault="0075179D" w:rsidP="0075179D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 w:rsidRPr="00AD0997">
              <w:rPr>
                <w:rFonts w:cs="Arial"/>
                <w:szCs w:val="22"/>
              </w:rPr>
              <w:t>Date</w:t>
            </w:r>
            <w:r w:rsidRPr="00AD0997">
              <w:rPr>
                <w:rFonts w:cs="Arial"/>
                <w:szCs w:val="22"/>
              </w:rPr>
              <w:tab/>
            </w:r>
            <w:r w:rsidRPr="00AD0997">
              <w:rPr>
                <w:rFonts w:cs="Arial"/>
                <w:szCs w:val="22"/>
              </w:rPr>
              <w:tab/>
            </w:r>
            <w:r w:rsidRPr="00AD0997">
              <w:rPr>
                <w:rFonts w:cs="Arial"/>
                <w:szCs w:val="22"/>
              </w:rPr>
              <w:tab/>
            </w:r>
            <w:r w:rsidRPr="00AD0997">
              <w:rPr>
                <w:rFonts w:cs="Arial"/>
                <w:szCs w:val="22"/>
              </w:rPr>
              <w:tab/>
            </w:r>
            <w:r w:rsidRPr="00AD0997">
              <w:rPr>
                <w:rFonts w:cs="Arial"/>
                <w:szCs w:val="22"/>
              </w:rPr>
              <w:tab/>
            </w:r>
            <w:r w:rsidRPr="00AD0997">
              <w:rPr>
                <w:rFonts w:cs="Arial"/>
                <w:szCs w:val="22"/>
              </w:rPr>
              <w:tab/>
              <w:t xml:space="preserve">    T</w:t>
            </w:r>
            <w:r w:rsidR="00F43A95" w:rsidRPr="00AD0997">
              <w:rPr>
                <w:rFonts w:cs="Arial"/>
                <w:szCs w:val="22"/>
              </w:rPr>
              <w:t>ime</w:t>
            </w:r>
          </w:p>
          <w:p w:rsidR="0075179D" w:rsidRDefault="0075179D" w:rsidP="0075179D">
            <w:pPr>
              <w:rPr>
                <w:rFonts w:cs="Arial"/>
                <w:b/>
                <w:szCs w:val="22"/>
              </w:rPr>
            </w:pPr>
          </w:p>
          <w:p w:rsidR="0075179D" w:rsidRPr="00A66010" w:rsidRDefault="0075179D" w:rsidP="00A66010">
            <w:pPr>
              <w:spacing w:before="40"/>
              <w:rPr>
                <w:i/>
                <w:szCs w:val="20"/>
              </w:rPr>
            </w:pPr>
            <w:r>
              <w:rPr>
                <w:szCs w:val="20"/>
              </w:rPr>
              <w:tab/>
            </w:r>
            <w:r w:rsidR="00A66010">
              <w:rPr>
                <w:szCs w:val="20"/>
              </w:rPr>
              <w:t>that you</w:t>
            </w:r>
            <w:r w:rsidR="00660F6F">
              <w:rPr>
                <w:szCs w:val="20"/>
              </w:rPr>
              <w:t xml:space="preserve"> </w:t>
            </w:r>
            <w:r w:rsidRPr="00AD0997">
              <w:rPr>
                <w:i/>
                <w:szCs w:val="20"/>
              </w:rPr>
              <w:t>(select one option only):</w:t>
            </w:r>
          </w:p>
        </w:tc>
      </w:tr>
      <w:tr w:rsidR="0075179D" w:rsidRPr="00CD3A45" w:rsidTr="009D3C58">
        <w:trPr>
          <w:trHeight w:val="539"/>
        </w:trPr>
        <w:tc>
          <w:tcPr>
            <w:tcW w:w="15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5179D" w:rsidRPr="0075179D" w:rsidRDefault="0075179D" w:rsidP="00B24760">
            <w:pPr>
              <w:rPr>
                <w:rFonts w:eastAsia="MS Gothic" w:cs="Arial"/>
                <w:szCs w:val="22"/>
              </w:rPr>
            </w:pPr>
            <w:r>
              <w:rPr>
                <w:rFonts w:eastAsia="MS Gothic" w:cs="Arial"/>
                <w:szCs w:val="22"/>
              </w:rPr>
              <w:t xml:space="preserve">Option (a) </w:t>
            </w:r>
            <w:sdt>
              <w:sdtPr>
                <w:rPr>
                  <w:rFonts w:cs="Arial"/>
                  <w:szCs w:val="22"/>
                </w:rPr>
                <w:id w:val="-2023005403"/>
                <w15:color w:val="9933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893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5179D" w:rsidRPr="00D045D4" w:rsidRDefault="00A66010" w:rsidP="00EF43E3">
            <w:pPr>
              <w:tabs>
                <w:tab w:val="left" w:pos="567"/>
              </w:tabs>
              <w:spacing w:after="0" w:line="276" w:lineRule="auto"/>
              <w:ind w:left="602" w:hanging="602"/>
              <w:rPr>
                <w:szCs w:val="20"/>
              </w:rPr>
            </w:pPr>
            <w:r>
              <w:rPr>
                <w:szCs w:val="20"/>
              </w:rPr>
              <w:t>are</w:t>
            </w:r>
            <w:r w:rsidR="0075179D" w:rsidRPr="00D045D4">
              <w:rPr>
                <w:szCs w:val="20"/>
              </w:rPr>
              <w:t xml:space="preserve"> contravening a provision of the WHS Act or WHS Regulations</w:t>
            </w:r>
          </w:p>
        </w:tc>
      </w:tr>
      <w:tr w:rsidR="0075179D" w:rsidRPr="00CD3A45" w:rsidTr="009D3C58">
        <w:trPr>
          <w:trHeight w:val="539"/>
        </w:trPr>
        <w:tc>
          <w:tcPr>
            <w:tcW w:w="1048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5179D" w:rsidRPr="0026445D" w:rsidRDefault="0075179D" w:rsidP="00EF43E3">
            <w:pPr>
              <w:tabs>
                <w:tab w:val="left" w:pos="567"/>
              </w:tabs>
              <w:spacing w:after="0" w:line="276" w:lineRule="auto"/>
              <w:rPr>
                <w:szCs w:val="20"/>
              </w:rPr>
            </w:pPr>
            <w:r w:rsidRPr="0026445D">
              <w:rPr>
                <w:i/>
                <w:szCs w:val="20"/>
              </w:rPr>
              <w:t>or:</w:t>
            </w:r>
          </w:p>
        </w:tc>
      </w:tr>
      <w:tr w:rsidR="0075179D" w:rsidRPr="00CD3A45" w:rsidTr="009D3C58">
        <w:trPr>
          <w:trHeight w:val="539"/>
        </w:trPr>
        <w:tc>
          <w:tcPr>
            <w:tcW w:w="15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5179D" w:rsidRDefault="0075179D" w:rsidP="0075179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Option (b) </w:t>
            </w:r>
            <w:sdt>
              <w:sdtPr>
                <w:rPr>
                  <w:rFonts w:cs="Arial"/>
                  <w:szCs w:val="22"/>
                </w:rPr>
                <w:id w:val="1843577763"/>
                <w15:color w:val="9933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75179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893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5179D" w:rsidRDefault="0075179D" w:rsidP="00EF43E3">
            <w:pPr>
              <w:spacing w:after="0" w:line="276" w:lineRule="auto"/>
              <w:ind w:left="28" w:hanging="28"/>
              <w:rPr>
                <w:szCs w:val="20"/>
              </w:rPr>
            </w:pPr>
            <w:proofErr w:type="gramStart"/>
            <w:r w:rsidRPr="00D045D4">
              <w:rPr>
                <w:szCs w:val="20"/>
              </w:rPr>
              <w:t>have</w:t>
            </w:r>
            <w:proofErr w:type="gramEnd"/>
            <w:r w:rsidRPr="00D045D4">
              <w:rPr>
                <w:szCs w:val="20"/>
              </w:rPr>
              <w:t xml:space="preserve"> contravened a provision WHS Act or WHS Regulations in </w:t>
            </w:r>
            <w:r>
              <w:rPr>
                <w:szCs w:val="20"/>
              </w:rPr>
              <w:t xml:space="preserve">circumstances that make </w:t>
            </w:r>
            <w:r w:rsidRPr="00D045D4">
              <w:rPr>
                <w:szCs w:val="20"/>
              </w:rPr>
              <w:t>it likely that the contravention will continue or be repeated.</w:t>
            </w:r>
          </w:p>
        </w:tc>
      </w:tr>
      <w:tr w:rsidR="0075179D" w:rsidRPr="00CD3A45" w:rsidTr="0026445D">
        <w:trPr>
          <w:trHeight w:val="539"/>
        </w:trPr>
        <w:tc>
          <w:tcPr>
            <w:tcW w:w="1048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93A4B" w:rsidRPr="00AD0997" w:rsidRDefault="0075179D" w:rsidP="0075179D">
            <w:pPr>
              <w:tabs>
                <w:tab w:val="left" w:pos="567"/>
              </w:tabs>
              <w:spacing w:after="0"/>
              <w:rPr>
                <w:rFonts w:eastAsia="MS Gothic" w:cs="Arial"/>
                <w:szCs w:val="22"/>
              </w:rPr>
            </w:pPr>
            <w:r w:rsidRPr="0075179D">
              <w:rPr>
                <w:rFonts w:eastAsia="MS Gothic" w:cs="Arial"/>
                <w:szCs w:val="22"/>
              </w:rPr>
              <w:t>The provision contravened or being contravened:</w:t>
            </w:r>
          </w:p>
        </w:tc>
      </w:tr>
      <w:tr w:rsidR="00B24760" w:rsidRPr="00CD3A45" w:rsidTr="009D3C58">
        <w:trPr>
          <w:trHeight w:val="539"/>
        </w:trPr>
        <w:tc>
          <w:tcPr>
            <w:tcW w:w="5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24760" w:rsidRPr="0075179D" w:rsidRDefault="00CF3848" w:rsidP="0075179D">
            <w:pPr>
              <w:rPr>
                <w:rFonts w:eastAsia="MS Gothic"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392045047"/>
                <w15:color w:val="9933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5179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992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24760" w:rsidRPr="00AD0997" w:rsidRDefault="0075179D" w:rsidP="00370907">
            <w:pPr>
              <w:rPr>
                <w:color w:val="808080"/>
              </w:rPr>
            </w:pPr>
            <w:r w:rsidRPr="00D045D4">
              <w:rPr>
                <w:rFonts w:eastAsia="MS Gothic"/>
                <w:i/>
                <w:szCs w:val="20"/>
              </w:rPr>
              <w:t xml:space="preserve">Work Health and Safety Act 2020, </w:t>
            </w:r>
            <w:r>
              <w:rPr>
                <w:rFonts w:eastAsia="MS Gothic"/>
                <w:szCs w:val="20"/>
              </w:rPr>
              <w:t>Section</w:t>
            </w:r>
            <w:r w:rsidRPr="00D8444B">
              <w:rPr>
                <w:color w:val="808080"/>
              </w:rPr>
              <w:t xml:space="preserve"> </w:t>
            </w:r>
            <w:sdt>
              <w:sdtPr>
                <w:rPr>
                  <w:color w:val="808080"/>
                </w:rPr>
                <w:alias w:val="Section"/>
                <w:tag w:val="Section"/>
                <w:id w:val="2113552273"/>
                <w:placeholder>
                  <w:docPart w:val="F932656F1F084D9ABAB0ADDEAC023310"/>
                </w:placeholder>
                <w15:color w:val="993366"/>
                <w:text/>
              </w:sdtPr>
              <w:sdtEndPr/>
              <w:sdtContent>
                <w:r w:rsidRPr="00D8444B">
                  <w:rPr>
                    <w:color w:val="808080"/>
                  </w:rPr>
                  <w:t>enter text.</w:t>
                </w:r>
              </w:sdtContent>
            </w:sdt>
          </w:p>
        </w:tc>
      </w:tr>
      <w:tr w:rsidR="00B24760" w:rsidRPr="00CD3A45" w:rsidTr="009D3C58">
        <w:trPr>
          <w:trHeight w:val="539"/>
        </w:trPr>
        <w:tc>
          <w:tcPr>
            <w:tcW w:w="5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24760" w:rsidRPr="0075179D" w:rsidRDefault="00CF3848" w:rsidP="0075179D">
            <w:pPr>
              <w:rPr>
                <w:rFonts w:eastAsia="MS Gothic"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440726465"/>
                <w15:color w:val="9933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24760" w:rsidRPr="0075179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992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24760" w:rsidRPr="0075179D" w:rsidRDefault="0075179D" w:rsidP="00370907">
            <w:pPr>
              <w:rPr>
                <w:color w:val="808080"/>
              </w:rPr>
            </w:pPr>
            <w:r w:rsidRPr="00D045D4">
              <w:rPr>
                <w:rFonts w:eastAsia="MS Gothic"/>
                <w:szCs w:val="20"/>
              </w:rPr>
              <w:t>Work Health and Safety (General) Regulations 2022</w:t>
            </w:r>
            <w:r>
              <w:rPr>
                <w:rFonts w:eastAsia="MS Gothic"/>
                <w:szCs w:val="20"/>
              </w:rPr>
              <w:t>, Regulation</w:t>
            </w:r>
            <w:r w:rsidR="00370907">
              <w:rPr>
                <w:rFonts w:eastAsia="MS Gothic"/>
                <w:szCs w:val="20"/>
              </w:rPr>
              <w:t xml:space="preserve"> </w:t>
            </w:r>
            <w:sdt>
              <w:sdtPr>
                <w:rPr>
                  <w:color w:val="808080"/>
                </w:rPr>
                <w:alias w:val="Regulation"/>
                <w:tag w:val="Regulation"/>
                <w:id w:val="-883172564"/>
                <w:placeholder>
                  <w:docPart w:val="F53A4A9439574135942048D9EDE546D2"/>
                </w:placeholder>
                <w15:color w:val="993366"/>
                <w:text/>
              </w:sdtPr>
              <w:sdtEndPr/>
              <w:sdtContent>
                <w:r w:rsidRPr="00D8444B">
                  <w:rPr>
                    <w:color w:val="808080"/>
                  </w:rPr>
                  <w:t>enter text.</w:t>
                </w:r>
              </w:sdtContent>
            </w:sdt>
          </w:p>
        </w:tc>
      </w:tr>
      <w:tr w:rsidR="00B24760" w:rsidRPr="00CD3A45" w:rsidTr="009D3C58">
        <w:trPr>
          <w:trHeight w:val="539"/>
        </w:trPr>
        <w:tc>
          <w:tcPr>
            <w:tcW w:w="5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24760" w:rsidRPr="0075179D" w:rsidRDefault="00CF3848" w:rsidP="0075179D">
            <w:pPr>
              <w:rPr>
                <w:rFonts w:eastAsia="MS Gothic"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1641231860"/>
                <w15:color w:val="9933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24760" w:rsidRPr="0075179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992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B24760" w:rsidRPr="0075179D" w:rsidRDefault="0075179D" w:rsidP="00370907">
            <w:pPr>
              <w:spacing w:before="40"/>
              <w:rPr>
                <w:rFonts w:eastAsia="MS Gothic"/>
                <w:szCs w:val="20"/>
              </w:rPr>
            </w:pPr>
            <w:r w:rsidRPr="00D045D4">
              <w:rPr>
                <w:rFonts w:eastAsia="MS Gothic"/>
                <w:szCs w:val="20"/>
              </w:rPr>
              <w:t xml:space="preserve">Work Health and Safety (Mines) Regulations 2022, Regulation </w:t>
            </w:r>
            <w:sdt>
              <w:sdtPr>
                <w:rPr>
                  <w:color w:val="808080"/>
                </w:rPr>
                <w:alias w:val="Regulation"/>
                <w:tag w:val="Regulation"/>
                <w:id w:val="1513956646"/>
                <w:placeholder>
                  <w:docPart w:val="4B70796C703C4F63BE4DC79B6998356B"/>
                </w:placeholder>
                <w15:color w:val="993366"/>
                <w:text/>
              </w:sdtPr>
              <w:sdtEndPr/>
              <w:sdtContent>
                <w:r w:rsidRPr="00D8444B">
                  <w:rPr>
                    <w:color w:val="808080"/>
                  </w:rPr>
                  <w:t>enter text.</w:t>
                </w:r>
              </w:sdtContent>
            </w:sdt>
          </w:p>
        </w:tc>
      </w:tr>
      <w:tr w:rsidR="0075179D" w:rsidRPr="00CD3A45" w:rsidTr="009D3C58">
        <w:trPr>
          <w:trHeight w:val="539"/>
        </w:trPr>
        <w:tc>
          <w:tcPr>
            <w:tcW w:w="5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5179D" w:rsidRPr="0075179D" w:rsidRDefault="00CF3848" w:rsidP="0075179D">
            <w:pPr>
              <w:rPr>
                <w:rFonts w:eastAsia="MS Gothic"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653904917"/>
                <w15:color w:val="9933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5179D" w:rsidRPr="0075179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</w:tc>
        <w:tc>
          <w:tcPr>
            <w:tcW w:w="992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5179D" w:rsidRPr="0075179D" w:rsidRDefault="0075179D" w:rsidP="00370907">
            <w:pPr>
              <w:spacing w:before="40"/>
              <w:rPr>
                <w:rFonts w:eastAsia="MS Gothic"/>
                <w:iCs/>
                <w:szCs w:val="20"/>
              </w:rPr>
            </w:pPr>
            <w:r w:rsidRPr="00D045D4">
              <w:rPr>
                <w:rFonts w:eastAsia="MS Gothic"/>
                <w:iCs/>
                <w:szCs w:val="20"/>
              </w:rPr>
              <w:t>Work Health and Safety (Petroleum and Geothermal Energy Operations) Regulations 2022</w:t>
            </w:r>
            <w:r w:rsidR="00370907">
              <w:rPr>
                <w:rFonts w:eastAsia="MS Gothic"/>
                <w:iCs/>
                <w:szCs w:val="20"/>
              </w:rPr>
              <w:t>, Regulation</w:t>
            </w:r>
            <w:r>
              <w:rPr>
                <w:rFonts w:eastAsia="MS Gothic"/>
                <w:szCs w:val="20"/>
              </w:rPr>
              <w:t xml:space="preserve"> </w:t>
            </w:r>
            <w:sdt>
              <w:sdtPr>
                <w:rPr>
                  <w:color w:val="808080"/>
                </w:rPr>
                <w:alias w:val="Regulation"/>
                <w:tag w:val="Regulation"/>
                <w:id w:val="-553699947"/>
                <w:placeholder>
                  <w:docPart w:val="2318163CA4954FF18DFC8AF422B5A0B8"/>
                </w:placeholder>
                <w15:color w:val="993366"/>
                <w:text/>
              </w:sdtPr>
              <w:sdtEndPr/>
              <w:sdtContent>
                <w:r w:rsidRPr="00D8444B">
                  <w:rPr>
                    <w:color w:val="808080"/>
                  </w:rPr>
                  <w:t>enter text.</w:t>
                </w:r>
              </w:sdtContent>
            </w:sdt>
          </w:p>
        </w:tc>
      </w:tr>
      <w:tr w:rsidR="007E5B07" w:rsidRPr="00CD3A45" w:rsidTr="009D3C58">
        <w:trPr>
          <w:trHeight w:val="539"/>
        </w:trPr>
        <w:tc>
          <w:tcPr>
            <w:tcW w:w="1048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45EDA" w:rsidRDefault="00645EDA" w:rsidP="00EF43E3">
            <w:pPr>
              <w:spacing w:before="120" w:after="120" w:line="276" w:lineRule="auto"/>
              <w:rPr>
                <w:szCs w:val="22"/>
              </w:rPr>
            </w:pPr>
            <w:r w:rsidRPr="00645EDA">
              <w:rPr>
                <w:szCs w:val="22"/>
              </w:rPr>
              <w:t>Brief description of how the provision is</w:t>
            </w:r>
            <w:r w:rsidR="00AD0997">
              <w:rPr>
                <w:szCs w:val="22"/>
              </w:rPr>
              <w:t xml:space="preserve"> being or has been contravened:</w:t>
            </w:r>
          </w:p>
          <w:sdt>
            <w:sdtPr>
              <w:rPr>
                <w:color w:val="808080"/>
              </w:rPr>
              <w:alias w:val="Description of contravention"/>
              <w:tag w:val="Description of contravention"/>
              <w:id w:val="1279222015"/>
              <w:placeholder>
                <w:docPart w:val="CBED6DA26F2E472F9972B46582B1DD71"/>
              </w:placeholder>
              <w15:color w:val="993366"/>
              <w:text/>
            </w:sdtPr>
            <w:sdtEndPr/>
            <w:sdtContent>
              <w:p w:rsidR="00AD0997" w:rsidRDefault="00AD0997" w:rsidP="00AD0997">
                <w:pPr>
                  <w:rPr>
                    <w:color w:val="808080"/>
                  </w:rPr>
                </w:pPr>
                <w:proofErr w:type="gramStart"/>
                <w:r w:rsidRPr="00D8444B">
                  <w:rPr>
                    <w:color w:val="808080"/>
                  </w:rPr>
                  <w:t>enter</w:t>
                </w:r>
                <w:proofErr w:type="gramEnd"/>
                <w:r w:rsidRPr="00D8444B">
                  <w:rPr>
                    <w:color w:val="808080"/>
                  </w:rPr>
                  <w:t xml:space="preserve"> text.</w:t>
                </w:r>
              </w:p>
            </w:sdtContent>
          </w:sdt>
          <w:p w:rsidR="00AD0997" w:rsidRPr="00645EDA" w:rsidRDefault="00AD0997" w:rsidP="00EF43E3">
            <w:pPr>
              <w:spacing w:before="120" w:after="120" w:line="276" w:lineRule="auto"/>
              <w:rPr>
                <w:szCs w:val="22"/>
              </w:rPr>
            </w:pPr>
          </w:p>
          <w:p w:rsidR="00645EDA" w:rsidRPr="00AD0997" w:rsidRDefault="00AD0997" w:rsidP="00EF43E3">
            <w:pPr>
              <w:spacing w:before="120" w:after="120" w:line="276" w:lineRule="auto"/>
              <w:rPr>
                <w:i/>
                <w:szCs w:val="22"/>
              </w:rPr>
            </w:pPr>
            <w:r w:rsidRPr="00AD0997">
              <w:rPr>
                <w:i/>
                <w:szCs w:val="22"/>
              </w:rPr>
              <w:t>(</w:t>
            </w:r>
            <w:r w:rsidR="00EF43E3" w:rsidRPr="00AD0997">
              <w:rPr>
                <w:i/>
                <w:szCs w:val="22"/>
              </w:rPr>
              <w:t>Note for HSR:</w:t>
            </w:r>
            <w:r w:rsidRPr="00AD0997">
              <w:rPr>
                <w:i/>
                <w:szCs w:val="22"/>
              </w:rPr>
              <w:t xml:space="preserve">  </w:t>
            </w:r>
            <w:r w:rsidR="00645EDA" w:rsidRPr="00AD0997">
              <w:rPr>
                <w:i/>
                <w:szCs w:val="22"/>
              </w:rPr>
              <w:t>The description should briefly address each element of the provision that the HSR believes</w:t>
            </w:r>
            <w:r w:rsidR="00EF43E3" w:rsidRPr="00AD0997">
              <w:rPr>
                <w:i/>
                <w:szCs w:val="22"/>
              </w:rPr>
              <w:t xml:space="preserve"> </w:t>
            </w:r>
            <w:r w:rsidR="00645EDA" w:rsidRPr="00AD0997">
              <w:rPr>
                <w:i/>
                <w:szCs w:val="22"/>
              </w:rPr>
              <w:t>is being or has been contravened.  If there is not enough space please attach another</w:t>
            </w:r>
            <w:r w:rsidR="00EF43E3" w:rsidRPr="00AD0997">
              <w:rPr>
                <w:i/>
                <w:szCs w:val="22"/>
              </w:rPr>
              <w:t xml:space="preserve"> </w:t>
            </w:r>
            <w:proofErr w:type="gramStart"/>
            <w:r w:rsidR="00645EDA" w:rsidRPr="00AD0997">
              <w:rPr>
                <w:i/>
                <w:szCs w:val="22"/>
              </w:rPr>
              <w:t>page.</w:t>
            </w:r>
            <w:proofErr w:type="gramEnd"/>
            <w:r w:rsidRPr="00AD0997">
              <w:rPr>
                <w:i/>
                <w:szCs w:val="22"/>
              </w:rPr>
              <w:t>)</w:t>
            </w:r>
          </w:p>
        </w:tc>
      </w:tr>
      <w:tr w:rsidR="00EF43E3" w:rsidRPr="00CD3A45" w:rsidTr="009D3C58">
        <w:trPr>
          <w:trHeight w:val="539"/>
        </w:trPr>
        <w:tc>
          <w:tcPr>
            <w:tcW w:w="1048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970D8" w:rsidRDefault="00EF43E3" w:rsidP="00EF43E3">
            <w:pPr>
              <w:spacing w:before="120" w:after="120" w:line="276" w:lineRule="auto"/>
              <w:rPr>
                <w:szCs w:val="20"/>
              </w:rPr>
            </w:pPr>
            <w:r w:rsidRPr="00D045D4">
              <w:rPr>
                <w:szCs w:val="20"/>
              </w:rPr>
              <w:t>(Optional</w:t>
            </w:r>
            <w:r w:rsidR="008970D8">
              <w:rPr>
                <w:szCs w:val="20"/>
              </w:rPr>
              <w:t>)</w:t>
            </w:r>
          </w:p>
          <w:p w:rsidR="00385FD8" w:rsidRDefault="00EF43E3" w:rsidP="00E030AE">
            <w:pPr>
              <w:spacing w:before="120" w:after="120" w:line="276" w:lineRule="auto"/>
              <w:rPr>
                <w:szCs w:val="20"/>
              </w:rPr>
            </w:pPr>
            <w:r w:rsidRPr="00D045D4">
              <w:rPr>
                <w:szCs w:val="20"/>
              </w:rPr>
              <w:t xml:space="preserve">In accordance with </w:t>
            </w:r>
            <w:r>
              <w:rPr>
                <w:szCs w:val="20"/>
              </w:rPr>
              <w:t>s</w:t>
            </w:r>
            <w:r w:rsidRPr="00D045D4">
              <w:rPr>
                <w:szCs w:val="20"/>
              </w:rPr>
              <w:t>ection 93(1) of the WHS Act, I recommend the following measures be taken to remedy or prevent the contravention or likely contravention:</w:t>
            </w:r>
          </w:p>
          <w:p w:rsidR="00AD0997" w:rsidRDefault="00CF3848" w:rsidP="00E030AE">
            <w:pPr>
              <w:spacing w:before="120" w:after="120" w:line="276" w:lineRule="auto"/>
              <w:rPr>
                <w:color w:val="808080"/>
              </w:rPr>
            </w:pPr>
            <w:sdt>
              <w:sdtPr>
                <w:rPr>
                  <w:color w:val="808080"/>
                </w:rPr>
                <w:id w:val="-1438898667"/>
                <w:placeholder>
                  <w:docPart w:val="0B82C0B0360741CC828CEABBD18501DC"/>
                </w:placeholder>
                <w15:color w:val="993366"/>
                <w:text/>
              </w:sdtPr>
              <w:sdtEndPr/>
              <w:sdtContent>
                <w:proofErr w:type="gramStart"/>
                <w:r w:rsidR="008970D8" w:rsidRPr="00D8444B">
                  <w:rPr>
                    <w:color w:val="808080"/>
                  </w:rPr>
                  <w:t>enter</w:t>
                </w:r>
                <w:proofErr w:type="gramEnd"/>
                <w:r w:rsidR="008970D8" w:rsidRPr="00D8444B">
                  <w:rPr>
                    <w:color w:val="808080"/>
                  </w:rPr>
                  <w:t xml:space="preserve"> text.</w:t>
                </w:r>
              </w:sdtContent>
            </w:sdt>
          </w:p>
          <w:p w:rsidR="00AD0737" w:rsidRPr="008970D8" w:rsidRDefault="00AD0737" w:rsidP="00E030AE">
            <w:pPr>
              <w:spacing w:before="120" w:after="120" w:line="276" w:lineRule="auto"/>
              <w:rPr>
                <w:color w:val="808080"/>
              </w:rPr>
            </w:pPr>
          </w:p>
        </w:tc>
      </w:tr>
      <w:tr w:rsidR="009E1B27" w:rsidRPr="00CD3A45" w:rsidTr="009D3C58">
        <w:trPr>
          <w:trHeight w:val="539"/>
        </w:trPr>
        <w:tc>
          <w:tcPr>
            <w:tcW w:w="1048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6B6E"/>
          </w:tcPr>
          <w:p w:rsidR="009E1B27" w:rsidRPr="00B24760" w:rsidRDefault="009E1B27" w:rsidP="009E1B27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lastRenderedPageBreak/>
              <w:t>5.  HSR requirements</w:t>
            </w:r>
          </w:p>
        </w:tc>
      </w:tr>
      <w:tr w:rsidR="009E1B27" w:rsidRPr="00CD3A45" w:rsidTr="009D3C58">
        <w:trPr>
          <w:trHeight w:val="539"/>
        </w:trPr>
        <w:tc>
          <w:tcPr>
            <w:tcW w:w="1048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E1B27" w:rsidRDefault="009E1B27" w:rsidP="009E1B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Provide details of consultation with duty holder:</w:t>
            </w:r>
          </w:p>
          <w:sdt>
            <w:sdtPr>
              <w:rPr>
                <w:color w:val="808080"/>
              </w:rPr>
              <w:id w:val="-363128643"/>
              <w:placeholder>
                <w:docPart w:val="E50390C5E7514E3EA51DC40791C87FD7"/>
              </w:placeholder>
              <w15:color w:val="993366"/>
              <w:text/>
            </w:sdtPr>
            <w:sdtEndPr/>
            <w:sdtContent>
              <w:p w:rsidR="009E1B27" w:rsidRDefault="009E1B27" w:rsidP="009E1B27">
                <w:pPr>
                  <w:rPr>
                    <w:color w:val="808080"/>
                  </w:rPr>
                </w:pPr>
                <w:proofErr w:type="gramStart"/>
                <w:r w:rsidRPr="00D8444B">
                  <w:rPr>
                    <w:color w:val="808080"/>
                  </w:rPr>
                  <w:t>enter</w:t>
                </w:r>
                <w:proofErr w:type="gramEnd"/>
                <w:r w:rsidRPr="00D8444B">
                  <w:rPr>
                    <w:color w:val="808080"/>
                  </w:rPr>
                  <w:t xml:space="preserve"> text.</w:t>
                </w:r>
              </w:p>
            </w:sdtContent>
          </w:sdt>
          <w:p w:rsidR="009E1B27" w:rsidRPr="005100FE" w:rsidRDefault="009E1B27" w:rsidP="009E1B27">
            <w:pPr>
              <w:rPr>
                <w:rFonts w:cs="Arial"/>
                <w:szCs w:val="22"/>
              </w:rPr>
            </w:pPr>
          </w:p>
        </w:tc>
      </w:tr>
      <w:tr w:rsidR="009D3C58" w:rsidRPr="00CD3A45" w:rsidTr="009D3C58">
        <w:trPr>
          <w:trHeight w:val="539"/>
        </w:trPr>
        <w:tc>
          <w:tcPr>
            <w:tcW w:w="1048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9D3C58" w:rsidRDefault="009D3C58" w:rsidP="00CA5DD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HSR to confirm they have completed training required by section 90(4) of the WHS Act.</w:t>
            </w:r>
          </w:p>
          <w:p w:rsidR="009D3C58" w:rsidRDefault="00CF3848" w:rsidP="00CA5DD2">
            <w:pPr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-138572190"/>
                <w15:color w:val="9933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D3C58" w:rsidRPr="0075179D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9D3C58">
              <w:rPr>
                <w:rFonts w:cs="Arial"/>
                <w:szCs w:val="22"/>
              </w:rPr>
              <w:tab/>
              <w:t>Yes</w:t>
            </w:r>
          </w:p>
        </w:tc>
      </w:tr>
      <w:tr w:rsidR="009E1B27" w:rsidRPr="00CD3A45" w:rsidTr="009E1B27">
        <w:trPr>
          <w:trHeight w:val="539"/>
        </w:trPr>
        <w:tc>
          <w:tcPr>
            <w:tcW w:w="10485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6B6E"/>
          </w:tcPr>
          <w:p w:rsidR="009E1B27" w:rsidRPr="00B24760" w:rsidRDefault="009E1B27" w:rsidP="009E1B27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6.  Compliance</w:t>
            </w:r>
          </w:p>
        </w:tc>
      </w:tr>
      <w:tr w:rsidR="009E1B27" w:rsidRPr="00CD3A45" w:rsidTr="000874E5">
        <w:trPr>
          <w:trHeight w:val="539"/>
        </w:trPr>
        <w:tc>
          <w:tcPr>
            <w:tcW w:w="325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9E1B27" w:rsidRPr="005100FE" w:rsidRDefault="009E1B27" w:rsidP="009E1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PIN issued</w:t>
            </w:r>
          </w:p>
        </w:tc>
        <w:tc>
          <w:tcPr>
            <w:tcW w:w="39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9E1B27" w:rsidRPr="005100FE" w:rsidRDefault="009E1B27" w:rsidP="000874E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compliance with PIN required</w:t>
            </w:r>
            <w:r>
              <w:rPr>
                <w:rFonts w:cs="Arial"/>
                <w:szCs w:val="22"/>
              </w:rPr>
              <w:br/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</w:tcPr>
          <w:p w:rsidR="009E1B27" w:rsidRPr="005100FE" w:rsidRDefault="009E1B27" w:rsidP="009E1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 of HSR</w:t>
            </w:r>
          </w:p>
        </w:tc>
      </w:tr>
      <w:tr w:rsidR="009E1B27" w:rsidRPr="00CD3A45" w:rsidTr="000874E5">
        <w:trPr>
          <w:trHeight w:val="1168"/>
        </w:trPr>
        <w:tc>
          <w:tcPr>
            <w:tcW w:w="325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sdt>
            <w:sdtPr>
              <w:rPr>
                <w:color w:val="808080"/>
              </w:rPr>
              <w:alias w:val="Date"/>
              <w:tag w:val="Date"/>
              <w:id w:val="-1202087549"/>
              <w:placeholder>
                <w:docPart w:val="D1D770D1832F4B3880060D7D80B257EF"/>
              </w:placeholder>
              <w15:color w:val="993366"/>
              <w:text/>
            </w:sdtPr>
            <w:sdtEndPr/>
            <w:sdtContent>
              <w:p w:rsidR="009E1B27" w:rsidRPr="000874E5" w:rsidRDefault="00370907" w:rsidP="00370907">
                <w:pPr>
                  <w:jc w:val="center"/>
                  <w:rPr>
                    <w:color w:val="808080"/>
                  </w:rPr>
                </w:pPr>
                <w:r>
                  <w:rPr>
                    <w:color w:val="808080"/>
                  </w:rPr>
                  <w:t>DD/MM/YYYY</w:t>
                </w:r>
              </w:p>
            </w:sdtContent>
          </w:sdt>
        </w:tc>
        <w:tc>
          <w:tcPr>
            <w:tcW w:w="396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sdt>
            <w:sdtPr>
              <w:rPr>
                <w:color w:val="808080"/>
              </w:rPr>
              <w:id w:val="-691612970"/>
              <w:placeholder>
                <w:docPart w:val="EFAFBCF4B84D4A029FF102751122311B"/>
              </w:placeholder>
              <w15:color w:val="993366"/>
              <w:text/>
            </w:sdtPr>
            <w:sdtEndPr/>
            <w:sdtContent>
              <w:p w:rsidR="000874E5" w:rsidRDefault="000874E5" w:rsidP="000874E5">
                <w:pPr>
                  <w:jc w:val="center"/>
                  <w:rPr>
                    <w:color w:val="808080"/>
                  </w:rPr>
                </w:pPr>
                <w:proofErr w:type="gramStart"/>
                <w:r w:rsidRPr="00D8444B">
                  <w:rPr>
                    <w:color w:val="808080"/>
                  </w:rPr>
                  <w:t>enter</w:t>
                </w:r>
                <w:proofErr w:type="gramEnd"/>
                <w:r w:rsidRPr="00D8444B">
                  <w:rPr>
                    <w:color w:val="808080"/>
                  </w:rPr>
                  <w:t xml:space="preserve"> text.</w:t>
                </w:r>
              </w:p>
            </w:sdtContent>
          </w:sdt>
          <w:p w:rsidR="000874E5" w:rsidRDefault="000874E5" w:rsidP="000874E5">
            <w:pPr>
              <w:jc w:val="center"/>
              <w:rPr>
                <w:rFonts w:cs="Arial"/>
                <w:i/>
                <w:szCs w:val="22"/>
              </w:rPr>
            </w:pPr>
          </w:p>
          <w:p w:rsidR="009E1B27" w:rsidRPr="000874E5" w:rsidRDefault="000874E5" w:rsidP="009E1B27">
            <w:pPr>
              <w:jc w:val="center"/>
              <w:rPr>
                <w:rFonts w:cs="Arial"/>
                <w:i/>
                <w:szCs w:val="22"/>
              </w:rPr>
            </w:pPr>
            <w:r w:rsidRPr="000874E5">
              <w:rPr>
                <w:rFonts w:cs="Arial"/>
                <w:i/>
                <w:szCs w:val="22"/>
              </w:rPr>
              <w:t>(minimum of 8 days after PIN issued)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sdt>
            <w:sdtPr>
              <w:rPr>
                <w:color w:val="808080"/>
              </w:rPr>
              <w:id w:val="-1094317362"/>
              <w:placeholder>
                <w:docPart w:val="607EBD4228E74E22BD0DBA9FFA52E0D4"/>
              </w:placeholder>
              <w15:color w:val="993366"/>
              <w:text/>
            </w:sdtPr>
            <w:sdtEndPr/>
            <w:sdtContent>
              <w:p w:rsidR="009E1B27" w:rsidRPr="000874E5" w:rsidRDefault="000874E5" w:rsidP="000874E5">
                <w:pPr>
                  <w:jc w:val="center"/>
                  <w:rPr>
                    <w:color w:val="808080"/>
                  </w:rPr>
                </w:pPr>
                <w:proofErr w:type="gramStart"/>
                <w:r w:rsidRPr="00D8444B">
                  <w:rPr>
                    <w:color w:val="808080"/>
                  </w:rPr>
                  <w:t>enter</w:t>
                </w:r>
                <w:proofErr w:type="gramEnd"/>
                <w:r w:rsidRPr="00D8444B">
                  <w:rPr>
                    <w:color w:val="808080"/>
                  </w:rPr>
                  <w:t xml:space="preserve"> text.</w:t>
                </w:r>
              </w:p>
            </w:sdtContent>
          </w:sdt>
        </w:tc>
      </w:tr>
    </w:tbl>
    <w:p w:rsidR="00AA0B54" w:rsidRDefault="00AA0B54"/>
    <w:p w:rsidR="00F444F8" w:rsidRDefault="00F444F8"/>
    <w:p w:rsidR="00F444F8" w:rsidRDefault="00F444F8">
      <w:pPr>
        <w:spacing w:before="0" w:after="0"/>
      </w:pPr>
      <w:r>
        <w:br w:type="page"/>
      </w:r>
    </w:p>
    <w:tbl>
      <w:tblPr>
        <w:tblW w:w="5014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830"/>
        <w:gridCol w:w="7655"/>
      </w:tblGrid>
      <w:tr w:rsidR="00F444F8" w:rsidRPr="005100FE" w:rsidTr="00487067">
        <w:trPr>
          <w:tblHeader/>
        </w:trPr>
        <w:tc>
          <w:tcPr>
            <w:tcW w:w="10485" w:type="dxa"/>
            <w:gridSpan w:val="2"/>
            <w:tcBorders>
              <w:top w:val="nil"/>
            </w:tcBorders>
            <w:shd w:val="clear" w:color="auto" w:fill="007D81"/>
          </w:tcPr>
          <w:p w:rsidR="00F444F8" w:rsidRPr="005100FE" w:rsidRDefault="00F444F8" w:rsidP="00487067">
            <w:pPr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lastRenderedPageBreak/>
              <w:t>INFORMATION</w:t>
            </w:r>
          </w:p>
        </w:tc>
      </w:tr>
      <w:tr w:rsidR="00F444F8" w:rsidTr="00487067">
        <w:trPr>
          <w:trHeight w:val="328"/>
        </w:trPr>
        <w:tc>
          <w:tcPr>
            <w:tcW w:w="1048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F444F8" w:rsidRPr="008749D0" w:rsidRDefault="00F444F8" w:rsidP="008749D0">
            <w:pPr>
              <w:tabs>
                <w:tab w:val="left" w:pos="360"/>
              </w:tabs>
              <w:rPr>
                <w:bCs/>
                <w:szCs w:val="22"/>
              </w:rPr>
            </w:pPr>
            <w:r w:rsidRPr="00AB22EE">
              <w:rPr>
                <w:bCs/>
                <w:szCs w:val="22"/>
              </w:rPr>
              <w:t xml:space="preserve">The </w:t>
            </w:r>
            <w:r w:rsidRPr="00AB22EE">
              <w:rPr>
                <w:bCs/>
                <w:i/>
                <w:szCs w:val="22"/>
              </w:rPr>
              <w:t>Work Health and Safety Act 2020</w:t>
            </w:r>
            <w:r w:rsidRPr="00AB22EE">
              <w:rPr>
                <w:bCs/>
                <w:szCs w:val="22"/>
              </w:rPr>
              <w:t xml:space="preserve"> is available at </w:t>
            </w:r>
            <w:hyperlink r:id="rId12" w:history="1">
              <w:r w:rsidRPr="00AB22EE">
                <w:rPr>
                  <w:rStyle w:val="Hyperlink"/>
                  <w:bCs/>
                  <w:sz w:val="22"/>
                  <w:szCs w:val="22"/>
                </w:rPr>
                <w:t>www.legislation.wa.gov.au</w:t>
              </w:r>
            </w:hyperlink>
          </w:p>
        </w:tc>
      </w:tr>
      <w:tr w:rsidR="00AA0B54" w:rsidRPr="00CD3A45" w:rsidTr="008749D0">
        <w:trPr>
          <w:trHeight w:val="827"/>
        </w:trPr>
        <w:tc>
          <w:tcPr>
            <w:tcW w:w="2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A0B54" w:rsidRPr="00AA0B54" w:rsidRDefault="00AA0B54" w:rsidP="00AA0B54">
            <w:pPr>
              <w:rPr>
                <w:color w:val="auto"/>
              </w:rPr>
            </w:pPr>
            <w:r w:rsidRPr="00AA0B54">
              <w:rPr>
                <w:color w:val="auto"/>
              </w:rPr>
              <w:t>a)</w:t>
            </w:r>
            <w:r w:rsidRPr="00AA0B54">
              <w:rPr>
                <w:color w:val="auto"/>
              </w:rPr>
              <w:tab/>
              <w:t>HSR</w:t>
            </w:r>
            <w:r>
              <w:rPr>
                <w:color w:val="auto"/>
              </w:rPr>
              <w:t xml:space="preserve"> to consult</w:t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tab/>
              <w:t xml:space="preserve">before issuing </w:t>
            </w:r>
            <w:r>
              <w:rPr>
                <w:color w:val="auto"/>
              </w:rPr>
              <w:tab/>
              <w:t>PIN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A0B54" w:rsidRPr="00AA0B54" w:rsidRDefault="00AA0B54" w:rsidP="00AA0B54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The HSR must not issue a PIN unless the HSR has first consulted the person (</w:t>
            </w:r>
            <w:r w:rsidRPr="00AA0B54">
              <w:rPr>
                <w:color w:val="auto"/>
              </w:rPr>
              <w:t xml:space="preserve">s. </w:t>
            </w:r>
            <w:r>
              <w:rPr>
                <w:color w:val="auto"/>
              </w:rPr>
              <w:t xml:space="preserve">90(3) of the </w:t>
            </w:r>
            <w:r w:rsidRPr="00D045D4">
              <w:rPr>
                <w:i/>
                <w:szCs w:val="20"/>
              </w:rPr>
              <w:t xml:space="preserve">Work Health and Safety Act 2020 </w:t>
            </w:r>
            <w:r w:rsidRPr="00D045D4">
              <w:rPr>
                <w:szCs w:val="20"/>
              </w:rPr>
              <w:t>(WHS Act).</w:t>
            </w:r>
          </w:p>
        </w:tc>
      </w:tr>
      <w:tr w:rsidR="00AA0B54" w:rsidRPr="00CD3A45" w:rsidTr="008749D0">
        <w:trPr>
          <w:trHeight w:val="993"/>
        </w:trPr>
        <w:tc>
          <w:tcPr>
            <w:tcW w:w="2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A0B54" w:rsidRPr="00AA0B54" w:rsidRDefault="00AA0B54" w:rsidP="00AA0B54">
            <w:pPr>
              <w:rPr>
                <w:color w:val="auto"/>
              </w:rPr>
            </w:pPr>
            <w:r>
              <w:rPr>
                <w:color w:val="auto"/>
              </w:rPr>
              <w:t>b)</w:t>
            </w:r>
            <w:r>
              <w:rPr>
                <w:color w:val="auto"/>
              </w:rPr>
              <w:tab/>
              <w:t>HSR issuing</w:t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tab/>
              <w:t>PIN must be</w:t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tab/>
              <w:t>trained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A0B54" w:rsidRDefault="00AA0B54" w:rsidP="00AA0B54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An HSR cannot issue a PIN unless the HSR has completed training if required under a section 90(4) of the WHS Act.</w:t>
            </w:r>
          </w:p>
        </w:tc>
      </w:tr>
      <w:tr w:rsidR="00AA0B54" w:rsidRPr="00CD3A45" w:rsidTr="008749D0">
        <w:trPr>
          <w:trHeight w:val="1012"/>
        </w:trPr>
        <w:tc>
          <w:tcPr>
            <w:tcW w:w="2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A0B54" w:rsidRDefault="00AA0B54" w:rsidP="00AA0B54">
            <w:pPr>
              <w:rPr>
                <w:color w:val="auto"/>
              </w:rPr>
            </w:pPr>
            <w:r>
              <w:rPr>
                <w:color w:val="auto"/>
              </w:rPr>
              <w:t>c)</w:t>
            </w:r>
            <w:r>
              <w:rPr>
                <w:color w:val="auto"/>
              </w:rPr>
              <w:tab/>
              <w:t>Failure to comply</w:t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tab/>
              <w:t>is an offence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A0B54" w:rsidRPr="00AA0B54" w:rsidRDefault="00AA0B54" w:rsidP="00AA0B54">
            <w:pPr>
              <w:spacing w:line="276" w:lineRule="auto"/>
              <w:rPr>
                <w:i/>
                <w:color w:val="auto"/>
              </w:rPr>
            </w:pPr>
            <w:r w:rsidRPr="00D045D4">
              <w:rPr>
                <w:szCs w:val="20"/>
              </w:rPr>
              <w:t>Failure to comply with this PIN within the specified period may constitute an offence under s</w:t>
            </w:r>
            <w:r>
              <w:rPr>
                <w:szCs w:val="20"/>
              </w:rPr>
              <w:t>.</w:t>
            </w:r>
            <w:r w:rsidRPr="00D045D4">
              <w:rPr>
                <w:szCs w:val="20"/>
              </w:rPr>
              <w:t>99 of the WHS Act</w:t>
            </w:r>
            <w:r w:rsidRPr="00D045D4">
              <w:rPr>
                <w:i/>
                <w:szCs w:val="20"/>
              </w:rPr>
              <w:t xml:space="preserve">, </w:t>
            </w:r>
            <w:r w:rsidRPr="00D045D4">
              <w:rPr>
                <w:szCs w:val="20"/>
              </w:rPr>
              <w:t>which could attract a penalty of up to $55,000 for an individual or</w:t>
            </w:r>
            <w:r>
              <w:rPr>
                <w:szCs w:val="20"/>
              </w:rPr>
              <w:t xml:space="preserve"> $285,000 for a body corporate.</w:t>
            </w:r>
          </w:p>
        </w:tc>
      </w:tr>
      <w:tr w:rsidR="00AA0B54" w:rsidRPr="00CD3A45" w:rsidTr="008749D0">
        <w:trPr>
          <w:trHeight w:val="2415"/>
        </w:trPr>
        <w:tc>
          <w:tcPr>
            <w:tcW w:w="2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A0B54" w:rsidRDefault="00AA0B54" w:rsidP="00AA0B54">
            <w:pPr>
              <w:rPr>
                <w:color w:val="auto"/>
              </w:rPr>
            </w:pPr>
            <w:r>
              <w:rPr>
                <w:color w:val="auto"/>
              </w:rPr>
              <w:t>d)</w:t>
            </w:r>
            <w:r>
              <w:rPr>
                <w:color w:val="auto"/>
              </w:rPr>
              <w:tab/>
              <w:t>Display of PIN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AA0B54" w:rsidRPr="00D045D4" w:rsidRDefault="00AA0B54" w:rsidP="00AA0B54">
            <w:pPr>
              <w:spacing w:after="120" w:line="276" w:lineRule="auto"/>
              <w:rPr>
                <w:szCs w:val="20"/>
              </w:rPr>
            </w:pPr>
            <w:r w:rsidRPr="00D045D4">
              <w:rPr>
                <w:szCs w:val="20"/>
              </w:rPr>
              <w:t xml:space="preserve">This PIN, or a copy of it, must be displayed in a prominent place at or near the workplace affected by the notice (s. 97 of the WHS Act). </w:t>
            </w:r>
            <w:r>
              <w:rPr>
                <w:szCs w:val="20"/>
              </w:rPr>
              <w:t xml:space="preserve"> </w:t>
            </w:r>
            <w:r w:rsidRPr="00D045D4">
              <w:rPr>
                <w:szCs w:val="20"/>
              </w:rPr>
              <w:t xml:space="preserve">Failure to do so may constitute an offence, which could attract a penalty of up to $5,500 for an individual and $30,000 for a body corporate. </w:t>
            </w:r>
            <w:r>
              <w:rPr>
                <w:szCs w:val="20"/>
              </w:rPr>
              <w:t xml:space="preserve"> </w:t>
            </w:r>
            <w:r w:rsidRPr="00D045D4">
              <w:rPr>
                <w:szCs w:val="20"/>
              </w:rPr>
              <w:t xml:space="preserve">A person must not intentionally remove, destroy, damage or deface a PIN that is displayed. </w:t>
            </w:r>
            <w:r>
              <w:rPr>
                <w:szCs w:val="20"/>
              </w:rPr>
              <w:t xml:space="preserve"> </w:t>
            </w:r>
            <w:r w:rsidRPr="00D045D4">
              <w:rPr>
                <w:szCs w:val="20"/>
              </w:rPr>
              <w:t>Damaging the PIN (etc.) or failure to display the PIN are offences that may attract a penalty which could attract a penalty of up to $5,500 for an individual and $30,000 for a body corporate</w:t>
            </w:r>
            <w:r>
              <w:rPr>
                <w:szCs w:val="20"/>
              </w:rPr>
              <w:t>.</w:t>
            </w:r>
          </w:p>
        </w:tc>
      </w:tr>
      <w:tr w:rsidR="00F444F8" w:rsidRPr="00CD3A45" w:rsidTr="008749D0">
        <w:trPr>
          <w:trHeight w:val="638"/>
        </w:trPr>
        <w:tc>
          <w:tcPr>
            <w:tcW w:w="2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F444F8" w:rsidRDefault="00F444F8" w:rsidP="00AA0B54">
            <w:pPr>
              <w:rPr>
                <w:color w:val="auto"/>
              </w:rPr>
            </w:pPr>
            <w:r>
              <w:rPr>
                <w:color w:val="auto"/>
              </w:rPr>
              <w:t>e)</w:t>
            </w:r>
            <w:r>
              <w:rPr>
                <w:color w:val="auto"/>
              </w:rPr>
              <w:tab/>
              <w:t>Changes to the</w:t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tab/>
              <w:t>PIN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F444F8" w:rsidRPr="00D045D4" w:rsidRDefault="00F444F8" w:rsidP="00F444F8">
            <w:pPr>
              <w:spacing w:after="120" w:line="276" w:lineRule="auto"/>
              <w:rPr>
                <w:szCs w:val="20"/>
              </w:rPr>
            </w:pPr>
            <w:r w:rsidRPr="00D045D4">
              <w:rPr>
                <w:szCs w:val="20"/>
              </w:rPr>
              <w:t>A health and safety representative may make minor changes to a PIN for clarification; or to correct errors or references; or to reflect changes of address or other circumstances (s. 94 of the WHS Act).</w:t>
            </w:r>
          </w:p>
        </w:tc>
      </w:tr>
      <w:tr w:rsidR="00F444F8" w:rsidRPr="00CD3A45" w:rsidTr="008749D0">
        <w:trPr>
          <w:trHeight w:val="484"/>
        </w:trPr>
        <w:tc>
          <w:tcPr>
            <w:tcW w:w="2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F444F8" w:rsidRDefault="00F444F8" w:rsidP="00AA0B54">
            <w:pPr>
              <w:rPr>
                <w:color w:val="auto"/>
              </w:rPr>
            </w:pPr>
            <w:r>
              <w:rPr>
                <w:color w:val="auto"/>
              </w:rPr>
              <w:t>f)</w:t>
            </w:r>
            <w:r>
              <w:rPr>
                <w:color w:val="auto"/>
              </w:rPr>
              <w:tab/>
              <w:t>Cancelling a PIN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F444F8" w:rsidRPr="00D045D4" w:rsidRDefault="00F444F8" w:rsidP="00F444F8">
            <w:pPr>
              <w:spacing w:after="120" w:line="276" w:lineRule="auto"/>
              <w:rPr>
                <w:szCs w:val="20"/>
              </w:rPr>
            </w:pPr>
            <w:r w:rsidRPr="00D045D4">
              <w:rPr>
                <w:szCs w:val="20"/>
              </w:rPr>
              <w:t>The health and safety representative may at any time cancel a PIN issued to a person by written notice given to that person (s. 96 of the WHS Act).</w:t>
            </w:r>
          </w:p>
        </w:tc>
      </w:tr>
      <w:tr w:rsidR="00F444F8" w:rsidRPr="00CD3A45" w:rsidTr="008749D0">
        <w:trPr>
          <w:trHeight w:val="3715"/>
        </w:trPr>
        <w:tc>
          <w:tcPr>
            <w:tcW w:w="2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F444F8" w:rsidRDefault="00F444F8" w:rsidP="00F444F8">
            <w:pPr>
              <w:rPr>
                <w:color w:val="auto"/>
              </w:rPr>
            </w:pPr>
            <w:r>
              <w:rPr>
                <w:color w:val="auto"/>
              </w:rPr>
              <w:t>g)</w:t>
            </w:r>
            <w:r>
              <w:rPr>
                <w:color w:val="auto"/>
              </w:rPr>
              <w:tab/>
              <w:t>Review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F444F8" w:rsidRDefault="00F444F8" w:rsidP="00F444F8">
            <w:pPr>
              <w:spacing w:after="120" w:line="276" w:lineRule="auto"/>
              <w:rPr>
                <w:szCs w:val="22"/>
              </w:rPr>
            </w:pPr>
            <w:r w:rsidRPr="00FB0880">
              <w:rPr>
                <w:szCs w:val="20"/>
              </w:rPr>
              <w:t>Under the s. 100 of the WHS Act, an eligible person may apply for a review of a PIN within 7 days of issue date</w:t>
            </w:r>
            <w:r w:rsidRPr="00AB22EE">
              <w:rPr>
                <w:szCs w:val="22"/>
              </w:rPr>
              <w:t xml:space="preserve">.  If an eligible person wishes to dispute the PIN, they can contact the regulator at </w:t>
            </w:r>
            <w:hyperlink r:id="rId13" w:history="1">
              <w:r w:rsidRPr="00AB22EE">
                <w:rPr>
                  <w:rStyle w:val="Hyperlink"/>
                  <w:sz w:val="22"/>
                  <w:szCs w:val="22"/>
                  <w:lang w:val="en-GB"/>
                </w:rPr>
                <w:t>review.officer@dmirs.wa.gov.au</w:t>
              </w:r>
            </w:hyperlink>
            <w:r w:rsidRPr="00AB22EE">
              <w:rPr>
                <w:szCs w:val="22"/>
              </w:rPr>
              <w:t xml:space="preserve"> and request an inspector to review the PIN. </w:t>
            </w:r>
            <w:r>
              <w:rPr>
                <w:szCs w:val="22"/>
              </w:rPr>
              <w:t xml:space="preserve"> </w:t>
            </w:r>
            <w:r w:rsidRPr="00AB22EE">
              <w:rPr>
                <w:szCs w:val="22"/>
              </w:rPr>
              <w:t xml:space="preserve">This must be done within seven days of the ‘Date of issue’ of the PIN. </w:t>
            </w:r>
            <w:r>
              <w:rPr>
                <w:szCs w:val="22"/>
              </w:rPr>
              <w:t xml:space="preserve"> </w:t>
            </w:r>
            <w:r w:rsidRPr="00AB22EE">
              <w:rPr>
                <w:szCs w:val="22"/>
              </w:rPr>
              <w:t>As part of the PIN review request, a copy of the o</w:t>
            </w:r>
            <w:r>
              <w:rPr>
                <w:szCs w:val="22"/>
              </w:rPr>
              <w:t>riginal PIN should be included.</w:t>
            </w:r>
            <w:r w:rsidR="00E030AE">
              <w:rPr>
                <w:szCs w:val="22"/>
              </w:rPr>
              <w:t xml:space="preserve">  </w:t>
            </w:r>
            <w:r w:rsidRPr="00AB22EE">
              <w:rPr>
                <w:szCs w:val="22"/>
              </w:rPr>
              <w:t xml:space="preserve">The inspector will review and inquire into the circumstances that are the subject of the PIN up to and after the compliance date for the PIN has expired. </w:t>
            </w:r>
            <w:r>
              <w:rPr>
                <w:szCs w:val="22"/>
              </w:rPr>
              <w:t xml:space="preserve"> </w:t>
            </w:r>
            <w:r w:rsidRPr="00AB22EE">
              <w:rPr>
                <w:szCs w:val="22"/>
              </w:rPr>
              <w:t xml:space="preserve">An inspector can confirm, confirm </w:t>
            </w:r>
            <w:r>
              <w:rPr>
                <w:szCs w:val="22"/>
              </w:rPr>
              <w:t>with changes or cancel the PIN.</w:t>
            </w:r>
          </w:p>
          <w:p w:rsidR="00F444F8" w:rsidRPr="00D045D4" w:rsidRDefault="00F444F8" w:rsidP="00F444F8">
            <w:pPr>
              <w:spacing w:after="120" w:line="276" w:lineRule="auto"/>
              <w:rPr>
                <w:szCs w:val="20"/>
              </w:rPr>
            </w:pPr>
            <w:r w:rsidRPr="00AB22EE">
              <w:rPr>
                <w:szCs w:val="22"/>
              </w:rPr>
              <w:t xml:space="preserve">A copy of a decision by an inspector must be given to the applicant for the PIN review and the HSR who issued the PIN. </w:t>
            </w:r>
            <w:r>
              <w:rPr>
                <w:szCs w:val="22"/>
              </w:rPr>
              <w:t xml:space="preserve"> </w:t>
            </w:r>
            <w:r w:rsidRPr="00AB22EE">
              <w:rPr>
                <w:szCs w:val="22"/>
              </w:rPr>
              <w:t xml:space="preserve">If the PIN is confirmed (with or without changes), the PIN is taken to be an improvement notice issued by the inspector. </w:t>
            </w:r>
            <w:r>
              <w:rPr>
                <w:szCs w:val="22"/>
              </w:rPr>
              <w:t xml:space="preserve"> </w:t>
            </w:r>
            <w:r w:rsidRPr="00AB22EE">
              <w:rPr>
                <w:szCs w:val="22"/>
              </w:rPr>
              <w:t xml:space="preserve">For further information go to </w:t>
            </w:r>
            <w:hyperlink r:id="rId14" w:history="1">
              <w:r w:rsidRPr="00AB22EE">
                <w:rPr>
                  <w:rStyle w:val="Hyperlink"/>
                  <w:sz w:val="22"/>
                  <w:szCs w:val="22"/>
                </w:rPr>
                <w:t>www.dmirs.wa.gov.au</w:t>
              </w:r>
            </w:hyperlink>
          </w:p>
        </w:tc>
      </w:tr>
      <w:tr w:rsidR="00F444F8" w:rsidRPr="00CD3A45" w:rsidTr="008749D0">
        <w:trPr>
          <w:trHeight w:val="670"/>
        </w:trPr>
        <w:tc>
          <w:tcPr>
            <w:tcW w:w="28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F444F8" w:rsidRDefault="00F444F8" w:rsidP="00F444F8">
            <w:pPr>
              <w:rPr>
                <w:color w:val="auto"/>
              </w:rPr>
            </w:pPr>
            <w:r>
              <w:rPr>
                <w:color w:val="auto"/>
              </w:rPr>
              <w:t>h)</w:t>
            </w:r>
            <w:r>
              <w:rPr>
                <w:color w:val="auto"/>
              </w:rPr>
              <w:tab/>
              <w:t>Further</w:t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tab/>
              <w:t>information</w:t>
            </w:r>
          </w:p>
        </w:tc>
        <w:tc>
          <w:tcPr>
            <w:tcW w:w="76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F444F8" w:rsidRPr="00FB0880" w:rsidRDefault="00F444F8" w:rsidP="00F444F8">
            <w:pPr>
              <w:spacing w:after="120" w:line="276" w:lineRule="auto"/>
              <w:rPr>
                <w:szCs w:val="20"/>
              </w:rPr>
            </w:pPr>
            <w:r w:rsidRPr="00AA5BB0">
              <w:rPr>
                <w:spacing w:val="6"/>
                <w:szCs w:val="20"/>
              </w:rPr>
              <w:t>Please see sections 90-102 of the WHS Act</w:t>
            </w:r>
            <w:r w:rsidRPr="00AA5BB0">
              <w:rPr>
                <w:i/>
                <w:spacing w:val="6"/>
                <w:szCs w:val="20"/>
              </w:rPr>
              <w:t xml:space="preserve"> </w:t>
            </w:r>
            <w:r w:rsidRPr="00AA5BB0">
              <w:rPr>
                <w:spacing w:val="6"/>
                <w:szCs w:val="20"/>
              </w:rPr>
              <w:t xml:space="preserve">or contact </w:t>
            </w:r>
            <w:proofErr w:type="spellStart"/>
            <w:r w:rsidRPr="00AA5BB0">
              <w:rPr>
                <w:spacing w:val="6"/>
                <w:szCs w:val="20"/>
              </w:rPr>
              <w:t>WorkSafe</w:t>
            </w:r>
            <w:proofErr w:type="spellEnd"/>
            <w:r w:rsidRPr="00AA5BB0">
              <w:rPr>
                <w:spacing w:val="6"/>
                <w:szCs w:val="20"/>
              </w:rPr>
              <w:t xml:space="preserve"> on </w:t>
            </w:r>
            <w:r>
              <w:rPr>
                <w:spacing w:val="6"/>
                <w:szCs w:val="20"/>
              </w:rPr>
              <w:t xml:space="preserve">Telephone </w:t>
            </w:r>
            <w:r w:rsidRPr="00AA5BB0">
              <w:rPr>
                <w:spacing w:val="6"/>
                <w:szCs w:val="20"/>
              </w:rPr>
              <w:t>1300 307 877.</w:t>
            </w:r>
          </w:p>
        </w:tc>
      </w:tr>
    </w:tbl>
    <w:p w:rsidR="00AB22EE" w:rsidRPr="00385FD8" w:rsidRDefault="00AB22EE" w:rsidP="00E31864">
      <w:pPr>
        <w:rPr>
          <w:szCs w:val="22"/>
        </w:rPr>
      </w:pPr>
    </w:p>
    <w:sectPr w:rsidR="00AB22EE" w:rsidRPr="00385FD8" w:rsidSect="00297A0D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74" w:right="720" w:bottom="561" w:left="720" w:header="420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848" w:rsidRDefault="00CF3848">
      <w:r>
        <w:separator/>
      </w:r>
    </w:p>
  </w:endnote>
  <w:endnote w:type="continuationSeparator" w:id="0">
    <w:p w:rsidR="00CF3848" w:rsidRDefault="00CF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588" w:rsidRPr="008C70D0" w:rsidRDefault="006C5588" w:rsidP="006C5588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sz w:val="14"/>
        <w:szCs w:val="14"/>
      </w:rPr>
      <w:ptab w:relativeTo="margin" w:alignment="left" w:leader="none"/>
    </w:r>
    <w:r>
      <w:rPr>
        <w:sz w:val="14"/>
        <w:szCs w:val="14"/>
      </w:rPr>
      <w:t>Application for a copy of a certificate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8C70D0">
      <w:rPr>
        <w:sz w:val="14"/>
        <w:szCs w:val="14"/>
      </w:rPr>
      <w:t>F</w:t>
    </w:r>
    <w:r>
      <w:rPr>
        <w:sz w:val="14"/>
        <w:szCs w:val="14"/>
      </w:rPr>
      <w:t>or enquiries: Telephone</w:t>
    </w:r>
    <w:r w:rsidRPr="008C70D0">
      <w:rPr>
        <w:sz w:val="14"/>
        <w:szCs w:val="14"/>
      </w:rPr>
      <w:t xml:space="preserve"> 1300 307 877 / Email: </w:t>
    </w:r>
    <w:hyperlink r:id="rId1" w:history="1">
      <w:r w:rsidRPr="00704DC5">
        <w:rPr>
          <w:rStyle w:val="Hyperlink"/>
          <w:sz w:val="14"/>
          <w:szCs w:val="14"/>
        </w:rPr>
        <w:t>safety@dmirs.wa.gov.au</w:t>
      </w:r>
    </w:hyperlink>
  </w:p>
  <w:p w:rsidR="006C7481" w:rsidRPr="006C5588" w:rsidRDefault="006C5588" w:rsidP="006C5588">
    <w:pPr>
      <w:pStyle w:val="Footer"/>
      <w:tabs>
        <w:tab w:val="clear" w:pos="8306"/>
        <w:tab w:val="right" w:pos="10348"/>
      </w:tabs>
      <w:rPr>
        <w:sz w:val="14"/>
        <w:szCs w:val="14"/>
      </w:rPr>
    </w:pPr>
    <w:r w:rsidRPr="008C70D0">
      <w:rPr>
        <w:sz w:val="14"/>
        <w:szCs w:val="14"/>
      </w:rPr>
      <w:tab/>
    </w:r>
    <w:r w:rsidRPr="008C70D0">
      <w:rPr>
        <w:sz w:val="14"/>
        <w:szCs w:val="14"/>
      </w:rPr>
      <w:tab/>
      <w:t xml:space="preserve">Page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PAGE </w:instrText>
    </w:r>
    <w:r w:rsidRPr="008C70D0">
      <w:rPr>
        <w:sz w:val="14"/>
        <w:szCs w:val="14"/>
      </w:rPr>
      <w:fldChar w:fldCharType="separate"/>
    </w:r>
    <w:r w:rsidR="006B2E79">
      <w:rPr>
        <w:noProof/>
        <w:sz w:val="14"/>
        <w:szCs w:val="14"/>
      </w:rPr>
      <w:t>2</w:t>
    </w:r>
    <w:r w:rsidRPr="008C70D0">
      <w:rPr>
        <w:noProof/>
        <w:sz w:val="14"/>
        <w:szCs w:val="14"/>
      </w:rPr>
      <w:fldChar w:fldCharType="end"/>
    </w:r>
    <w:r w:rsidRPr="008C70D0">
      <w:rPr>
        <w:sz w:val="14"/>
        <w:szCs w:val="14"/>
      </w:rPr>
      <w:t xml:space="preserve"> of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NUMPAGES </w:instrText>
    </w:r>
    <w:r w:rsidRPr="008C70D0">
      <w:rPr>
        <w:sz w:val="14"/>
        <w:szCs w:val="14"/>
      </w:rPr>
      <w:fldChar w:fldCharType="separate"/>
    </w:r>
    <w:r w:rsidR="005D2E2C">
      <w:rPr>
        <w:noProof/>
        <w:sz w:val="14"/>
        <w:szCs w:val="14"/>
      </w:rPr>
      <w:t>4</w:t>
    </w:r>
    <w:r w:rsidRPr="008C70D0">
      <w:rPr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740" w:rsidRPr="008C70D0" w:rsidRDefault="006D207E" w:rsidP="00BB3740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sz w:val="14"/>
        <w:szCs w:val="14"/>
      </w:rPr>
      <w:t>WHS-00045 (20220407)</w:t>
    </w:r>
    <w:r>
      <w:rPr>
        <w:sz w:val="14"/>
        <w:szCs w:val="14"/>
      </w:rPr>
      <w:tab/>
    </w:r>
    <w:r w:rsidR="00BB3740">
      <w:rPr>
        <w:sz w:val="14"/>
        <w:szCs w:val="14"/>
      </w:rPr>
      <w:tab/>
    </w:r>
    <w:r w:rsidR="00BB3740" w:rsidRPr="008C70D0">
      <w:rPr>
        <w:sz w:val="14"/>
        <w:szCs w:val="14"/>
      </w:rPr>
      <w:t>F</w:t>
    </w:r>
    <w:r w:rsidR="00BB3740">
      <w:rPr>
        <w:sz w:val="14"/>
        <w:szCs w:val="14"/>
      </w:rPr>
      <w:t>or enquiries: Telephone</w:t>
    </w:r>
    <w:r w:rsidR="00BB3740" w:rsidRPr="008C70D0">
      <w:rPr>
        <w:sz w:val="14"/>
        <w:szCs w:val="14"/>
      </w:rPr>
      <w:t xml:space="preserve"> 1300 307 877 / Email: </w:t>
    </w:r>
    <w:hyperlink r:id="rId1" w:history="1">
      <w:r w:rsidR="005D2E2C" w:rsidRPr="002C426B">
        <w:rPr>
          <w:rStyle w:val="Hyperlink"/>
          <w:sz w:val="14"/>
          <w:szCs w:val="14"/>
        </w:rPr>
        <w:t>review.officer@dmirs.wa.gov.au</w:t>
      </w:r>
    </w:hyperlink>
  </w:p>
  <w:p w:rsidR="00D95A6F" w:rsidRPr="00BB3740" w:rsidRDefault="00BB3740" w:rsidP="00BB3740">
    <w:pPr>
      <w:pStyle w:val="Footer"/>
      <w:tabs>
        <w:tab w:val="clear" w:pos="8306"/>
        <w:tab w:val="right" w:pos="10348"/>
      </w:tabs>
      <w:rPr>
        <w:sz w:val="14"/>
        <w:szCs w:val="14"/>
      </w:rPr>
    </w:pPr>
    <w:r w:rsidRPr="008C70D0">
      <w:rPr>
        <w:sz w:val="14"/>
        <w:szCs w:val="14"/>
      </w:rPr>
      <w:tab/>
    </w:r>
    <w:r w:rsidRPr="008C70D0">
      <w:rPr>
        <w:sz w:val="14"/>
        <w:szCs w:val="14"/>
      </w:rPr>
      <w:tab/>
      <w:t xml:space="preserve">Page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PAGE </w:instrText>
    </w:r>
    <w:r w:rsidRPr="008C70D0">
      <w:rPr>
        <w:sz w:val="14"/>
        <w:szCs w:val="14"/>
      </w:rPr>
      <w:fldChar w:fldCharType="separate"/>
    </w:r>
    <w:r w:rsidR="00297A0D">
      <w:rPr>
        <w:noProof/>
        <w:sz w:val="14"/>
        <w:szCs w:val="14"/>
      </w:rPr>
      <w:t>4</w:t>
    </w:r>
    <w:r w:rsidRPr="008C70D0">
      <w:rPr>
        <w:noProof/>
        <w:sz w:val="14"/>
        <w:szCs w:val="14"/>
      </w:rPr>
      <w:fldChar w:fldCharType="end"/>
    </w:r>
    <w:r w:rsidRPr="008C70D0">
      <w:rPr>
        <w:sz w:val="14"/>
        <w:szCs w:val="14"/>
      </w:rPr>
      <w:t xml:space="preserve"> of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NUMPAGES </w:instrText>
    </w:r>
    <w:r w:rsidRPr="008C70D0">
      <w:rPr>
        <w:sz w:val="14"/>
        <w:szCs w:val="14"/>
      </w:rPr>
      <w:fldChar w:fldCharType="separate"/>
    </w:r>
    <w:r w:rsidR="00297A0D">
      <w:rPr>
        <w:noProof/>
        <w:sz w:val="14"/>
        <w:szCs w:val="14"/>
      </w:rPr>
      <w:t>4</w:t>
    </w:r>
    <w:r w:rsidRPr="008C70D0">
      <w:rPr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E79" w:rsidRPr="008C70D0" w:rsidRDefault="006D207E" w:rsidP="006B2E79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sz w:val="14"/>
        <w:szCs w:val="14"/>
      </w:rPr>
      <w:t>WHS-00045 (20220407)</w:t>
    </w:r>
    <w:r w:rsidR="006B2E79">
      <w:rPr>
        <w:sz w:val="14"/>
        <w:szCs w:val="14"/>
      </w:rPr>
      <w:tab/>
    </w:r>
    <w:r w:rsidR="006B2E79">
      <w:rPr>
        <w:sz w:val="14"/>
        <w:szCs w:val="14"/>
      </w:rPr>
      <w:tab/>
    </w:r>
    <w:r w:rsidR="006B2E79" w:rsidRPr="008C70D0">
      <w:rPr>
        <w:sz w:val="14"/>
        <w:szCs w:val="14"/>
      </w:rPr>
      <w:t>F</w:t>
    </w:r>
    <w:r w:rsidR="006B2E79">
      <w:rPr>
        <w:sz w:val="14"/>
        <w:szCs w:val="14"/>
      </w:rPr>
      <w:t>or enquiries: Telephone</w:t>
    </w:r>
    <w:r w:rsidR="006B2E79" w:rsidRPr="008C70D0">
      <w:rPr>
        <w:sz w:val="14"/>
        <w:szCs w:val="14"/>
      </w:rPr>
      <w:t xml:space="preserve"> 1300 307 877 / Email: </w:t>
    </w:r>
    <w:hyperlink r:id="rId1" w:history="1">
      <w:r w:rsidR="004064DD" w:rsidRPr="002C426B">
        <w:rPr>
          <w:rStyle w:val="Hyperlink"/>
          <w:sz w:val="14"/>
          <w:szCs w:val="14"/>
        </w:rPr>
        <w:t>review.officer@dmirs.wa.gov.au</w:t>
      </w:r>
    </w:hyperlink>
  </w:p>
  <w:p w:rsidR="00D95A6F" w:rsidRPr="006B2E79" w:rsidRDefault="006B2E79" w:rsidP="006B2E79">
    <w:pPr>
      <w:pStyle w:val="Footer"/>
      <w:tabs>
        <w:tab w:val="clear" w:pos="8306"/>
        <w:tab w:val="right" w:pos="10348"/>
      </w:tabs>
      <w:rPr>
        <w:sz w:val="14"/>
        <w:szCs w:val="14"/>
      </w:rPr>
    </w:pPr>
    <w:r w:rsidRPr="008C70D0">
      <w:rPr>
        <w:sz w:val="14"/>
        <w:szCs w:val="14"/>
      </w:rPr>
      <w:tab/>
    </w:r>
    <w:r w:rsidRPr="008C70D0">
      <w:rPr>
        <w:sz w:val="14"/>
        <w:szCs w:val="14"/>
      </w:rPr>
      <w:tab/>
      <w:t xml:space="preserve">Page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PAGE </w:instrText>
    </w:r>
    <w:r w:rsidRPr="008C70D0">
      <w:rPr>
        <w:sz w:val="14"/>
        <w:szCs w:val="14"/>
      </w:rPr>
      <w:fldChar w:fldCharType="separate"/>
    </w:r>
    <w:r w:rsidR="00297A0D">
      <w:rPr>
        <w:noProof/>
        <w:sz w:val="14"/>
        <w:szCs w:val="14"/>
      </w:rPr>
      <w:t>1</w:t>
    </w:r>
    <w:r w:rsidRPr="008C70D0">
      <w:rPr>
        <w:noProof/>
        <w:sz w:val="14"/>
        <w:szCs w:val="14"/>
      </w:rPr>
      <w:fldChar w:fldCharType="end"/>
    </w:r>
    <w:r w:rsidRPr="008C70D0">
      <w:rPr>
        <w:sz w:val="14"/>
        <w:szCs w:val="14"/>
      </w:rPr>
      <w:t xml:space="preserve"> of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NUMPAGES </w:instrText>
    </w:r>
    <w:r w:rsidRPr="008C70D0">
      <w:rPr>
        <w:sz w:val="14"/>
        <w:szCs w:val="14"/>
      </w:rPr>
      <w:fldChar w:fldCharType="separate"/>
    </w:r>
    <w:r w:rsidR="00297A0D">
      <w:rPr>
        <w:noProof/>
        <w:sz w:val="14"/>
        <w:szCs w:val="14"/>
      </w:rPr>
      <w:t>4</w:t>
    </w:r>
    <w:r w:rsidRPr="008C70D0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848" w:rsidRDefault="00CF3848">
      <w:r>
        <w:separator/>
      </w:r>
    </w:p>
  </w:footnote>
  <w:footnote w:type="continuationSeparator" w:id="0">
    <w:p w:rsidR="00CF3848" w:rsidRDefault="00CF3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6F" w:rsidRPr="007B1289" w:rsidRDefault="00042B80" w:rsidP="00FB46D6">
    <w:pPr>
      <w:spacing w:before="0" w:after="0"/>
    </w:pPr>
    <w:r w:rsidRPr="00042B80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332DFEA" wp14:editId="51C4C66F">
          <wp:simplePos x="0" y="0"/>
          <wp:positionH relativeFrom="column">
            <wp:posOffset>0</wp:posOffset>
          </wp:positionH>
          <wp:positionV relativeFrom="paragraph">
            <wp:posOffset>-107950</wp:posOffset>
          </wp:positionV>
          <wp:extent cx="4532400" cy="612000"/>
          <wp:effectExtent l="0" t="0" r="1905" b="0"/>
          <wp:wrapSquare wrapText="bothSides"/>
          <wp:docPr id="10" name="Picture 10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32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2B80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0A4605C5" wp14:editId="3B58167B">
          <wp:simplePos x="0" y="0"/>
          <wp:positionH relativeFrom="column">
            <wp:posOffset>5863590</wp:posOffset>
          </wp:positionH>
          <wp:positionV relativeFrom="paragraph">
            <wp:posOffset>-107950</wp:posOffset>
          </wp:positionV>
          <wp:extent cx="770400" cy="60840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Safe logo Stack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E744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8"/>
    <w:multiLevelType w:val="singleLevel"/>
    <w:tmpl w:val="94E6A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026257"/>
    <w:multiLevelType w:val="hybridMultilevel"/>
    <w:tmpl w:val="C1046C40"/>
    <w:lvl w:ilvl="0" w:tplc="2CEA9CD0">
      <w:start w:val="1"/>
      <w:numFmt w:val="decimal"/>
      <w:lvlText w:val="%1."/>
      <w:lvlJc w:val="left"/>
      <w:pPr>
        <w:ind w:left="723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3" w:hanging="360"/>
      </w:pPr>
    </w:lvl>
    <w:lvl w:ilvl="2" w:tplc="0C09001B" w:tentative="1">
      <w:start w:val="1"/>
      <w:numFmt w:val="lowerRoman"/>
      <w:lvlText w:val="%3."/>
      <w:lvlJc w:val="right"/>
      <w:pPr>
        <w:ind w:left="2163" w:hanging="180"/>
      </w:pPr>
    </w:lvl>
    <w:lvl w:ilvl="3" w:tplc="0C09000F" w:tentative="1">
      <w:start w:val="1"/>
      <w:numFmt w:val="decimal"/>
      <w:lvlText w:val="%4."/>
      <w:lvlJc w:val="left"/>
      <w:pPr>
        <w:ind w:left="2883" w:hanging="360"/>
      </w:pPr>
    </w:lvl>
    <w:lvl w:ilvl="4" w:tplc="0C090019" w:tentative="1">
      <w:start w:val="1"/>
      <w:numFmt w:val="lowerLetter"/>
      <w:lvlText w:val="%5."/>
      <w:lvlJc w:val="left"/>
      <w:pPr>
        <w:ind w:left="3603" w:hanging="360"/>
      </w:pPr>
    </w:lvl>
    <w:lvl w:ilvl="5" w:tplc="0C09001B" w:tentative="1">
      <w:start w:val="1"/>
      <w:numFmt w:val="lowerRoman"/>
      <w:lvlText w:val="%6."/>
      <w:lvlJc w:val="right"/>
      <w:pPr>
        <w:ind w:left="4323" w:hanging="180"/>
      </w:pPr>
    </w:lvl>
    <w:lvl w:ilvl="6" w:tplc="0C09000F" w:tentative="1">
      <w:start w:val="1"/>
      <w:numFmt w:val="decimal"/>
      <w:lvlText w:val="%7."/>
      <w:lvlJc w:val="left"/>
      <w:pPr>
        <w:ind w:left="5043" w:hanging="360"/>
      </w:pPr>
    </w:lvl>
    <w:lvl w:ilvl="7" w:tplc="0C090019" w:tentative="1">
      <w:start w:val="1"/>
      <w:numFmt w:val="lowerLetter"/>
      <w:lvlText w:val="%8."/>
      <w:lvlJc w:val="left"/>
      <w:pPr>
        <w:ind w:left="5763" w:hanging="360"/>
      </w:pPr>
    </w:lvl>
    <w:lvl w:ilvl="8" w:tplc="0C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0AF86F2C"/>
    <w:multiLevelType w:val="hybridMultilevel"/>
    <w:tmpl w:val="5E2AF1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1C7339"/>
    <w:multiLevelType w:val="hybridMultilevel"/>
    <w:tmpl w:val="19E4B25C"/>
    <w:lvl w:ilvl="0" w:tplc="120A5840">
      <w:numFmt w:val="bullet"/>
      <w:lvlText w:val=""/>
      <w:lvlJc w:val="left"/>
      <w:pPr>
        <w:ind w:left="-1065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5" w15:restartNumberingAfterBreak="0">
    <w:nsid w:val="0F3529B8"/>
    <w:multiLevelType w:val="hybridMultilevel"/>
    <w:tmpl w:val="630C3C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516C81"/>
    <w:multiLevelType w:val="hybridMultilevel"/>
    <w:tmpl w:val="C6FA10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DB1AED"/>
    <w:multiLevelType w:val="hybridMultilevel"/>
    <w:tmpl w:val="A8FC3DE4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6C12E80"/>
    <w:multiLevelType w:val="hybridMultilevel"/>
    <w:tmpl w:val="262A9C32"/>
    <w:lvl w:ilvl="0" w:tplc="CE529E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CE529E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11" w15:restartNumberingAfterBreak="0">
    <w:nsid w:val="30475883"/>
    <w:multiLevelType w:val="hybridMultilevel"/>
    <w:tmpl w:val="B04CEF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D315B0"/>
    <w:multiLevelType w:val="hybridMultilevel"/>
    <w:tmpl w:val="FBE420C4"/>
    <w:lvl w:ilvl="0" w:tplc="8018BE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C14E2A"/>
    <w:multiLevelType w:val="hybridMultilevel"/>
    <w:tmpl w:val="81B46604"/>
    <w:lvl w:ilvl="0" w:tplc="40265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3218CC"/>
    <w:multiLevelType w:val="multilevel"/>
    <w:tmpl w:val="C4D0058E"/>
    <w:styleLink w:val="StyleBulleted9ptAuto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F60A1"/>
    <w:multiLevelType w:val="multilevel"/>
    <w:tmpl w:val="77DEEFC4"/>
    <w:numStyleLink w:val="AgencyNumbers"/>
  </w:abstractNum>
  <w:abstractNum w:abstractNumId="16" w15:restartNumberingAfterBreak="0">
    <w:nsid w:val="4474526F"/>
    <w:multiLevelType w:val="multilevel"/>
    <w:tmpl w:val="D5A4B100"/>
    <w:numStyleLink w:val="AgencyTableNumbers"/>
  </w:abstractNum>
  <w:abstractNum w:abstractNumId="17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8" w15:restartNumberingAfterBreak="0">
    <w:nsid w:val="50E3600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9" w15:restartNumberingAfterBreak="0">
    <w:nsid w:val="5A542037"/>
    <w:multiLevelType w:val="hybridMultilevel"/>
    <w:tmpl w:val="C66EF3A4"/>
    <w:lvl w:ilvl="0" w:tplc="33187B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F55DC"/>
    <w:multiLevelType w:val="hybridMultilevel"/>
    <w:tmpl w:val="CE8A06B0"/>
    <w:lvl w:ilvl="0" w:tplc="0A62C6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77D08"/>
    <w:multiLevelType w:val="hybridMultilevel"/>
    <w:tmpl w:val="4F664D98"/>
    <w:lvl w:ilvl="0" w:tplc="8C90EB8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3" w:hanging="360"/>
      </w:pPr>
    </w:lvl>
    <w:lvl w:ilvl="2" w:tplc="0C09001B" w:tentative="1">
      <w:start w:val="1"/>
      <w:numFmt w:val="lowerRoman"/>
      <w:lvlText w:val="%3."/>
      <w:lvlJc w:val="right"/>
      <w:pPr>
        <w:ind w:left="2523" w:hanging="180"/>
      </w:pPr>
    </w:lvl>
    <w:lvl w:ilvl="3" w:tplc="0C09000F" w:tentative="1">
      <w:start w:val="1"/>
      <w:numFmt w:val="decimal"/>
      <w:lvlText w:val="%4."/>
      <w:lvlJc w:val="left"/>
      <w:pPr>
        <w:ind w:left="3243" w:hanging="360"/>
      </w:pPr>
    </w:lvl>
    <w:lvl w:ilvl="4" w:tplc="0C090019" w:tentative="1">
      <w:start w:val="1"/>
      <w:numFmt w:val="lowerLetter"/>
      <w:lvlText w:val="%5."/>
      <w:lvlJc w:val="left"/>
      <w:pPr>
        <w:ind w:left="3963" w:hanging="360"/>
      </w:pPr>
    </w:lvl>
    <w:lvl w:ilvl="5" w:tplc="0C09001B" w:tentative="1">
      <w:start w:val="1"/>
      <w:numFmt w:val="lowerRoman"/>
      <w:lvlText w:val="%6."/>
      <w:lvlJc w:val="right"/>
      <w:pPr>
        <w:ind w:left="4683" w:hanging="180"/>
      </w:pPr>
    </w:lvl>
    <w:lvl w:ilvl="6" w:tplc="0C09000F" w:tentative="1">
      <w:start w:val="1"/>
      <w:numFmt w:val="decimal"/>
      <w:lvlText w:val="%7."/>
      <w:lvlJc w:val="left"/>
      <w:pPr>
        <w:ind w:left="5403" w:hanging="360"/>
      </w:pPr>
    </w:lvl>
    <w:lvl w:ilvl="7" w:tplc="0C090019" w:tentative="1">
      <w:start w:val="1"/>
      <w:numFmt w:val="lowerLetter"/>
      <w:lvlText w:val="%8."/>
      <w:lvlJc w:val="left"/>
      <w:pPr>
        <w:ind w:left="6123" w:hanging="360"/>
      </w:pPr>
    </w:lvl>
    <w:lvl w:ilvl="8" w:tplc="0C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2" w15:restartNumberingAfterBreak="0">
    <w:nsid w:val="612335BB"/>
    <w:multiLevelType w:val="hybridMultilevel"/>
    <w:tmpl w:val="0BB8FEFE"/>
    <w:lvl w:ilvl="0" w:tplc="78DE69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024A7D"/>
    <w:multiLevelType w:val="multilevel"/>
    <w:tmpl w:val="28E422A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76E03467"/>
    <w:multiLevelType w:val="hybridMultilevel"/>
    <w:tmpl w:val="721AF2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D53D7C"/>
    <w:multiLevelType w:val="hybridMultilevel"/>
    <w:tmpl w:val="0D2839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B94526"/>
    <w:multiLevelType w:val="hybridMultilevel"/>
    <w:tmpl w:val="0EC05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36E5C"/>
    <w:multiLevelType w:val="hybridMultilevel"/>
    <w:tmpl w:val="5072B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24"/>
  </w:num>
  <w:num w:numId="9">
    <w:abstractNumId w:val="13"/>
  </w:num>
  <w:num w:numId="10">
    <w:abstractNumId w:val="3"/>
  </w:num>
  <w:num w:numId="11">
    <w:abstractNumId w:val="22"/>
  </w:num>
  <w:num w:numId="12">
    <w:abstractNumId w:val="9"/>
  </w:num>
  <w:num w:numId="13">
    <w:abstractNumId w:val="16"/>
  </w:num>
  <w:num w:numId="14">
    <w:abstractNumId w:val="4"/>
  </w:num>
  <w:num w:numId="15">
    <w:abstractNumId w:val="12"/>
  </w:num>
  <w:num w:numId="16">
    <w:abstractNumId w:val="27"/>
  </w:num>
  <w:num w:numId="17">
    <w:abstractNumId w:val="19"/>
  </w:num>
  <w:num w:numId="18">
    <w:abstractNumId w:val="15"/>
  </w:num>
  <w:num w:numId="19">
    <w:abstractNumId w:val="21"/>
  </w:num>
  <w:num w:numId="20">
    <w:abstractNumId w:val="18"/>
  </w:num>
  <w:num w:numId="21">
    <w:abstractNumId w:val="23"/>
  </w:num>
  <w:num w:numId="22">
    <w:abstractNumId w:val="25"/>
  </w:num>
  <w:num w:numId="23">
    <w:abstractNumId w:val="8"/>
  </w:num>
  <w:num w:numId="24">
    <w:abstractNumId w:val="11"/>
  </w:num>
  <w:num w:numId="25">
    <w:abstractNumId w:val="26"/>
  </w:num>
  <w:num w:numId="26">
    <w:abstractNumId w:val="6"/>
  </w:num>
  <w:num w:numId="27">
    <w:abstractNumId w:val="5"/>
  </w:num>
  <w:num w:numId="28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2D"/>
    <w:rsid w:val="00000DC2"/>
    <w:rsid w:val="00003930"/>
    <w:rsid w:val="0000502C"/>
    <w:rsid w:val="00005CC3"/>
    <w:rsid w:val="000064A1"/>
    <w:rsid w:val="00006FE7"/>
    <w:rsid w:val="0000750C"/>
    <w:rsid w:val="00011230"/>
    <w:rsid w:val="00013E55"/>
    <w:rsid w:val="00014F47"/>
    <w:rsid w:val="000152DD"/>
    <w:rsid w:val="00016808"/>
    <w:rsid w:val="0002387D"/>
    <w:rsid w:val="0002620A"/>
    <w:rsid w:val="0003038D"/>
    <w:rsid w:val="000306A8"/>
    <w:rsid w:val="0004147D"/>
    <w:rsid w:val="000421C6"/>
    <w:rsid w:val="00042B80"/>
    <w:rsid w:val="00043A65"/>
    <w:rsid w:val="00043B31"/>
    <w:rsid w:val="000446A0"/>
    <w:rsid w:val="00045B44"/>
    <w:rsid w:val="00045F20"/>
    <w:rsid w:val="00050204"/>
    <w:rsid w:val="00052DE4"/>
    <w:rsid w:val="00052E55"/>
    <w:rsid w:val="000532E9"/>
    <w:rsid w:val="0005515A"/>
    <w:rsid w:val="000566F1"/>
    <w:rsid w:val="000622D3"/>
    <w:rsid w:val="00063CFD"/>
    <w:rsid w:val="0006447E"/>
    <w:rsid w:val="00064CA2"/>
    <w:rsid w:val="000676DD"/>
    <w:rsid w:val="000702E8"/>
    <w:rsid w:val="00072B0C"/>
    <w:rsid w:val="0007381B"/>
    <w:rsid w:val="00073AE0"/>
    <w:rsid w:val="00073C84"/>
    <w:rsid w:val="00075D8A"/>
    <w:rsid w:val="00085BC1"/>
    <w:rsid w:val="000874E5"/>
    <w:rsid w:val="00087EC1"/>
    <w:rsid w:val="000909B5"/>
    <w:rsid w:val="00090C8E"/>
    <w:rsid w:val="000924D0"/>
    <w:rsid w:val="00093972"/>
    <w:rsid w:val="00093F27"/>
    <w:rsid w:val="00094D66"/>
    <w:rsid w:val="00095A5A"/>
    <w:rsid w:val="00096623"/>
    <w:rsid w:val="000A0CA9"/>
    <w:rsid w:val="000A2724"/>
    <w:rsid w:val="000A3997"/>
    <w:rsid w:val="000A472C"/>
    <w:rsid w:val="000A5566"/>
    <w:rsid w:val="000A7B08"/>
    <w:rsid w:val="000B0F83"/>
    <w:rsid w:val="000B121D"/>
    <w:rsid w:val="000B2590"/>
    <w:rsid w:val="000B2A9C"/>
    <w:rsid w:val="000B748A"/>
    <w:rsid w:val="000B79B1"/>
    <w:rsid w:val="000C0674"/>
    <w:rsid w:val="000C17AC"/>
    <w:rsid w:val="000D121D"/>
    <w:rsid w:val="000D14F0"/>
    <w:rsid w:val="000D2FF2"/>
    <w:rsid w:val="000D6066"/>
    <w:rsid w:val="000D656B"/>
    <w:rsid w:val="000D6709"/>
    <w:rsid w:val="000E161C"/>
    <w:rsid w:val="000E18F0"/>
    <w:rsid w:val="000E5171"/>
    <w:rsid w:val="000E6830"/>
    <w:rsid w:val="000E78F3"/>
    <w:rsid w:val="000E7EC3"/>
    <w:rsid w:val="000E7EEE"/>
    <w:rsid w:val="000F08CA"/>
    <w:rsid w:val="000F752A"/>
    <w:rsid w:val="00101226"/>
    <w:rsid w:val="00101B16"/>
    <w:rsid w:val="0010305B"/>
    <w:rsid w:val="00104D43"/>
    <w:rsid w:val="00107D52"/>
    <w:rsid w:val="0011232B"/>
    <w:rsid w:val="00120405"/>
    <w:rsid w:val="00121876"/>
    <w:rsid w:val="00121982"/>
    <w:rsid w:val="00124F94"/>
    <w:rsid w:val="001255D7"/>
    <w:rsid w:val="00127358"/>
    <w:rsid w:val="001275CE"/>
    <w:rsid w:val="001304DC"/>
    <w:rsid w:val="00132EE9"/>
    <w:rsid w:val="00133338"/>
    <w:rsid w:val="001339BC"/>
    <w:rsid w:val="00135213"/>
    <w:rsid w:val="00135AC9"/>
    <w:rsid w:val="00136682"/>
    <w:rsid w:val="00140457"/>
    <w:rsid w:val="00143421"/>
    <w:rsid w:val="0014370E"/>
    <w:rsid w:val="001448B5"/>
    <w:rsid w:val="001457AB"/>
    <w:rsid w:val="00152A47"/>
    <w:rsid w:val="0015356A"/>
    <w:rsid w:val="00153BD2"/>
    <w:rsid w:val="00156702"/>
    <w:rsid w:val="0015791A"/>
    <w:rsid w:val="00163218"/>
    <w:rsid w:val="00164F6A"/>
    <w:rsid w:val="001702C9"/>
    <w:rsid w:val="00172EC5"/>
    <w:rsid w:val="00174081"/>
    <w:rsid w:val="00180E7E"/>
    <w:rsid w:val="00183575"/>
    <w:rsid w:val="001848A4"/>
    <w:rsid w:val="001848CE"/>
    <w:rsid w:val="0018522D"/>
    <w:rsid w:val="00185707"/>
    <w:rsid w:val="001863EB"/>
    <w:rsid w:val="001878F5"/>
    <w:rsid w:val="00192789"/>
    <w:rsid w:val="001931C3"/>
    <w:rsid w:val="00194160"/>
    <w:rsid w:val="001946A9"/>
    <w:rsid w:val="00194B5D"/>
    <w:rsid w:val="00196D98"/>
    <w:rsid w:val="001976AB"/>
    <w:rsid w:val="001A2896"/>
    <w:rsid w:val="001A357B"/>
    <w:rsid w:val="001A46F2"/>
    <w:rsid w:val="001B0D8E"/>
    <w:rsid w:val="001B251A"/>
    <w:rsid w:val="001B4707"/>
    <w:rsid w:val="001B6944"/>
    <w:rsid w:val="001B77F0"/>
    <w:rsid w:val="001C0D0F"/>
    <w:rsid w:val="001C2428"/>
    <w:rsid w:val="001C716E"/>
    <w:rsid w:val="001D2EA4"/>
    <w:rsid w:val="001D3C3B"/>
    <w:rsid w:val="001D51B7"/>
    <w:rsid w:val="001D7CA3"/>
    <w:rsid w:val="001E0080"/>
    <w:rsid w:val="001E3B29"/>
    <w:rsid w:val="001E7901"/>
    <w:rsid w:val="001E79CE"/>
    <w:rsid w:val="001E7C79"/>
    <w:rsid w:val="001F120A"/>
    <w:rsid w:val="001F2645"/>
    <w:rsid w:val="002022FD"/>
    <w:rsid w:val="00203D35"/>
    <w:rsid w:val="00205A18"/>
    <w:rsid w:val="00221582"/>
    <w:rsid w:val="00222C29"/>
    <w:rsid w:val="00222C7C"/>
    <w:rsid w:val="00224B05"/>
    <w:rsid w:val="00225990"/>
    <w:rsid w:val="002260AA"/>
    <w:rsid w:val="00226EB7"/>
    <w:rsid w:val="002273EB"/>
    <w:rsid w:val="002307F8"/>
    <w:rsid w:val="00233505"/>
    <w:rsid w:val="00235D12"/>
    <w:rsid w:val="002371CB"/>
    <w:rsid w:val="002371F0"/>
    <w:rsid w:val="00237AC9"/>
    <w:rsid w:val="00240E99"/>
    <w:rsid w:val="002455AE"/>
    <w:rsid w:val="0024712D"/>
    <w:rsid w:val="00250FBF"/>
    <w:rsid w:val="00251A6A"/>
    <w:rsid w:val="00252194"/>
    <w:rsid w:val="0025497D"/>
    <w:rsid w:val="00254A79"/>
    <w:rsid w:val="0025547A"/>
    <w:rsid w:val="00261A9F"/>
    <w:rsid w:val="00261E92"/>
    <w:rsid w:val="00263713"/>
    <w:rsid w:val="0026445D"/>
    <w:rsid w:val="0026465F"/>
    <w:rsid w:val="00265493"/>
    <w:rsid w:val="00265B4E"/>
    <w:rsid w:val="002660E6"/>
    <w:rsid w:val="00266BB1"/>
    <w:rsid w:val="00266FBC"/>
    <w:rsid w:val="002714D2"/>
    <w:rsid w:val="0027264C"/>
    <w:rsid w:val="00273127"/>
    <w:rsid w:val="00277384"/>
    <w:rsid w:val="002843BE"/>
    <w:rsid w:val="00285F01"/>
    <w:rsid w:val="00287972"/>
    <w:rsid w:val="00287EAB"/>
    <w:rsid w:val="0029254F"/>
    <w:rsid w:val="002928F1"/>
    <w:rsid w:val="00296703"/>
    <w:rsid w:val="00296C0F"/>
    <w:rsid w:val="00297A0D"/>
    <w:rsid w:val="002A0260"/>
    <w:rsid w:val="002A148E"/>
    <w:rsid w:val="002A1F85"/>
    <w:rsid w:val="002A2A55"/>
    <w:rsid w:val="002A2E05"/>
    <w:rsid w:val="002A5E00"/>
    <w:rsid w:val="002A684C"/>
    <w:rsid w:val="002A7A52"/>
    <w:rsid w:val="002B0D9B"/>
    <w:rsid w:val="002B175F"/>
    <w:rsid w:val="002B1967"/>
    <w:rsid w:val="002B1F24"/>
    <w:rsid w:val="002B4163"/>
    <w:rsid w:val="002B496E"/>
    <w:rsid w:val="002B69D3"/>
    <w:rsid w:val="002B6D5A"/>
    <w:rsid w:val="002B798C"/>
    <w:rsid w:val="002C135A"/>
    <w:rsid w:val="002C2501"/>
    <w:rsid w:val="002D0B84"/>
    <w:rsid w:val="002D0F0B"/>
    <w:rsid w:val="002D25A4"/>
    <w:rsid w:val="002D27FD"/>
    <w:rsid w:val="002D3C71"/>
    <w:rsid w:val="002D3F3B"/>
    <w:rsid w:val="002D49F3"/>
    <w:rsid w:val="002D694A"/>
    <w:rsid w:val="002D77FC"/>
    <w:rsid w:val="002E515C"/>
    <w:rsid w:val="002E61F2"/>
    <w:rsid w:val="002E6AC6"/>
    <w:rsid w:val="002E786F"/>
    <w:rsid w:val="002F071F"/>
    <w:rsid w:val="002F09D7"/>
    <w:rsid w:val="002F1970"/>
    <w:rsid w:val="002F241F"/>
    <w:rsid w:val="002F257E"/>
    <w:rsid w:val="002F2FA8"/>
    <w:rsid w:val="002F4718"/>
    <w:rsid w:val="002F57B1"/>
    <w:rsid w:val="002F729E"/>
    <w:rsid w:val="002F7D45"/>
    <w:rsid w:val="003008AE"/>
    <w:rsid w:val="00301CF9"/>
    <w:rsid w:val="00301FC9"/>
    <w:rsid w:val="00301FD5"/>
    <w:rsid w:val="00302971"/>
    <w:rsid w:val="003043F1"/>
    <w:rsid w:val="003055CD"/>
    <w:rsid w:val="003055EC"/>
    <w:rsid w:val="0030616F"/>
    <w:rsid w:val="00307B86"/>
    <w:rsid w:val="00312913"/>
    <w:rsid w:val="0031356A"/>
    <w:rsid w:val="00314845"/>
    <w:rsid w:val="00314D25"/>
    <w:rsid w:val="00320779"/>
    <w:rsid w:val="00320CB0"/>
    <w:rsid w:val="00332B70"/>
    <w:rsid w:val="00333129"/>
    <w:rsid w:val="00333452"/>
    <w:rsid w:val="003356C5"/>
    <w:rsid w:val="00337570"/>
    <w:rsid w:val="00337DF8"/>
    <w:rsid w:val="00343BD0"/>
    <w:rsid w:val="0034636E"/>
    <w:rsid w:val="003465EF"/>
    <w:rsid w:val="00347929"/>
    <w:rsid w:val="0034797F"/>
    <w:rsid w:val="00347FC8"/>
    <w:rsid w:val="00356E1E"/>
    <w:rsid w:val="00363AF4"/>
    <w:rsid w:val="00365A34"/>
    <w:rsid w:val="00365E13"/>
    <w:rsid w:val="00370907"/>
    <w:rsid w:val="00371243"/>
    <w:rsid w:val="0037239E"/>
    <w:rsid w:val="00380D31"/>
    <w:rsid w:val="0038218B"/>
    <w:rsid w:val="003838A6"/>
    <w:rsid w:val="00384EFF"/>
    <w:rsid w:val="0038559C"/>
    <w:rsid w:val="00385FD8"/>
    <w:rsid w:val="00386461"/>
    <w:rsid w:val="0039104A"/>
    <w:rsid w:val="003916C1"/>
    <w:rsid w:val="00394B7A"/>
    <w:rsid w:val="00397363"/>
    <w:rsid w:val="003A035B"/>
    <w:rsid w:val="003A1010"/>
    <w:rsid w:val="003A3DB1"/>
    <w:rsid w:val="003B2B81"/>
    <w:rsid w:val="003B5070"/>
    <w:rsid w:val="003B62C4"/>
    <w:rsid w:val="003C38CE"/>
    <w:rsid w:val="003C59B0"/>
    <w:rsid w:val="003C5E8B"/>
    <w:rsid w:val="003C6D1C"/>
    <w:rsid w:val="003C70FD"/>
    <w:rsid w:val="003C7BA6"/>
    <w:rsid w:val="003D07A4"/>
    <w:rsid w:val="003D112B"/>
    <w:rsid w:val="003D177A"/>
    <w:rsid w:val="003D21F7"/>
    <w:rsid w:val="003D49D0"/>
    <w:rsid w:val="003D5355"/>
    <w:rsid w:val="003D5798"/>
    <w:rsid w:val="003D7EA9"/>
    <w:rsid w:val="003E13B5"/>
    <w:rsid w:val="003E1FF2"/>
    <w:rsid w:val="003E2B8E"/>
    <w:rsid w:val="003E4556"/>
    <w:rsid w:val="003E6675"/>
    <w:rsid w:val="003E7E7E"/>
    <w:rsid w:val="003E7F46"/>
    <w:rsid w:val="003F0217"/>
    <w:rsid w:val="003F1738"/>
    <w:rsid w:val="003F1CB1"/>
    <w:rsid w:val="003F445C"/>
    <w:rsid w:val="003F5BC5"/>
    <w:rsid w:val="00400906"/>
    <w:rsid w:val="00401670"/>
    <w:rsid w:val="00405F99"/>
    <w:rsid w:val="004064DD"/>
    <w:rsid w:val="00406A5A"/>
    <w:rsid w:val="0041110A"/>
    <w:rsid w:val="0041209F"/>
    <w:rsid w:val="00412342"/>
    <w:rsid w:val="004145B9"/>
    <w:rsid w:val="00415292"/>
    <w:rsid w:val="00420A7A"/>
    <w:rsid w:val="0042136B"/>
    <w:rsid w:val="00425012"/>
    <w:rsid w:val="00426903"/>
    <w:rsid w:val="00427481"/>
    <w:rsid w:val="00427682"/>
    <w:rsid w:val="00427EA4"/>
    <w:rsid w:val="00431C69"/>
    <w:rsid w:val="00431CB3"/>
    <w:rsid w:val="00433332"/>
    <w:rsid w:val="00433581"/>
    <w:rsid w:val="0043387E"/>
    <w:rsid w:val="00433DC7"/>
    <w:rsid w:val="00435214"/>
    <w:rsid w:val="0043545A"/>
    <w:rsid w:val="00441555"/>
    <w:rsid w:val="004420E5"/>
    <w:rsid w:val="00442738"/>
    <w:rsid w:val="00443EDF"/>
    <w:rsid w:val="00446504"/>
    <w:rsid w:val="00446FAC"/>
    <w:rsid w:val="0045244D"/>
    <w:rsid w:val="00452998"/>
    <w:rsid w:val="004535E4"/>
    <w:rsid w:val="00454C97"/>
    <w:rsid w:val="00457482"/>
    <w:rsid w:val="00460FE3"/>
    <w:rsid w:val="00463D8A"/>
    <w:rsid w:val="00464B7E"/>
    <w:rsid w:val="00466FAC"/>
    <w:rsid w:val="00475EF2"/>
    <w:rsid w:val="00476121"/>
    <w:rsid w:val="00477254"/>
    <w:rsid w:val="004815C8"/>
    <w:rsid w:val="00482C0F"/>
    <w:rsid w:val="004838C6"/>
    <w:rsid w:val="0048391C"/>
    <w:rsid w:val="00483BB9"/>
    <w:rsid w:val="004855B1"/>
    <w:rsid w:val="0048567E"/>
    <w:rsid w:val="00487582"/>
    <w:rsid w:val="00492C37"/>
    <w:rsid w:val="00493A4B"/>
    <w:rsid w:val="00495610"/>
    <w:rsid w:val="00495773"/>
    <w:rsid w:val="004965E1"/>
    <w:rsid w:val="0049704D"/>
    <w:rsid w:val="004A07D7"/>
    <w:rsid w:val="004A12EF"/>
    <w:rsid w:val="004A29CD"/>
    <w:rsid w:val="004A31C8"/>
    <w:rsid w:val="004A3AAA"/>
    <w:rsid w:val="004A3F8E"/>
    <w:rsid w:val="004A7AE5"/>
    <w:rsid w:val="004B1831"/>
    <w:rsid w:val="004B4E28"/>
    <w:rsid w:val="004B77C6"/>
    <w:rsid w:val="004C0C2A"/>
    <w:rsid w:val="004C53BE"/>
    <w:rsid w:val="004C6CD1"/>
    <w:rsid w:val="004C7AA3"/>
    <w:rsid w:val="004D0764"/>
    <w:rsid w:val="004D3877"/>
    <w:rsid w:val="004E0D2B"/>
    <w:rsid w:val="004E2F61"/>
    <w:rsid w:val="004E2FD7"/>
    <w:rsid w:val="004E3D8D"/>
    <w:rsid w:val="004E5303"/>
    <w:rsid w:val="004E7045"/>
    <w:rsid w:val="004F2A4A"/>
    <w:rsid w:val="004F3B2F"/>
    <w:rsid w:val="004F5E2F"/>
    <w:rsid w:val="004F5FE0"/>
    <w:rsid w:val="004F6C3D"/>
    <w:rsid w:val="004F76CC"/>
    <w:rsid w:val="004F7C49"/>
    <w:rsid w:val="00501825"/>
    <w:rsid w:val="0050230D"/>
    <w:rsid w:val="005026DF"/>
    <w:rsid w:val="005028DC"/>
    <w:rsid w:val="00507B97"/>
    <w:rsid w:val="00507E94"/>
    <w:rsid w:val="0051421B"/>
    <w:rsid w:val="00515798"/>
    <w:rsid w:val="0051701F"/>
    <w:rsid w:val="00522A46"/>
    <w:rsid w:val="00526102"/>
    <w:rsid w:val="00527C6C"/>
    <w:rsid w:val="00530070"/>
    <w:rsid w:val="005321D3"/>
    <w:rsid w:val="00532762"/>
    <w:rsid w:val="00533392"/>
    <w:rsid w:val="00535B2F"/>
    <w:rsid w:val="00536AFE"/>
    <w:rsid w:val="005446DA"/>
    <w:rsid w:val="00545361"/>
    <w:rsid w:val="005463FC"/>
    <w:rsid w:val="00550408"/>
    <w:rsid w:val="005515A6"/>
    <w:rsid w:val="00554684"/>
    <w:rsid w:val="00557B8C"/>
    <w:rsid w:val="00562211"/>
    <w:rsid w:val="005626D3"/>
    <w:rsid w:val="00563463"/>
    <w:rsid w:val="00563E00"/>
    <w:rsid w:val="0056485E"/>
    <w:rsid w:val="00566BBD"/>
    <w:rsid w:val="005676AA"/>
    <w:rsid w:val="0057074E"/>
    <w:rsid w:val="00570B63"/>
    <w:rsid w:val="0057398A"/>
    <w:rsid w:val="00574927"/>
    <w:rsid w:val="0057576F"/>
    <w:rsid w:val="0057584F"/>
    <w:rsid w:val="00581213"/>
    <w:rsid w:val="00584721"/>
    <w:rsid w:val="00585190"/>
    <w:rsid w:val="00587314"/>
    <w:rsid w:val="005874B9"/>
    <w:rsid w:val="0059479F"/>
    <w:rsid w:val="00595DD0"/>
    <w:rsid w:val="005978AF"/>
    <w:rsid w:val="005A04B3"/>
    <w:rsid w:val="005A1668"/>
    <w:rsid w:val="005B01D5"/>
    <w:rsid w:val="005B1515"/>
    <w:rsid w:val="005B3F2C"/>
    <w:rsid w:val="005B4DBB"/>
    <w:rsid w:val="005B4FC7"/>
    <w:rsid w:val="005C09A6"/>
    <w:rsid w:val="005C1FF6"/>
    <w:rsid w:val="005C4E8F"/>
    <w:rsid w:val="005C5920"/>
    <w:rsid w:val="005C679A"/>
    <w:rsid w:val="005C79D8"/>
    <w:rsid w:val="005D1372"/>
    <w:rsid w:val="005D2C69"/>
    <w:rsid w:val="005D2E2C"/>
    <w:rsid w:val="005D35AF"/>
    <w:rsid w:val="005D7CC8"/>
    <w:rsid w:val="005E1B21"/>
    <w:rsid w:val="005E2F50"/>
    <w:rsid w:val="005E4B96"/>
    <w:rsid w:val="005E7548"/>
    <w:rsid w:val="005F7759"/>
    <w:rsid w:val="005F78B8"/>
    <w:rsid w:val="0060216B"/>
    <w:rsid w:val="00602920"/>
    <w:rsid w:val="00604248"/>
    <w:rsid w:val="00604E4C"/>
    <w:rsid w:val="0060620E"/>
    <w:rsid w:val="006073A4"/>
    <w:rsid w:val="0061076B"/>
    <w:rsid w:val="0061245C"/>
    <w:rsid w:val="00612B38"/>
    <w:rsid w:val="0061316C"/>
    <w:rsid w:val="0061323B"/>
    <w:rsid w:val="00613C62"/>
    <w:rsid w:val="00615FC8"/>
    <w:rsid w:val="00620E01"/>
    <w:rsid w:val="00631561"/>
    <w:rsid w:val="00631ECC"/>
    <w:rsid w:val="00632886"/>
    <w:rsid w:val="006334CF"/>
    <w:rsid w:val="00635FBA"/>
    <w:rsid w:val="0063684F"/>
    <w:rsid w:val="0063686C"/>
    <w:rsid w:val="00636F74"/>
    <w:rsid w:val="00641067"/>
    <w:rsid w:val="00643793"/>
    <w:rsid w:val="00643C8D"/>
    <w:rsid w:val="00645EDA"/>
    <w:rsid w:val="0064706A"/>
    <w:rsid w:val="006535F0"/>
    <w:rsid w:val="00654D3F"/>
    <w:rsid w:val="00654EBD"/>
    <w:rsid w:val="006560D7"/>
    <w:rsid w:val="0065646C"/>
    <w:rsid w:val="006564A4"/>
    <w:rsid w:val="00656637"/>
    <w:rsid w:val="00660276"/>
    <w:rsid w:val="00660F6F"/>
    <w:rsid w:val="0066388C"/>
    <w:rsid w:val="006645FD"/>
    <w:rsid w:val="0066575F"/>
    <w:rsid w:val="00665E64"/>
    <w:rsid w:val="00667284"/>
    <w:rsid w:val="0067130E"/>
    <w:rsid w:val="006747D2"/>
    <w:rsid w:val="00676BCE"/>
    <w:rsid w:val="00682506"/>
    <w:rsid w:val="00682AB7"/>
    <w:rsid w:val="00686C61"/>
    <w:rsid w:val="00687AEF"/>
    <w:rsid w:val="006932B3"/>
    <w:rsid w:val="00693FA4"/>
    <w:rsid w:val="0069749D"/>
    <w:rsid w:val="006A1840"/>
    <w:rsid w:val="006A1D39"/>
    <w:rsid w:val="006A63E9"/>
    <w:rsid w:val="006B1499"/>
    <w:rsid w:val="006B2E79"/>
    <w:rsid w:val="006B4A55"/>
    <w:rsid w:val="006B5974"/>
    <w:rsid w:val="006B6176"/>
    <w:rsid w:val="006C03B1"/>
    <w:rsid w:val="006C07F5"/>
    <w:rsid w:val="006C103F"/>
    <w:rsid w:val="006C16AA"/>
    <w:rsid w:val="006C19DF"/>
    <w:rsid w:val="006C26A8"/>
    <w:rsid w:val="006C3176"/>
    <w:rsid w:val="006C5588"/>
    <w:rsid w:val="006C55DB"/>
    <w:rsid w:val="006C6339"/>
    <w:rsid w:val="006C7481"/>
    <w:rsid w:val="006D0870"/>
    <w:rsid w:val="006D0E1B"/>
    <w:rsid w:val="006D17C7"/>
    <w:rsid w:val="006D207E"/>
    <w:rsid w:val="006D226B"/>
    <w:rsid w:val="006D2955"/>
    <w:rsid w:val="006D4867"/>
    <w:rsid w:val="006D4ACD"/>
    <w:rsid w:val="006E0253"/>
    <w:rsid w:val="006E4A10"/>
    <w:rsid w:val="006E5AF9"/>
    <w:rsid w:val="006E65D9"/>
    <w:rsid w:val="006E754D"/>
    <w:rsid w:val="006E768E"/>
    <w:rsid w:val="006F1D43"/>
    <w:rsid w:val="006F7F94"/>
    <w:rsid w:val="00700734"/>
    <w:rsid w:val="00701ABB"/>
    <w:rsid w:val="00702BE4"/>
    <w:rsid w:val="0070728D"/>
    <w:rsid w:val="007124A2"/>
    <w:rsid w:val="00715DDD"/>
    <w:rsid w:val="00716917"/>
    <w:rsid w:val="007222DE"/>
    <w:rsid w:val="00731C25"/>
    <w:rsid w:val="0073221E"/>
    <w:rsid w:val="00732779"/>
    <w:rsid w:val="00734D17"/>
    <w:rsid w:val="0074164B"/>
    <w:rsid w:val="0074185F"/>
    <w:rsid w:val="00741ECC"/>
    <w:rsid w:val="007422C5"/>
    <w:rsid w:val="0075179D"/>
    <w:rsid w:val="007518CB"/>
    <w:rsid w:val="00755053"/>
    <w:rsid w:val="00763412"/>
    <w:rsid w:val="00763B40"/>
    <w:rsid w:val="00766482"/>
    <w:rsid w:val="00770002"/>
    <w:rsid w:val="007701DA"/>
    <w:rsid w:val="00771CE0"/>
    <w:rsid w:val="00773345"/>
    <w:rsid w:val="0077540F"/>
    <w:rsid w:val="007815EA"/>
    <w:rsid w:val="00781608"/>
    <w:rsid w:val="00783A80"/>
    <w:rsid w:val="00792111"/>
    <w:rsid w:val="0079379A"/>
    <w:rsid w:val="00796694"/>
    <w:rsid w:val="007A1F45"/>
    <w:rsid w:val="007A7F1E"/>
    <w:rsid w:val="007B0357"/>
    <w:rsid w:val="007B07C7"/>
    <w:rsid w:val="007B102E"/>
    <w:rsid w:val="007B1289"/>
    <w:rsid w:val="007B2BB9"/>
    <w:rsid w:val="007B3178"/>
    <w:rsid w:val="007B7104"/>
    <w:rsid w:val="007C0BA5"/>
    <w:rsid w:val="007C0C59"/>
    <w:rsid w:val="007C5AF8"/>
    <w:rsid w:val="007D0D0D"/>
    <w:rsid w:val="007D1A5A"/>
    <w:rsid w:val="007D3129"/>
    <w:rsid w:val="007D554F"/>
    <w:rsid w:val="007D7BBF"/>
    <w:rsid w:val="007E0122"/>
    <w:rsid w:val="007E0EA5"/>
    <w:rsid w:val="007E4355"/>
    <w:rsid w:val="007E5B07"/>
    <w:rsid w:val="007E77C7"/>
    <w:rsid w:val="007F0403"/>
    <w:rsid w:val="007F04AB"/>
    <w:rsid w:val="007F429C"/>
    <w:rsid w:val="007F5163"/>
    <w:rsid w:val="007F5824"/>
    <w:rsid w:val="007F604B"/>
    <w:rsid w:val="00801B93"/>
    <w:rsid w:val="00801F9F"/>
    <w:rsid w:val="008037EE"/>
    <w:rsid w:val="00804C7F"/>
    <w:rsid w:val="00805D2A"/>
    <w:rsid w:val="00816E1F"/>
    <w:rsid w:val="008206B8"/>
    <w:rsid w:val="00822C38"/>
    <w:rsid w:val="00822EF4"/>
    <w:rsid w:val="00823BFD"/>
    <w:rsid w:val="00825892"/>
    <w:rsid w:val="00826BDB"/>
    <w:rsid w:val="00826D55"/>
    <w:rsid w:val="008272F8"/>
    <w:rsid w:val="00827697"/>
    <w:rsid w:val="00831D68"/>
    <w:rsid w:val="00832E8F"/>
    <w:rsid w:val="00836002"/>
    <w:rsid w:val="00840851"/>
    <w:rsid w:val="00841A28"/>
    <w:rsid w:val="00841B50"/>
    <w:rsid w:val="00846994"/>
    <w:rsid w:val="00846CBF"/>
    <w:rsid w:val="00854460"/>
    <w:rsid w:val="008548D9"/>
    <w:rsid w:val="0085552F"/>
    <w:rsid w:val="008555E2"/>
    <w:rsid w:val="0085593F"/>
    <w:rsid w:val="00855C53"/>
    <w:rsid w:val="00856AA6"/>
    <w:rsid w:val="00860010"/>
    <w:rsid w:val="008605D5"/>
    <w:rsid w:val="00860865"/>
    <w:rsid w:val="00860D3B"/>
    <w:rsid w:val="00860F69"/>
    <w:rsid w:val="008625EE"/>
    <w:rsid w:val="0086365D"/>
    <w:rsid w:val="00863794"/>
    <w:rsid w:val="00864354"/>
    <w:rsid w:val="008654EA"/>
    <w:rsid w:val="00865959"/>
    <w:rsid w:val="0087286A"/>
    <w:rsid w:val="008749D0"/>
    <w:rsid w:val="008812F3"/>
    <w:rsid w:val="00881CA7"/>
    <w:rsid w:val="008820EE"/>
    <w:rsid w:val="00882B31"/>
    <w:rsid w:val="00882D35"/>
    <w:rsid w:val="008837B9"/>
    <w:rsid w:val="00884E80"/>
    <w:rsid w:val="00896C1A"/>
    <w:rsid w:val="008970D8"/>
    <w:rsid w:val="008A0C5E"/>
    <w:rsid w:val="008A4FAE"/>
    <w:rsid w:val="008A56A3"/>
    <w:rsid w:val="008A6F0D"/>
    <w:rsid w:val="008A7876"/>
    <w:rsid w:val="008A7E86"/>
    <w:rsid w:val="008B2933"/>
    <w:rsid w:val="008B2B81"/>
    <w:rsid w:val="008B398A"/>
    <w:rsid w:val="008B50E7"/>
    <w:rsid w:val="008B7220"/>
    <w:rsid w:val="008C1A1F"/>
    <w:rsid w:val="008C20DC"/>
    <w:rsid w:val="008C25A7"/>
    <w:rsid w:val="008C5AB1"/>
    <w:rsid w:val="008C70D0"/>
    <w:rsid w:val="008D2C85"/>
    <w:rsid w:val="008D3A11"/>
    <w:rsid w:val="008D52E9"/>
    <w:rsid w:val="008D604B"/>
    <w:rsid w:val="008E29B4"/>
    <w:rsid w:val="008E2BF5"/>
    <w:rsid w:val="008E372E"/>
    <w:rsid w:val="008E4674"/>
    <w:rsid w:val="008E4E06"/>
    <w:rsid w:val="008F03A1"/>
    <w:rsid w:val="008F1E48"/>
    <w:rsid w:val="008F1FEE"/>
    <w:rsid w:val="008F3DD7"/>
    <w:rsid w:val="00904D4A"/>
    <w:rsid w:val="00906F18"/>
    <w:rsid w:val="00906F34"/>
    <w:rsid w:val="00911622"/>
    <w:rsid w:val="00912B31"/>
    <w:rsid w:val="00914AFF"/>
    <w:rsid w:val="00914D38"/>
    <w:rsid w:val="00915386"/>
    <w:rsid w:val="00917E08"/>
    <w:rsid w:val="00927B79"/>
    <w:rsid w:val="009307C3"/>
    <w:rsid w:val="00931ED5"/>
    <w:rsid w:val="0093450A"/>
    <w:rsid w:val="009346B5"/>
    <w:rsid w:val="00936111"/>
    <w:rsid w:val="009362AC"/>
    <w:rsid w:val="009407BD"/>
    <w:rsid w:val="009428F4"/>
    <w:rsid w:val="009448DC"/>
    <w:rsid w:val="00944F60"/>
    <w:rsid w:val="00950136"/>
    <w:rsid w:val="00950FAA"/>
    <w:rsid w:val="009564B9"/>
    <w:rsid w:val="009625DC"/>
    <w:rsid w:val="00962616"/>
    <w:rsid w:val="00963464"/>
    <w:rsid w:val="00963D1F"/>
    <w:rsid w:val="0096654D"/>
    <w:rsid w:val="00976706"/>
    <w:rsid w:val="009801F1"/>
    <w:rsid w:val="00982149"/>
    <w:rsid w:val="00987B1D"/>
    <w:rsid w:val="00991932"/>
    <w:rsid w:val="009947E3"/>
    <w:rsid w:val="009A051F"/>
    <w:rsid w:val="009A1B70"/>
    <w:rsid w:val="009A1F52"/>
    <w:rsid w:val="009A2182"/>
    <w:rsid w:val="009A2321"/>
    <w:rsid w:val="009A40CA"/>
    <w:rsid w:val="009B003A"/>
    <w:rsid w:val="009B27C6"/>
    <w:rsid w:val="009C08D5"/>
    <w:rsid w:val="009C175F"/>
    <w:rsid w:val="009C46BB"/>
    <w:rsid w:val="009C74EB"/>
    <w:rsid w:val="009D017A"/>
    <w:rsid w:val="009D27B0"/>
    <w:rsid w:val="009D302E"/>
    <w:rsid w:val="009D3C58"/>
    <w:rsid w:val="009D4198"/>
    <w:rsid w:val="009E15F7"/>
    <w:rsid w:val="009E1B27"/>
    <w:rsid w:val="009E395B"/>
    <w:rsid w:val="009E3C71"/>
    <w:rsid w:val="009E53AB"/>
    <w:rsid w:val="009E7224"/>
    <w:rsid w:val="009F2B1D"/>
    <w:rsid w:val="009F487F"/>
    <w:rsid w:val="009F494A"/>
    <w:rsid w:val="009F49B6"/>
    <w:rsid w:val="009F67EA"/>
    <w:rsid w:val="009F738B"/>
    <w:rsid w:val="00A00047"/>
    <w:rsid w:val="00A00363"/>
    <w:rsid w:val="00A00905"/>
    <w:rsid w:val="00A00CED"/>
    <w:rsid w:val="00A011A4"/>
    <w:rsid w:val="00A0155D"/>
    <w:rsid w:val="00A03F84"/>
    <w:rsid w:val="00A0451A"/>
    <w:rsid w:val="00A046A7"/>
    <w:rsid w:val="00A05789"/>
    <w:rsid w:val="00A0579D"/>
    <w:rsid w:val="00A06DD9"/>
    <w:rsid w:val="00A11703"/>
    <w:rsid w:val="00A11FC7"/>
    <w:rsid w:val="00A13EA5"/>
    <w:rsid w:val="00A14FB7"/>
    <w:rsid w:val="00A14FCE"/>
    <w:rsid w:val="00A15653"/>
    <w:rsid w:val="00A15E9A"/>
    <w:rsid w:val="00A16F69"/>
    <w:rsid w:val="00A173E4"/>
    <w:rsid w:val="00A17B74"/>
    <w:rsid w:val="00A17FFE"/>
    <w:rsid w:val="00A21A1D"/>
    <w:rsid w:val="00A25C9A"/>
    <w:rsid w:val="00A25E56"/>
    <w:rsid w:val="00A2660D"/>
    <w:rsid w:val="00A308F5"/>
    <w:rsid w:val="00A31C0C"/>
    <w:rsid w:val="00A349A0"/>
    <w:rsid w:val="00A3526E"/>
    <w:rsid w:val="00A35773"/>
    <w:rsid w:val="00A35AF4"/>
    <w:rsid w:val="00A36174"/>
    <w:rsid w:val="00A36416"/>
    <w:rsid w:val="00A369A6"/>
    <w:rsid w:val="00A37801"/>
    <w:rsid w:val="00A37ADD"/>
    <w:rsid w:val="00A40257"/>
    <w:rsid w:val="00A41057"/>
    <w:rsid w:val="00A43349"/>
    <w:rsid w:val="00A459AA"/>
    <w:rsid w:val="00A50C34"/>
    <w:rsid w:val="00A510D7"/>
    <w:rsid w:val="00A522BE"/>
    <w:rsid w:val="00A52E51"/>
    <w:rsid w:val="00A54218"/>
    <w:rsid w:val="00A54E98"/>
    <w:rsid w:val="00A5664D"/>
    <w:rsid w:val="00A579C9"/>
    <w:rsid w:val="00A66010"/>
    <w:rsid w:val="00A70010"/>
    <w:rsid w:val="00A70761"/>
    <w:rsid w:val="00A7095D"/>
    <w:rsid w:val="00A735D7"/>
    <w:rsid w:val="00A77213"/>
    <w:rsid w:val="00A820E1"/>
    <w:rsid w:val="00A86D15"/>
    <w:rsid w:val="00A874D7"/>
    <w:rsid w:val="00A87D0B"/>
    <w:rsid w:val="00A900DB"/>
    <w:rsid w:val="00A90D6B"/>
    <w:rsid w:val="00A942EA"/>
    <w:rsid w:val="00A95A38"/>
    <w:rsid w:val="00A96317"/>
    <w:rsid w:val="00AA0B54"/>
    <w:rsid w:val="00AA42E7"/>
    <w:rsid w:val="00AA5E6E"/>
    <w:rsid w:val="00AA761E"/>
    <w:rsid w:val="00AA793D"/>
    <w:rsid w:val="00AB22EE"/>
    <w:rsid w:val="00AB2504"/>
    <w:rsid w:val="00AB3E7B"/>
    <w:rsid w:val="00AB6266"/>
    <w:rsid w:val="00AC0678"/>
    <w:rsid w:val="00AC3F32"/>
    <w:rsid w:val="00AC4F9C"/>
    <w:rsid w:val="00AC6439"/>
    <w:rsid w:val="00AD05B4"/>
    <w:rsid w:val="00AD0737"/>
    <w:rsid w:val="00AD0997"/>
    <w:rsid w:val="00AD21A7"/>
    <w:rsid w:val="00AD253B"/>
    <w:rsid w:val="00AD297D"/>
    <w:rsid w:val="00AD2C03"/>
    <w:rsid w:val="00AD327E"/>
    <w:rsid w:val="00AD3CBA"/>
    <w:rsid w:val="00AD483C"/>
    <w:rsid w:val="00AD5303"/>
    <w:rsid w:val="00AE10FE"/>
    <w:rsid w:val="00AE43F8"/>
    <w:rsid w:val="00AE48CF"/>
    <w:rsid w:val="00AE7064"/>
    <w:rsid w:val="00AF26BB"/>
    <w:rsid w:val="00AF4000"/>
    <w:rsid w:val="00B02A72"/>
    <w:rsid w:val="00B04451"/>
    <w:rsid w:val="00B070B6"/>
    <w:rsid w:val="00B076BB"/>
    <w:rsid w:val="00B101AE"/>
    <w:rsid w:val="00B10348"/>
    <w:rsid w:val="00B139A1"/>
    <w:rsid w:val="00B15717"/>
    <w:rsid w:val="00B174AE"/>
    <w:rsid w:val="00B2022F"/>
    <w:rsid w:val="00B218E5"/>
    <w:rsid w:val="00B22A9A"/>
    <w:rsid w:val="00B236D6"/>
    <w:rsid w:val="00B244F0"/>
    <w:rsid w:val="00B24760"/>
    <w:rsid w:val="00B27C58"/>
    <w:rsid w:val="00B3173A"/>
    <w:rsid w:val="00B31B7A"/>
    <w:rsid w:val="00B326DA"/>
    <w:rsid w:val="00B32B8A"/>
    <w:rsid w:val="00B35A65"/>
    <w:rsid w:val="00B42A69"/>
    <w:rsid w:val="00B43A6F"/>
    <w:rsid w:val="00B457FD"/>
    <w:rsid w:val="00B4670F"/>
    <w:rsid w:val="00B468B1"/>
    <w:rsid w:val="00B4722B"/>
    <w:rsid w:val="00B47314"/>
    <w:rsid w:val="00B52775"/>
    <w:rsid w:val="00B531DE"/>
    <w:rsid w:val="00B57569"/>
    <w:rsid w:val="00B623CD"/>
    <w:rsid w:val="00B62A5D"/>
    <w:rsid w:val="00B6394F"/>
    <w:rsid w:val="00B63BC0"/>
    <w:rsid w:val="00B647A8"/>
    <w:rsid w:val="00B66179"/>
    <w:rsid w:val="00B70B0D"/>
    <w:rsid w:val="00B71186"/>
    <w:rsid w:val="00B751F1"/>
    <w:rsid w:val="00B75844"/>
    <w:rsid w:val="00B83F96"/>
    <w:rsid w:val="00B86CDB"/>
    <w:rsid w:val="00B87358"/>
    <w:rsid w:val="00B90479"/>
    <w:rsid w:val="00B905B8"/>
    <w:rsid w:val="00B94587"/>
    <w:rsid w:val="00B96709"/>
    <w:rsid w:val="00BA12CD"/>
    <w:rsid w:val="00BA1C6D"/>
    <w:rsid w:val="00BA2CE2"/>
    <w:rsid w:val="00BA2EFF"/>
    <w:rsid w:val="00BA415F"/>
    <w:rsid w:val="00BA5BD7"/>
    <w:rsid w:val="00BA673E"/>
    <w:rsid w:val="00BA7DD5"/>
    <w:rsid w:val="00BB0284"/>
    <w:rsid w:val="00BB3740"/>
    <w:rsid w:val="00BB403C"/>
    <w:rsid w:val="00BB4A2B"/>
    <w:rsid w:val="00BB4D36"/>
    <w:rsid w:val="00BC00A1"/>
    <w:rsid w:val="00BC42AB"/>
    <w:rsid w:val="00BC5BD1"/>
    <w:rsid w:val="00BD0619"/>
    <w:rsid w:val="00BD0E11"/>
    <w:rsid w:val="00BD1176"/>
    <w:rsid w:val="00BD2F8C"/>
    <w:rsid w:val="00BD3119"/>
    <w:rsid w:val="00BD4F71"/>
    <w:rsid w:val="00BD7238"/>
    <w:rsid w:val="00BE0D93"/>
    <w:rsid w:val="00BE2815"/>
    <w:rsid w:val="00BE2B75"/>
    <w:rsid w:val="00BE366C"/>
    <w:rsid w:val="00BE4B2D"/>
    <w:rsid w:val="00BE7C7E"/>
    <w:rsid w:val="00BF159B"/>
    <w:rsid w:val="00BF1BB9"/>
    <w:rsid w:val="00BF3F71"/>
    <w:rsid w:val="00BF6F4C"/>
    <w:rsid w:val="00BF6FDF"/>
    <w:rsid w:val="00C02CE2"/>
    <w:rsid w:val="00C054A5"/>
    <w:rsid w:val="00C06A6B"/>
    <w:rsid w:val="00C07162"/>
    <w:rsid w:val="00C10721"/>
    <w:rsid w:val="00C11009"/>
    <w:rsid w:val="00C124B0"/>
    <w:rsid w:val="00C15778"/>
    <w:rsid w:val="00C15ECE"/>
    <w:rsid w:val="00C20101"/>
    <w:rsid w:val="00C204F6"/>
    <w:rsid w:val="00C20E14"/>
    <w:rsid w:val="00C25B53"/>
    <w:rsid w:val="00C27BA4"/>
    <w:rsid w:val="00C31714"/>
    <w:rsid w:val="00C333AF"/>
    <w:rsid w:val="00C3358B"/>
    <w:rsid w:val="00C33E30"/>
    <w:rsid w:val="00C34F89"/>
    <w:rsid w:val="00C471DC"/>
    <w:rsid w:val="00C500BF"/>
    <w:rsid w:val="00C53626"/>
    <w:rsid w:val="00C54679"/>
    <w:rsid w:val="00C5569E"/>
    <w:rsid w:val="00C57BB1"/>
    <w:rsid w:val="00C6372B"/>
    <w:rsid w:val="00C637D7"/>
    <w:rsid w:val="00C714AA"/>
    <w:rsid w:val="00C71EB6"/>
    <w:rsid w:val="00C71F49"/>
    <w:rsid w:val="00C73EC3"/>
    <w:rsid w:val="00C743A7"/>
    <w:rsid w:val="00C749D8"/>
    <w:rsid w:val="00C74A0E"/>
    <w:rsid w:val="00C76AE7"/>
    <w:rsid w:val="00C76EB5"/>
    <w:rsid w:val="00C8368F"/>
    <w:rsid w:val="00C83AB6"/>
    <w:rsid w:val="00C85783"/>
    <w:rsid w:val="00C85C35"/>
    <w:rsid w:val="00C860D2"/>
    <w:rsid w:val="00C8686D"/>
    <w:rsid w:val="00C87192"/>
    <w:rsid w:val="00C92D65"/>
    <w:rsid w:val="00C9383E"/>
    <w:rsid w:val="00C93E5D"/>
    <w:rsid w:val="00C9456F"/>
    <w:rsid w:val="00C96EC3"/>
    <w:rsid w:val="00CA5DD2"/>
    <w:rsid w:val="00CB27A4"/>
    <w:rsid w:val="00CB72C8"/>
    <w:rsid w:val="00CC02A8"/>
    <w:rsid w:val="00CC0430"/>
    <w:rsid w:val="00CC05C9"/>
    <w:rsid w:val="00CC456B"/>
    <w:rsid w:val="00CC66AC"/>
    <w:rsid w:val="00CC6A58"/>
    <w:rsid w:val="00CD0AD4"/>
    <w:rsid w:val="00CD1FC3"/>
    <w:rsid w:val="00CD38C0"/>
    <w:rsid w:val="00CD4426"/>
    <w:rsid w:val="00CD5E77"/>
    <w:rsid w:val="00CD66DD"/>
    <w:rsid w:val="00CD6A85"/>
    <w:rsid w:val="00CD7EF0"/>
    <w:rsid w:val="00CE15F4"/>
    <w:rsid w:val="00CE501C"/>
    <w:rsid w:val="00CF0380"/>
    <w:rsid w:val="00CF3848"/>
    <w:rsid w:val="00CF3F10"/>
    <w:rsid w:val="00CF5ACE"/>
    <w:rsid w:val="00CF5C66"/>
    <w:rsid w:val="00CF67F4"/>
    <w:rsid w:val="00CF6899"/>
    <w:rsid w:val="00CF7F3B"/>
    <w:rsid w:val="00D005B4"/>
    <w:rsid w:val="00D008A9"/>
    <w:rsid w:val="00D054E0"/>
    <w:rsid w:val="00D07DB6"/>
    <w:rsid w:val="00D109BA"/>
    <w:rsid w:val="00D10B9F"/>
    <w:rsid w:val="00D11114"/>
    <w:rsid w:val="00D114A6"/>
    <w:rsid w:val="00D16DB7"/>
    <w:rsid w:val="00D223D3"/>
    <w:rsid w:val="00D23474"/>
    <w:rsid w:val="00D24148"/>
    <w:rsid w:val="00D25021"/>
    <w:rsid w:val="00D25521"/>
    <w:rsid w:val="00D26C76"/>
    <w:rsid w:val="00D31D6D"/>
    <w:rsid w:val="00D32294"/>
    <w:rsid w:val="00D33D41"/>
    <w:rsid w:val="00D34445"/>
    <w:rsid w:val="00D3533E"/>
    <w:rsid w:val="00D40250"/>
    <w:rsid w:val="00D461E9"/>
    <w:rsid w:val="00D501BE"/>
    <w:rsid w:val="00D50A50"/>
    <w:rsid w:val="00D573B6"/>
    <w:rsid w:val="00D6153C"/>
    <w:rsid w:val="00D62B27"/>
    <w:rsid w:val="00D62BDC"/>
    <w:rsid w:val="00D6546F"/>
    <w:rsid w:val="00D700B8"/>
    <w:rsid w:val="00D75850"/>
    <w:rsid w:val="00D77CE2"/>
    <w:rsid w:val="00D858E2"/>
    <w:rsid w:val="00D86284"/>
    <w:rsid w:val="00D91372"/>
    <w:rsid w:val="00D9162F"/>
    <w:rsid w:val="00D93101"/>
    <w:rsid w:val="00D95A6F"/>
    <w:rsid w:val="00D95F91"/>
    <w:rsid w:val="00D962AC"/>
    <w:rsid w:val="00DA045E"/>
    <w:rsid w:val="00DA28AE"/>
    <w:rsid w:val="00DB029F"/>
    <w:rsid w:val="00DB2EB8"/>
    <w:rsid w:val="00DB331C"/>
    <w:rsid w:val="00DB45B7"/>
    <w:rsid w:val="00DB4A5B"/>
    <w:rsid w:val="00DB4C37"/>
    <w:rsid w:val="00DB7215"/>
    <w:rsid w:val="00DC0A88"/>
    <w:rsid w:val="00DC0AD3"/>
    <w:rsid w:val="00DC23AA"/>
    <w:rsid w:val="00DC3101"/>
    <w:rsid w:val="00DC38C5"/>
    <w:rsid w:val="00DC7531"/>
    <w:rsid w:val="00DD1012"/>
    <w:rsid w:val="00DF1512"/>
    <w:rsid w:val="00DF2B5E"/>
    <w:rsid w:val="00DF35C7"/>
    <w:rsid w:val="00DF3B32"/>
    <w:rsid w:val="00DF79BF"/>
    <w:rsid w:val="00E00378"/>
    <w:rsid w:val="00E016BE"/>
    <w:rsid w:val="00E02FB0"/>
    <w:rsid w:val="00E030AE"/>
    <w:rsid w:val="00E031B9"/>
    <w:rsid w:val="00E038F5"/>
    <w:rsid w:val="00E0437E"/>
    <w:rsid w:val="00E10146"/>
    <w:rsid w:val="00E15E0A"/>
    <w:rsid w:val="00E15E68"/>
    <w:rsid w:val="00E20E86"/>
    <w:rsid w:val="00E25B25"/>
    <w:rsid w:val="00E27D46"/>
    <w:rsid w:val="00E30793"/>
    <w:rsid w:val="00E307BC"/>
    <w:rsid w:val="00E30E3E"/>
    <w:rsid w:val="00E31864"/>
    <w:rsid w:val="00E32D16"/>
    <w:rsid w:val="00E35151"/>
    <w:rsid w:val="00E36AA3"/>
    <w:rsid w:val="00E4263C"/>
    <w:rsid w:val="00E4299F"/>
    <w:rsid w:val="00E44C0F"/>
    <w:rsid w:val="00E50477"/>
    <w:rsid w:val="00E51195"/>
    <w:rsid w:val="00E516A5"/>
    <w:rsid w:val="00E53442"/>
    <w:rsid w:val="00E551E3"/>
    <w:rsid w:val="00E612EB"/>
    <w:rsid w:val="00E61661"/>
    <w:rsid w:val="00E61DB9"/>
    <w:rsid w:val="00E62E6F"/>
    <w:rsid w:val="00E63C23"/>
    <w:rsid w:val="00E6467A"/>
    <w:rsid w:val="00E72247"/>
    <w:rsid w:val="00E72A5C"/>
    <w:rsid w:val="00E74128"/>
    <w:rsid w:val="00E74803"/>
    <w:rsid w:val="00E75FC1"/>
    <w:rsid w:val="00E80D2D"/>
    <w:rsid w:val="00E82751"/>
    <w:rsid w:val="00E8471E"/>
    <w:rsid w:val="00E84995"/>
    <w:rsid w:val="00E8564B"/>
    <w:rsid w:val="00E85DD2"/>
    <w:rsid w:val="00E90738"/>
    <w:rsid w:val="00E92227"/>
    <w:rsid w:val="00E945FC"/>
    <w:rsid w:val="00E96196"/>
    <w:rsid w:val="00E97374"/>
    <w:rsid w:val="00EA034C"/>
    <w:rsid w:val="00EA16F0"/>
    <w:rsid w:val="00EA19E1"/>
    <w:rsid w:val="00EA1F7F"/>
    <w:rsid w:val="00EA4153"/>
    <w:rsid w:val="00EA56DF"/>
    <w:rsid w:val="00EA5AFE"/>
    <w:rsid w:val="00EA5F4A"/>
    <w:rsid w:val="00EA78FF"/>
    <w:rsid w:val="00EB24C9"/>
    <w:rsid w:val="00EB450B"/>
    <w:rsid w:val="00EB4D58"/>
    <w:rsid w:val="00EC2C8B"/>
    <w:rsid w:val="00EC2D34"/>
    <w:rsid w:val="00EC39B3"/>
    <w:rsid w:val="00EC56F5"/>
    <w:rsid w:val="00EC5E3F"/>
    <w:rsid w:val="00EC61EB"/>
    <w:rsid w:val="00EC69FF"/>
    <w:rsid w:val="00EC6DBC"/>
    <w:rsid w:val="00EC7403"/>
    <w:rsid w:val="00ED27C9"/>
    <w:rsid w:val="00ED323B"/>
    <w:rsid w:val="00ED4B49"/>
    <w:rsid w:val="00ED6A13"/>
    <w:rsid w:val="00EE2D54"/>
    <w:rsid w:val="00EE33D3"/>
    <w:rsid w:val="00EF181B"/>
    <w:rsid w:val="00EF18DF"/>
    <w:rsid w:val="00EF43E3"/>
    <w:rsid w:val="00EF66C7"/>
    <w:rsid w:val="00EF6B37"/>
    <w:rsid w:val="00F00384"/>
    <w:rsid w:val="00F03F0D"/>
    <w:rsid w:val="00F07991"/>
    <w:rsid w:val="00F11C58"/>
    <w:rsid w:val="00F13730"/>
    <w:rsid w:val="00F13B24"/>
    <w:rsid w:val="00F15A88"/>
    <w:rsid w:val="00F22841"/>
    <w:rsid w:val="00F245D6"/>
    <w:rsid w:val="00F24872"/>
    <w:rsid w:val="00F25B30"/>
    <w:rsid w:val="00F26718"/>
    <w:rsid w:val="00F2699A"/>
    <w:rsid w:val="00F32807"/>
    <w:rsid w:val="00F32FBF"/>
    <w:rsid w:val="00F340C2"/>
    <w:rsid w:val="00F34E52"/>
    <w:rsid w:val="00F3593C"/>
    <w:rsid w:val="00F3685D"/>
    <w:rsid w:val="00F40141"/>
    <w:rsid w:val="00F40909"/>
    <w:rsid w:val="00F4090A"/>
    <w:rsid w:val="00F4159A"/>
    <w:rsid w:val="00F43539"/>
    <w:rsid w:val="00F43A95"/>
    <w:rsid w:val="00F43DBA"/>
    <w:rsid w:val="00F442AD"/>
    <w:rsid w:val="00F444F8"/>
    <w:rsid w:val="00F446CC"/>
    <w:rsid w:val="00F448C6"/>
    <w:rsid w:val="00F44B8C"/>
    <w:rsid w:val="00F46682"/>
    <w:rsid w:val="00F53038"/>
    <w:rsid w:val="00F54386"/>
    <w:rsid w:val="00F54805"/>
    <w:rsid w:val="00F54DA9"/>
    <w:rsid w:val="00F5545F"/>
    <w:rsid w:val="00F55B8E"/>
    <w:rsid w:val="00F613EA"/>
    <w:rsid w:val="00F61CF6"/>
    <w:rsid w:val="00F61E2F"/>
    <w:rsid w:val="00F629BA"/>
    <w:rsid w:val="00F65A77"/>
    <w:rsid w:val="00F72D17"/>
    <w:rsid w:val="00F72DFD"/>
    <w:rsid w:val="00F74978"/>
    <w:rsid w:val="00F7582B"/>
    <w:rsid w:val="00F804A7"/>
    <w:rsid w:val="00F8096D"/>
    <w:rsid w:val="00F80E09"/>
    <w:rsid w:val="00F80E2E"/>
    <w:rsid w:val="00F8137F"/>
    <w:rsid w:val="00F81BB5"/>
    <w:rsid w:val="00F82769"/>
    <w:rsid w:val="00F83351"/>
    <w:rsid w:val="00F85AC8"/>
    <w:rsid w:val="00F8728D"/>
    <w:rsid w:val="00F910F3"/>
    <w:rsid w:val="00F93036"/>
    <w:rsid w:val="00F940C0"/>
    <w:rsid w:val="00FA0648"/>
    <w:rsid w:val="00FA0FF9"/>
    <w:rsid w:val="00FA36BA"/>
    <w:rsid w:val="00FA378D"/>
    <w:rsid w:val="00FA4E15"/>
    <w:rsid w:val="00FA5FB9"/>
    <w:rsid w:val="00FA7C5A"/>
    <w:rsid w:val="00FB0ADA"/>
    <w:rsid w:val="00FB11DF"/>
    <w:rsid w:val="00FB2148"/>
    <w:rsid w:val="00FB2704"/>
    <w:rsid w:val="00FB2844"/>
    <w:rsid w:val="00FB28CB"/>
    <w:rsid w:val="00FB434B"/>
    <w:rsid w:val="00FB46D6"/>
    <w:rsid w:val="00FB7FBB"/>
    <w:rsid w:val="00FC0E9E"/>
    <w:rsid w:val="00FC1AF7"/>
    <w:rsid w:val="00FC5622"/>
    <w:rsid w:val="00FD02FC"/>
    <w:rsid w:val="00FD2A77"/>
    <w:rsid w:val="00FE1D2A"/>
    <w:rsid w:val="00FE2177"/>
    <w:rsid w:val="00FE264A"/>
    <w:rsid w:val="00FE2F90"/>
    <w:rsid w:val="00FE3135"/>
    <w:rsid w:val="00FE327A"/>
    <w:rsid w:val="00FE4613"/>
    <w:rsid w:val="00FE58F3"/>
    <w:rsid w:val="00FE7437"/>
    <w:rsid w:val="00FE7BA3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2D9318"/>
  <w15:docId w15:val="{FD908EEE-AA46-4CA1-9E83-166FF095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2" w:unhideWhenUsed="1"/>
    <w:lsdException w:name="List Bullet 4" w:semiHidden="1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02E"/>
    <w:pPr>
      <w:spacing w:before="100" w:after="100"/>
    </w:pPr>
    <w:rPr>
      <w:rFonts w:ascii="Arial" w:hAnsi="Arial"/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B1289"/>
    <w:pPr>
      <w:keepNext/>
      <w:spacing w:before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03038D"/>
    <w:pPr>
      <w:keepNext/>
      <w:tabs>
        <w:tab w:val="left" w:pos="2385"/>
      </w:tabs>
      <w:spacing w:before="240"/>
      <w:jc w:val="both"/>
      <w:outlineLvl w:val="1"/>
    </w:pPr>
    <w:rPr>
      <w:rFonts w:cs="Arial"/>
      <w:b/>
      <w:sz w:val="24"/>
    </w:rPr>
  </w:style>
  <w:style w:type="paragraph" w:styleId="Heading3">
    <w:name w:val="heading 3"/>
    <w:basedOn w:val="Normal"/>
    <w:next w:val="Normal"/>
    <w:qFormat/>
    <w:rsid w:val="00101B16"/>
    <w:pPr>
      <w:keepNext/>
      <w:outlineLvl w:val="2"/>
    </w:pPr>
    <w:rPr>
      <w:b/>
      <w:color w:val="FFFFFF" w:themeColor="background1"/>
      <w:szCs w:val="20"/>
    </w:rPr>
  </w:style>
  <w:style w:type="paragraph" w:styleId="Heading4">
    <w:name w:val="heading 4"/>
    <w:basedOn w:val="Normal"/>
    <w:next w:val="Normal"/>
    <w:qFormat/>
    <w:rsid w:val="0074185F"/>
    <w:pPr>
      <w:keepNext/>
      <w:spacing w:before="120"/>
      <w:outlineLvl w:val="3"/>
    </w:pPr>
    <w:rPr>
      <w:b/>
      <w:noProof/>
      <w:lang w:val="en-US"/>
    </w:rPr>
  </w:style>
  <w:style w:type="paragraph" w:styleId="Heading5">
    <w:name w:val="heading 5"/>
    <w:basedOn w:val="Normal"/>
    <w:next w:val="Normal"/>
    <w:qFormat/>
    <w:rsid w:val="00BA2CE2"/>
    <w:pPr>
      <w:keepNext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rsid w:val="00BA2CE2"/>
    <w:pPr>
      <w:keepNext/>
      <w:spacing w:before="18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C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5244D"/>
    <w:pPr>
      <w:tabs>
        <w:tab w:val="center" w:pos="4153"/>
        <w:tab w:val="right" w:pos="8306"/>
      </w:tabs>
    </w:pPr>
    <w:rPr>
      <w:sz w:val="16"/>
    </w:rPr>
  </w:style>
  <w:style w:type="paragraph" w:styleId="CommentText">
    <w:name w:val="annotation text"/>
    <w:basedOn w:val="Normal"/>
    <w:semiHidden/>
    <w:rsid w:val="00BA2CE2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BA2CE2"/>
    <w:rPr>
      <w:sz w:val="16"/>
      <w:szCs w:val="16"/>
    </w:rPr>
  </w:style>
  <w:style w:type="paragraph" w:customStyle="1" w:styleId="TableText">
    <w:name w:val="Table Text"/>
    <w:basedOn w:val="Normal"/>
    <w:link w:val="TableTextChar"/>
    <w:rsid w:val="00AA793D"/>
    <w:pPr>
      <w:spacing w:before="60" w:after="60"/>
    </w:pPr>
    <w:rPr>
      <w:szCs w:val="18"/>
      <w:lang w:eastAsia="en-AU"/>
    </w:rPr>
  </w:style>
  <w:style w:type="character" w:styleId="Hyperlink">
    <w:name w:val="Hyperlink"/>
    <w:basedOn w:val="DefaultParagraphFont"/>
    <w:rsid w:val="0077540F"/>
    <w:rPr>
      <w:rFonts w:ascii="Arial" w:hAnsi="Arial"/>
      <w:color w:val="0000FF"/>
      <w:sz w:val="18"/>
      <w:u w:val="single"/>
    </w:rPr>
  </w:style>
  <w:style w:type="paragraph" w:customStyle="1" w:styleId="Tablenormal0">
    <w:name w:val="Table normal"/>
    <w:basedOn w:val="Normal"/>
    <w:link w:val="TablenormalChar"/>
    <w:rsid w:val="0014370E"/>
    <w:pPr>
      <w:keepNext/>
      <w:keepLines/>
      <w:spacing w:after="113" w:line="240" w:lineRule="atLeast"/>
      <w:ind w:left="51" w:right="40"/>
    </w:pPr>
    <w:rPr>
      <w:rFonts w:cs="Arial"/>
      <w:snapToGrid w:val="0"/>
      <w:sz w:val="20"/>
    </w:rPr>
  </w:style>
  <w:style w:type="table" w:styleId="TableContemporary">
    <w:name w:val="Table Contemporary"/>
    <w:basedOn w:val="TableNormal"/>
    <w:rsid w:val="007D3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Subject">
    <w:name w:val="annotation subject"/>
    <w:basedOn w:val="CommentText"/>
    <w:next w:val="CommentText"/>
    <w:semiHidden/>
    <w:rsid w:val="000B121D"/>
    <w:rPr>
      <w:b/>
      <w:bCs/>
    </w:rPr>
  </w:style>
  <w:style w:type="paragraph" w:styleId="BalloonText">
    <w:name w:val="Balloon Text"/>
    <w:basedOn w:val="Normal"/>
    <w:semiHidden/>
    <w:rsid w:val="000B121D"/>
    <w:rPr>
      <w:rFonts w:ascii="Tahoma" w:hAnsi="Tahoma" w:cs="Tahoma"/>
      <w:szCs w:val="16"/>
    </w:rPr>
  </w:style>
  <w:style w:type="table" w:styleId="TableGrid">
    <w:name w:val="Table Grid"/>
    <w:basedOn w:val="TableNormal"/>
    <w:uiPriority w:val="39"/>
    <w:rsid w:val="0014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DefaultParagraphFont"/>
    <w:link w:val="TableText"/>
    <w:rsid w:val="00AA793D"/>
    <w:rPr>
      <w:rFonts w:ascii="Arial" w:hAnsi="Arial"/>
      <w:color w:val="000000"/>
      <w:sz w:val="18"/>
      <w:szCs w:val="18"/>
    </w:rPr>
  </w:style>
  <w:style w:type="character" w:customStyle="1" w:styleId="TablenormalChar">
    <w:name w:val="Table normal Char"/>
    <w:basedOn w:val="DefaultParagraphFont"/>
    <w:link w:val="Tablenormal0"/>
    <w:rsid w:val="00183575"/>
    <w:rPr>
      <w:rFonts w:ascii="Arial" w:hAnsi="Arial" w:cs="Arial"/>
      <w:snapToGrid w:val="0"/>
      <w:color w:val="000000"/>
      <w:szCs w:val="24"/>
      <w:lang w:val="en-AU" w:eastAsia="en-US" w:bidi="ar-SA"/>
    </w:rPr>
  </w:style>
  <w:style w:type="numbering" w:customStyle="1" w:styleId="StyleBulleted9ptAuto">
    <w:name w:val="Style Bulleted 9 pt Auto"/>
    <w:basedOn w:val="NoList"/>
    <w:rsid w:val="00B43A6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37801"/>
    <w:pPr>
      <w:ind w:left="720"/>
    </w:pPr>
    <w:rPr>
      <w:szCs w:val="18"/>
      <w:lang w:eastAsia="en-AU"/>
    </w:rPr>
  </w:style>
  <w:style w:type="character" w:customStyle="1" w:styleId="Heading2Char">
    <w:name w:val="Heading 2 Char"/>
    <w:basedOn w:val="DefaultParagraphFont"/>
    <w:link w:val="Heading2"/>
    <w:rsid w:val="0003038D"/>
    <w:rPr>
      <w:rFonts w:ascii="Arial" w:hAnsi="Arial" w:cs="Arial"/>
      <w:b/>
      <w:color w:val="000000"/>
      <w:sz w:val="24"/>
      <w:szCs w:val="24"/>
      <w:lang w:eastAsia="en-US"/>
    </w:rPr>
  </w:style>
  <w:style w:type="paragraph" w:customStyle="1" w:styleId="Sectionheader">
    <w:name w:val="Section header"/>
    <w:basedOn w:val="Normal"/>
    <w:rsid w:val="004E3D8D"/>
    <w:pPr>
      <w:spacing w:before="60" w:after="60"/>
    </w:pPr>
    <w:rPr>
      <w:b/>
      <w:caps/>
      <w:color w:val="FFFFFF"/>
      <w:sz w:val="20"/>
      <w:szCs w:val="20"/>
    </w:rPr>
  </w:style>
  <w:style w:type="paragraph" w:customStyle="1" w:styleId="Normalaftertable">
    <w:name w:val="Normal after table"/>
    <w:basedOn w:val="Normal"/>
    <w:rsid w:val="00B2022F"/>
    <w:pPr>
      <w:spacing w:before="120" w:after="120"/>
    </w:pPr>
    <w:rPr>
      <w:sz w:val="20"/>
    </w:rPr>
  </w:style>
  <w:style w:type="paragraph" w:styleId="NormalWeb">
    <w:name w:val="Normal (Web)"/>
    <w:basedOn w:val="Normal"/>
    <w:uiPriority w:val="99"/>
    <w:rsid w:val="00B2022F"/>
    <w:pPr>
      <w:spacing w:beforeAutospacing="1" w:afterAutospacing="1"/>
    </w:pPr>
    <w:rPr>
      <w:rFonts w:ascii="Times New Roman" w:hAnsi="Times New Roman"/>
      <w:sz w:val="24"/>
      <w:lang w:eastAsia="en-AU"/>
    </w:rPr>
  </w:style>
  <w:style w:type="paragraph" w:styleId="FootnoteText">
    <w:name w:val="footnote text"/>
    <w:basedOn w:val="Normal"/>
    <w:link w:val="FootnoteTextChar"/>
    <w:rsid w:val="00B2022F"/>
    <w:pPr>
      <w:spacing w:before="0" w:after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022F"/>
    <w:rPr>
      <w:lang w:eastAsia="en-US"/>
    </w:rPr>
  </w:style>
  <w:style w:type="paragraph" w:customStyle="1" w:styleId="Texts">
    <w:name w:val="Texts"/>
    <w:basedOn w:val="Normal"/>
    <w:next w:val="BodyText"/>
    <w:rsid w:val="00B2022F"/>
    <w:pPr>
      <w:spacing w:before="0" w:after="170"/>
    </w:pPr>
    <w:rPr>
      <w:rFonts w:ascii="DIN-Regular" w:hAnsi="DIN-Regular"/>
      <w:color w:val="auto"/>
      <w:sz w:val="20"/>
      <w:szCs w:val="22"/>
      <w:lang w:eastAsia="en-AU"/>
    </w:rPr>
  </w:style>
  <w:style w:type="paragraph" w:customStyle="1" w:styleId="StyleLeft19cmBefore3pt">
    <w:name w:val="Style Left:  1.9 cm Before:  3 pt"/>
    <w:basedOn w:val="Normal"/>
    <w:rsid w:val="00B2022F"/>
    <w:pPr>
      <w:spacing w:before="60" w:after="60"/>
      <w:ind w:left="1077"/>
    </w:pPr>
    <w:rPr>
      <w:rFonts w:ascii="DIN-Regular" w:hAnsi="DIN-Regular"/>
      <w:color w:val="auto"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B2022F"/>
    <w:pPr>
      <w:spacing w:before="0"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2022F"/>
    <w:rPr>
      <w:rFonts w:ascii="Arial" w:hAnsi="Arial"/>
      <w:color w:val="000000"/>
      <w:szCs w:val="24"/>
      <w:lang w:eastAsia="en-US"/>
    </w:rPr>
  </w:style>
  <w:style w:type="paragraph" w:styleId="Revision">
    <w:name w:val="Revision"/>
    <w:hidden/>
    <w:uiPriority w:val="99"/>
    <w:semiHidden/>
    <w:rsid w:val="00B2022F"/>
    <w:rPr>
      <w:rFonts w:ascii="Arial" w:hAnsi="Arial"/>
      <w:color w:val="000000"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101B16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173A"/>
    <w:rPr>
      <w:color w:val="605E5C"/>
      <w:shd w:val="clear" w:color="auto" w:fill="E1DFDD"/>
    </w:rPr>
  </w:style>
  <w:style w:type="paragraph" w:customStyle="1" w:styleId="FormFirstHeading">
    <w:name w:val="Form First Heading"/>
    <w:basedOn w:val="Normal"/>
    <w:qFormat/>
    <w:rsid w:val="00FE1D2A"/>
    <w:rPr>
      <w:color w:val="FFFFFF" w:themeColor="background1"/>
      <w:sz w:val="32"/>
      <w:szCs w:val="32"/>
    </w:rPr>
  </w:style>
  <w:style w:type="paragraph" w:customStyle="1" w:styleId="Style1">
    <w:name w:val="Style1"/>
    <w:basedOn w:val="Heading2"/>
    <w:qFormat/>
    <w:rsid w:val="00337570"/>
  </w:style>
  <w:style w:type="paragraph" w:customStyle="1" w:styleId="Heading2B">
    <w:name w:val="Heading 2B"/>
    <w:basedOn w:val="Heading2"/>
    <w:qFormat/>
    <w:rsid w:val="00337570"/>
    <w:rPr>
      <w:sz w:val="26"/>
    </w:rPr>
  </w:style>
  <w:style w:type="character" w:styleId="PlaceholderText">
    <w:name w:val="Placeholder Text"/>
    <w:basedOn w:val="DefaultParagraphFont"/>
    <w:uiPriority w:val="99"/>
    <w:rsid w:val="002843BE"/>
    <w:rPr>
      <w:color w:val="808080"/>
    </w:rPr>
  </w:style>
  <w:style w:type="character" w:customStyle="1" w:styleId="Style2">
    <w:name w:val="Style2"/>
    <w:basedOn w:val="DefaultParagraphFont"/>
    <w:uiPriority w:val="1"/>
    <w:rsid w:val="002843BE"/>
    <w:rPr>
      <w:rFonts w:ascii="Arial" w:hAnsi="Arial"/>
      <w:color w:val="943634" w:themeColor="accent2" w:themeShade="BF"/>
      <w:sz w:val="22"/>
    </w:rPr>
  </w:style>
  <w:style w:type="paragraph" w:styleId="ListNumber">
    <w:name w:val="List Number"/>
    <w:basedOn w:val="Normal"/>
    <w:uiPriority w:val="2"/>
    <w:qFormat/>
    <w:rsid w:val="00D573B6"/>
    <w:pPr>
      <w:numPr>
        <w:numId w:val="2"/>
      </w:numPr>
      <w:spacing w:before="0" w:after="60" w:line="276" w:lineRule="auto"/>
    </w:pPr>
    <w:rPr>
      <w:rFonts w:asciiTheme="minorHAnsi" w:hAnsiTheme="minorHAnsi" w:cstheme="minorBidi"/>
      <w:color w:val="auto"/>
      <w:sz w:val="24"/>
    </w:rPr>
  </w:style>
  <w:style w:type="paragraph" w:styleId="ListNumber2">
    <w:name w:val="List Number 2"/>
    <w:basedOn w:val="Normal"/>
    <w:uiPriority w:val="2"/>
    <w:rsid w:val="00D573B6"/>
    <w:pPr>
      <w:numPr>
        <w:ilvl w:val="1"/>
        <w:numId w:val="2"/>
      </w:numPr>
      <w:spacing w:before="0" w:after="60" w:line="276" w:lineRule="auto"/>
    </w:pPr>
    <w:rPr>
      <w:rFonts w:asciiTheme="minorHAnsi" w:hAnsiTheme="minorHAnsi" w:cstheme="minorBidi"/>
      <w:color w:val="auto"/>
      <w:sz w:val="24"/>
    </w:rPr>
  </w:style>
  <w:style w:type="paragraph" w:styleId="ListNumber3">
    <w:name w:val="List Number 3"/>
    <w:basedOn w:val="Normal"/>
    <w:uiPriority w:val="2"/>
    <w:rsid w:val="00D573B6"/>
    <w:pPr>
      <w:numPr>
        <w:ilvl w:val="2"/>
        <w:numId w:val="2"/>
      </w:numPr>
      <w:spacing w:before="0" w:after="60" w:line="276" w:lineRule="auto"/>
    </w:pPr>
    <w:rPr>
      <w:rFonts w:asciiTheme="minorHAnsi" w:hAnsiTheme="minorHAnsi" w:cstheme="minorBidi"/>
      <w:color w:val="auto"/>
      <w:sz w:val="24"/>
    </w:rPr>
  </w:style>
  <w:style w:type="paragraph" w:styleId="ListNumber4">
    <w:name w:val="List Number 4"/>
    <w:basedOn w:val="Normal"/>
    <w:uiPriority w:val="2"/>
    <w:rsid w:val="00D573B6"/>
    <w:pPr>
      <w:numPr>
        <w:ilvl w:val="3"/>
        <w:numId w:val="2"/>
      </w:numPr>
      <w:spacing w:before="0" w:after="60" w:line="276" w:lineRule="auto"/>
    </w:pPr>
    <w:rPr>
      <w:rFonts w:asciiTheme="minorHAnsi" w:hAnsiTheme="minorHAnsi" w:cstheme="minorBidi"/>
      <w:color w:val="auto"/>
      <w:sz w:val="24"/>
    </w:rPr>
  </w:style>
  <w:style w:type="paragraph" w:styleId="ListNumber5">
    <w:name w:val="List Number 5"/>
    <w:basedOn w:val="Normal"/>
    <w:uiPriority w:val="2"/>
    <w:rsid w:val="00D573B6"/>
    <w:pPr>
      <w:numPr>
        <w:ilvl w:val="4"/>
        <w:numId w:val="2"/>
      </w:numPr>
      <w:spacing w:before="0" w:after="60" w:line="276" w:lineRule="auto"/>
    </w:pPr>
    <w:rPr>
      <w:rFonts w:asciiTheme="minorHAnsi" w:hAnsiTheme="minorHAnsi" w:cstheme="minorBidi"/>
      <w:color w:val="auto"/>
      <w:sz w:val="24"/>
    </w:rPr>
  </w:style>
  <w:style w:type="numbering" w:customStyle="1" w:styleId="AgencyNumbers">
    <w:name w:val="Agency Numbers"/>
    <w:uiPriority w:val="99"/>
    <w:rsid w:val="00D573B6"/>
    <w:pPr>
      <w:numPr>
        <w:numId w:val="2"/>
      </w:numPr>
    </w:pPr>
  </w:style>
  <w:style w:type="paragraph" w:customStyle="1" w:styleId="BodyTextBold11pt">
    <w:name w:val="Body Text Bold 11 pt"/>
    <w:basedOn w:val="Normal"/>
    <w:rsid w:val="001F120A"/>
    <w:pPr>
      <w:spacing w:before="120" w:after="0"/>
    </w:pPr>
    <w:rPr>
      <w:b/>
      <w:color w:val="auto"/>
      <w:sz w:val="20"/>
      <w:szCs w:val="20"/>
    </w:rPr>
  </w:style>
  <w:style w:type="paragraph" w:customStyle="1" w:styleId="BodyTextBold9pt">
    <w:name w:val="Body Text Bold 9pt"/>
    <w:basedOn w:val="BodyTextBold11pt"/>
    <w:rsid w:val="001F120A"/>
    <w:rPr>
      <w:sz w:val="18"/>
    </w:rPr>
  </w:style>
  <w:style w:type="paragraph" w:styleId="TOC1">
    <w:name w:val="toc 1"/>
    <w:basedOn w:val="Normal"/>
    <w:next w:val="Normal"/>
    <w:autoRedefine/>
    <w:unhideWhenUsed/>
    <w:rsid w:val="00263713"/>
    <w:pPr>
      <w:tabs>
        <w:tab w:val="left" w:pos="567"/>
        <w:tab w:val="right" w:leader="dot" w:pos="9061"/>
      </w:tabs>
      <w:spacing w:before="120" w:line="264" w:lineRule="auto"/>
      <w:ind w:left="567" w:hanging="567"/>
    </w:pPr>
    <w:rPr>
      <w:color w:val="auto"/>
      <w:sz w:val="16"/>
      <w:szCs w:val="20"/>
    </w:rPr>
  </w:style>
  <w:style w:type="paragraph" w:customStyle="1" w:styleId="BodyTextBold2">
    <w:name w:val="Body Text Bold 2"/>
    <w:basedOn w:val="BodyText2"/>
    <w:rsid w:val="00263713"/>
    <w:pPr>
      <w:spacing w:before="0" w:after="0" w:line="240" w:lineRule="atLeast"/>
    </w:pPr>
    <w:rPr>
      <w:b/>
      <w:color w:val="auto"/>
      <w:sz w:val="16"/>
      <w:szCs w:val="20"/>
    </w:rPr>
  </w:style>
  <w:style w:type="paragraph" w:styleId="BodyText2">
    <w:name w:val="Body Text 2"/>
    <w:basedOn w:val="Normal"/>
    <w:link w:val="BodyText2Char"/>
    <w:semiHidden/>
    <w:unhideWhenUsed/>
    <w:rsid w:val="002637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63713"/>
    <w:rPr>
      <w:rFonts w:ascii="Arial" w:hAnsi="Arial"/>
      <w:color w:val="000000"/>
      <w:sz w:val="22"/>
      <w:szCs w:val="24"/>
      <w:lang w:eastAsia="en-US"/>
    </w:rPr>
  </w:style>
  <w:style w:type="paragraph" w:customStyle="1" w:styleId="Default">
    <w:name w:val="Default"/>
    <w:rsid w:val="009D302E"/>
    <w:pPr>
      <w:autoSpaceDE w:val="0"/>
      <w:autoSpaceDN w:val="0"/>
      <w:adjustRightInd w:val="0"/>
    </w:pPr>
    <w:rPr>
      <w:rFonts w:ascii="Arial" w:eastAsia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2"/>
    <w:qFormat/>
    <w:rsid w:val="00F32FBF"/>
    <w:pPr>
      <w:numPr>
        <w:numId w:val="4"/>
      </w:numPr>
      <w:spacing w:before="120" w:after="60"/>
    </w:pPr>
    <w:rPr>
      <w:color w:val="auto"/>
      <w:sz w:val="16"/>
      <w:szCs w:val="20"/>
    </w:rPr>
  </w:style>
  <w:style w:type="paragraph" w:styleId="ListBullet2">
    <w:name w:val="List Bullet 2"/>
    <w:basedOn w:val="Normal"/>
    <w:rsid w:val="00F32FBF"/>
    <w:pPr>
      <w:numPr>
        <w:ilvl w:val="1"/>
        <w:numId w:val="4"/>
      </w:numPr>
      <w:spacing w:before="120" w:after="60"/>
    </w:pPr>
    <w:rPr>
      <w:color w:val="auto"/>
      <w:sz w:val="16"/>
      <w:szCs w:val="20"/>
    </w:rPr>
  </w:style>
  <w:style w:type="paragraph" w:styleId="ListBullet3">
    <w:name w:val="List Bullet 3"/>
    <w:basedOn w:val="Normal"/>
    <w:uiPriority w:val="2"/>
    <w:rsid w:val="00F32FBF"/>
    <w:pPr>
      <w:numPr>
        <w:ilvl w:val="2"/>
        <w:numId w:val="4"/>
      </w:numPr>
      <w:spacing w:before="120" w:after="60"/>
    </w:pPr>
    <w:rPr>
      <w:color w:val="auto"/>
      <w:sz w:val="16"/>
      <w:szCs w:val="20"/>
    </w:rPr>
  </w:style>
  <w:style w:type="paragraph" w:styleId="ListBullet4">
    <w:name w:val="List Bullet 4"/>
    <w:basedOn w:val="Normal"/>
    <w:rsid w:val="00F32FBF"/>
    <w:pPr>
      <w:numPr>
        <w:ilvl w:val="3"/>
        <w:numId w:val="4"/>
      </w:numPr>
      <w:spacing w:before="120" w:after="60"/>
    </w:pPr>
    <w:rPr>
      <w:color w:val="auto"/>
      <w:sz w:val="16"/>
      <w:szCs w:val="20"/>
    </w:rPr>
  </w:style>
  <w:style w:type="paragraph" w:styleId="ListBullet5">
    <w:name w:val="List Bullet 5"/>
    <w:basedOn w:val="Normal"/>
    <w:uiPriority w:val="2"/>
    <w:rsid w:val="00F32FBF"/>
    <w:pPr>
      <w:numPr>
        <w:ilvl w:val="4"/>
        <w:numId w:val="4"/>
      </w:numPr>
      <w:spacing w:before="120" w:after="60"/>
    </w:pPr>
    <w:rPr>
      <w:color w:val="auto"/>
      <w:sz w:val="16"/>
      <w:szCs w:val="20"/>
    </w:rPr>
  </w:style>
  <w:style w:type="numbering" w:customStyle="1" w:styleId="AgencyBullets">
    <w:name w:val="Agency Bullets"/>
    <w:uiPriority w:val="99"/>
    <w:rsid w:val="00F32FBF"/>
    <w:pPr>
      <w:numPr>
        <w:numId w:val="4"/>
      </w:numPr>
    </w:pPr>
  </w:style>
  <w:style w:type="paragraph" w:customStyle="1" w:styleId="Normal9pt">
    <w:name w:val="Normal 9 pt"/>
    <w:basedOn w:val="Normal"/>
    <w:rsid w:val="00F32FBF"/>
    <w:pPr>
      <w:spacing w:before="120" w:after="120" w:line="240" w:lineRule="exact"/>
    </w:pPr>
    <w:rPr>
      <w:color w:val="auto"/>
      <w:sz w:val="18"/>
      <w:szCs w:val="20"/>
    </w:rPr>
  </w:style>
  <w:style w:type="paragraph" w:styleId="BodyTextIndent">
    <w:name w:val="Body Text Indent"/>
    <w:basedOn w:val="Normal"/>
    <w:link w:val="BodyTextIndentChar"/>
    <w:unhideWhenUsed/>
    <w:rsid w:val="006C633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C6339"/>
    <w:rPr>
      <w:rFonts w:ascii="Arial" w:hAnsi="Arial"/>
      <w:color w:val="000000"/>
      <w:sz w:val="22"/>
      <w:szCs w:val="24"/>
      <w:lang w:eastAsia="en-US"/>
    </w:rPr>
  </w:style>
  <w:style w:type="character" w:styleId="Strong">
    <w:name w:val="Strong"/>
    <w:qFormat/>
    <w:rsid w:val="006C6339"/>
    <w:rPr>
      <w:b/>
    </w:rPr>
  </w:style>
  <w:style w:type="paragraph" w:customStyle="1" w:styleId="BodyText1">
    <w:name w:val="Body Text 1"/>
    <w:basedOn w:val="BodyText3"/>
    <w:rsid w:val="006C6339"/>
    <w:pPr>
      <w:spacing w:before="0" w:line="220" w:lineRule="atLeast"/>
    </w:pPr>
    <w:rPr>
      <w:color w:val="auto"/>
      <w:szCs w:val="20"/>
    </w:rPr>
  </w:style>
  <w:style w:type="paragraph" w:styleId="BodyText3">
    <w:name w:val="Body Text 3"/>
    <w:basedOn w:val="Normal"/>
    <w:link w:val="BodyText3Char"/>
    <w:semiHidden/>
    <w:unhideWhenUsed/>
    <w:rsid w:val="006C63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C6339"/>
    <w:rPr>
      <w:rFonts w:ascii="Arial" w:hAnsi="Arial"/>
      <w:color w:val="000000"/>
      <w:sz w:val="16"/>
      <w:szCs w:val="16"/>
      <w:lang w:eastAsia="en-US"/>
    </w:rPr>
  </w:style>
  <w:style w:type="paragraph" w:customStyle="1" w:styleId="Normal8pt">
    <w:name w:val="Normal 8 pt"/>
    <w:basedOn w:val="Normal"/>
    <w:rsid w:val="00B75844"/>
    <w:pPr>
      <w:spacing w:before="0" w:after="0"/>
      <w:jc w:val="both"/>
    </w:pPr>
    <w:rPr>
      <w:color w:val="auto"/>
      <w:sz w:val="16"/>
      <w:szCs w:val="20"/>
    </w:rPr>
  </w:style>
  <w:style w:type="character" w:customStyle="1" w:styleId="FooterChar">
    <w:name w:val="Footer Char"/>
    <w:basedOn w:val="DefaultParagraphFont"/>
    <w:link w:val="Footer"/>
    <w:rsid w:val="00A41057"/>
    <w:rPr>
      <w:rFonts w:ascii="Arial" w:hAnsi="Arial"/>
      <w:color w:val="000000"/>
      <w:sz w:val="16"/>
      <w:szCs w:val="24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49561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95610"/>
    <w:rPr>
      <w:rFonts w:ascii="Arial" w:hAnsi="Arial"/>
      <w:color w:val="000000"/>
      <w:sz w:val="22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7D554F"/>
    <w:pPr>
      <w:pBdr>
        <w:bottom w:val="single" w:sz="8" w:space="4" w:color="auto"/>
      </w:pBdr>
      <w:spacing w:before="120" w:after="300"/>
      <w:contextualSpacing/>
    </w:pPr>
    <w:rPr>
      <w:rFonts w:asciiTheme="majorHAnsi" w:eastAsiaTheme="majorEastAsia" w:hAnsiTheme="majorHAnsi" w:cstheme="majorBidi"/>
      <w:color w:val="auto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554F"/>
    <w:rPr>
      <w:rFonts w:asciiTheme="majorHAnsi" w:eastAsiaTheme="majorEastAsia" w:hAnsiTheme="majorHAnsi" w:cstheme="majorBidi"/>
      <w:spacing w:val="5"/>
      <w:kern w:val="28"/>
      <w:sz w:val="52"/>
      <w:szCs w:val="52"/>
      <w:lang w:eastAsia="en-US"/>
    </w:rPr>
  </w:style>
  <w:style w:type="numbering" w:customStyle="1" w:styleId="AgencyTableNumbers">
    <w:name w:val="Agency Table Numbers"/>
    <w:uiPriority w:val="99"/>
    <w:rsid w:val="001878F5"/>
    <w:pPr>
      <w:numPr>
        <w:numId w:val="12"/>
      </w:numPr>
    </w:pPr>
  </w:style>
  <w:style w:type="paragraph" w:customStyle="1" w:styleId="TableNumber">
    <w:name w:val="Table Number"/>
    <w:basedOn w:val="TableText"/>
    <w:uiPriority w:val="4"/>
    <w:qFormat/>
    <w:rsid w:val="001878F5"/>
    <w:pPr>
      <w:numPr>
        <w:numId w:val="13"/>
      </w:numPr>
      <w:spacing w:before="0" w:after="200"/>
    </w:pPr>
    <w:rPr>
      <w:rFonts w:eastAsiaTheme="minorEastAsia" w:cstheme="minorBidi"/>
      <w:color w:val="auto"/>
      <w:szCs w:val="22"/>
      <w:lang w:val="en-US" w:eastAsia="en-US" w:bidi="en-US"/>
    </w:rPr>
  </w:style>
  <w:style w:type="paragraph" w:styleId="NoSpacing">
    <w:name w:val="No Spacing"/>
    <w:uiPriority w:val="1"/>
    <w:qFormat/>
    <w:rsid w:val="00F54805"/>
    <w:rPr>
      <w:rFonts w:ascii="Arial" w:eastAsiaTheme="minorHAnsi" w:hAnsi="Arial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view.officer@dmirs.wa.gov.a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legislation.wa.gov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mirs.wa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dmirs.w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view.officer@dmirs.w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view.officer@dmirs.wa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vey\Local%20Settings\Temporary%20Internet%20Files\OLKA1\Procedure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044105B4854ECD8B494291C34CC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0E9D1-2978-4B4C-A834-1C133448A887}"/>
      </w:docPartPr>
      <w:docPartBody>
        <w:p w:rsidR="00C24BAC" w:rsidRDefault="006E24FB" w:rsidP="006E24FB">
          <w:pPr>
            <w:pStyle w:val="63044105B4854ECD8B494291C34CCBD22"/>
          </w:pPr>
          <w:r w:rsidRPr="00025C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1A5E45BA3B438787699AD184E16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88D30-925A-4DAD-AB48-A6BAA6BE2AD1}"/>
      </w:docPartPr>
      <w:docPartBody>
        <w:p w:rsidR="00D6444C" w:rsidRDefault="006E24FB" w:rsidP="006E24FB">
          <w:pPr>
            <w:pStyle w:val="281A5E45BA3B438787699AD184E16D911"/>
          </w:pPr>
          <w:r w:rsidRPr="00025C09">
            <w:rPr>
              <w:rStyle w:val="PlaceholderText"/>
            </w:rPr>
            <w:t>enter text.</w:t>
          </w:r>
        </w:p>
      </w:docPartBody>
    </w:docPart>
    <w:docPart>
      <w:docPartPr>
        <w:name w:val="A04FFB56269C46AEA93F987E59266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064B-A584-485C-A949-B5CDD1CA171B}"/>
      </w:docPartPr>
      <w:docPartBody>
        <w:p w:rsidR="00D6444C" w:rsidRDefault="006E24FB" w:rsidP="006E24FB">
          <w:pPr>
            <w:pStyle w:val="A04FFB56269C46AEA93F987E592668371"/>
          </w:pPr>
          <w:r w:rsidRPr="00025C09">
            <w:rPr>
              <w:rStyle w:val="PlaceholderText"/>
            </w:rPr>
            <w:t>enter text.</w:t>
          </w:r>
        </w:p>
      </w:docPartBody>
    </w:docPart>
    <w:docPart>
      <w:docPartPr>
        <w:name w:val="B50E4529FBEC416EB814F20C96973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1F51C-DDEA-4276-A581-918544E07DE4}"/>
      </w:docPartPr>
      <w:docPartBody>
        <w:p w:rsidR="00D6444C" w:rsidRDefault="006E24FB" w:rsidP="006E24FB">
          <w:pPr>
            <w:pStyle w:val="B50E4529FBEC416EB814F20C9697398C1"/>
          </w:pPr>
          <w:r w:rsidRPr="00025C09">
            <w:rPr>
              <w:rStyle w:val="PlaceholderText"/>
            </w:rPr>
            <w:t>enter text.</w:t>
          </w:r>
        </w:p>
      </w:docPartBody>
    </w:docPart>
    <w:docPart>
      <w:docPartPr>
        <w:name w:val="F8AD7B76FD304F2EBB19ED837B75A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9CDBE-ADFE-41EA-BE1F-87492C568853}"/>
      </w:docPartPr>
      <w:docPartBody>
        <w:p w:rsidR="00D6444C" w:rsidRDefault="006E24FB" w:rsidP="006E24FB">
          <w:pPr>
            <w:pStyle w:val="F8AD7B76FD304F2EBB19ED837B75AFAA"/>
          </w:pPr>
          <w:r w:rsidRPr="00025C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EFB71CBC64568B80355C83507E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02938-7CAB-4CB0-8F65-E94535B3F879}"/>
      </w:docPartPr>
      <w:docPartBody>
        <w:p w:rsidR="00D6444C" w:rsidRDefault="006E24FB" w:rsidP="006E24FB">
          <w:pPr>
            <w:pStyle w:val="86EEFB71CBC64568B80355C83507E2B3"/>
          </w:pPr>
          <w:r w:rsidRPr="00025C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4D918A35D44FDAFB75FFBBCAD8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23CC-10C3-4880-AFFA-40A4AFE8FE48}"/>
      </w:docPartPr>
      <w:docPartBody>
        <w:p w:rsidR="00D6444C" w:rsidRDefault="006E24FB" w:rsidP="006E24FB">
          <w:pPr>
            <w:pStyle w:val="BF84D918A35D44FDAFB75FFBBCAD8563"/>
          </w:pPr>
          <w:r w:rsidRPr="00025C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C6B3CBF6D41C782D7183B191D0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6E269-6798-461D-ACBD-6886EF2CB5FF}"/>
      </w:docPartPr>
      <w:docPartBody>
        <w:p w:rsidR="00D6444C" w:rsidRDefault="006E24FB" w:rsidP="006E24FB">
          <w:pPr>
            <w:pStyle w:val="9E9C6B3CBF6D41C782D7183B191D0C76"/>
          </w:pPr>
          <w:r w:rsidRPr="00025C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93FE47B89440D9FE1570BE9650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E60B-537B-4B8E-B44D-12E67B0830DB}"/>
      </w:docPartPr>
      <w:docPartBody>
        <w:p w:rsidR="00D6444C" w:rsidRDefault="006E24FB" w:rsidP="006E24FB">
          <w:pPr>
            <w:pStyle w:val="97E93FE47B89440D9FE1570BE96504C8"/>
          </w:pPr>
          <w:r w:rsidRPr="00025C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606D6ADB574656845B189A88C32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C23D8-9159-408E-BF6D-C8467FFFAC59}"/>
      </w:docPartPr>
      <w:docPartBody>
        <w:p w:rsidR="00D6444C" w:rsidRDefault="006E24FB" w:rsidP="006E24FB">
          <w:pPr>
            <w:pStyle w:val="C0606D6ADB574656845B189A88C320201"/>
          </w:pPr>
          <w:r w:rsidRPr="00025C09">
            <w:rPr>
              <w:rStyle w:val="PlaceholderText"/>
            </w:rPr>
            <w:t>enter text.</w:t>
          </w:r>
        </w:p>
      </w:docPartBody>
    </w:docPart>
    <w:docPart>
      <w:docPartPr>
        <w:name w:val="715836C0BD81479DB2627EF0BFD1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1421-B735-4989-B182-3B54467ED515}"/>
      </w:docPartPr>
      <w:docPartBody>
        <w:p w:rsidR="00D6444C" w:rsidRDefault="006E24FB" w:rsidP="006E24FB">
          <w:pPr>
            <w:pStyle w:val="715836C0BD81479DB2627EF0BFD1B6971"/>
          </w:pPr>
          <w:r w:rsidRPr="00025C09">
            <w:rPr>
              <w:rStyle w:val="PlaceholderText"/>
            </w:rPr>
            <w:t>enter text.</w:t>
          </w:r>
        </w:p>
      </w:docPartBody>
    </w:docPart>
    <w:docPart>
      <w:docPartPr>
        <w:name w:val="7916A6CE97E44BDB91DF5EA1F7A2F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A9635-3B67-471C-BC26-3CB15F045B4D}"/>
      </w:docPartPr>
      <w:docPartBody>
        <w:p w:rsidR="00D6444C" w:rsidRDefault="006E24FB" w:rsidP="006E24FB">
          <w:pPr>
            <w:pStyle w:val="7916A6CE97E44BDB91DF5EA1F7A2FAC0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28F59340D3D74052BC680CAD27389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C5457-66FE-4F58-B54C-FF24EB0DFAF1}"/>
      </w:docPartPr>
      <w:docPartBody>
        <w:p w:rsidR="00D6444C" w:rsidRDefault="006E24FB" w:rsidP="006E24FB">
          <w:pPr>
            <w:pStyle w:val="28F59340D3D74052BC680CAD27389C4F"/>
          </w:pPr>
          <w:r>
            <w:rPr>
              <w:rStyle w:val="PlaceholderText"/>
            </w:rPr>
            <w:t>enter text.</w:t>
          </w:r>
        </w:p>
      </w:docPartBody>
    </w:docPart>
    <w:docPart>
      <w:docPartPr>
        <w:name w:val="F932656F1F084D9ABAB0ADDEAC023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E2ABA-62AB-4C7E-A914-2029BEB04B3B}"/>
      </w:docPartPr>
      <w:docPartBody>
        <w:p w:rsidR="00D6444C" w:rsidRDefault="006E24FB" w:rsidP="006E24FB">
          <w:pPr>
            <w:pStyle w:val="F932656F1F084D9ABAB0ADDEAC023310"/>
          </w:pPr>
          <w:r w:rsidRPr="00025C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A4A9439574135942048D9EDE5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EAFBE-1C52-4557-9370-9482249FFF3A}"/>
      </w:docPartPr>
      <w:docPartBody>
        <w:p w:rsidR="00D6444C" w:rsidRDefault="006E24FB" w:rsidP="006E24FB">
          <w:pPr>
            <w:pStyle w:val="F53A4A9439574135942048D9EDE546D2"/>
          </w:pPr>
          <w:r w:rsidRPr="00025C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0796C703C4F63BE4DC79B6998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56A5-3D83-457F-A150-62FD14F2494E}"/>
      </w:docPartPr>
      <w:docPartBody>
        <w:p w:rsidR="00D6444C" w:rsidRDefault="006E24FB" w:rsidP="006E24FB">
          <w:pPr>
            <w:pStyle w:val="4B70796C703C4F63BE4DC79B6998356B"/>
          </w:pPr>
          <w:r w:rsidRPr="00025C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8163CA4954FF18DFC8AF422B5A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2854E-50E8-493B-BD7F-496BE6271BCC}"/>
      </w:docPartPr>
      <w:docPartBody>
        <w:p w:rsidR="00D6444C" w:rsidRDefault="006E24FB" w:rsidP="006E24FB">
          <w:pPr>
            <w:pStyle w:val="2318163CA4954FF18DFC8AF422B5A0B8"/>
          </w:pPr>
          <w:r w:rsidRPr="00025C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5E2A2E44D49E2842D81E92C130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3488-8B82-45D9-9B92-842B5CCCAC77}"/>
      </w:docPartPr>
      <w:docPartBody>
        <w:p w:rsidR="00D6444C" w:rsidRDefault="006E24FB" w:rsidP="006E24FB">
          <w:pPr>
            <w:pStyle w:val="ED85E2A2E44D49E2842D81E92C130815"/>
          </w:pPr>
          <w:r w:rsidRPr="00025C09">
            <w:rPr>
              <w:rStyle w:val="PlaceholderText"/>
            </w:rPr>
            <w:t>enter text.</w:t>
          </w:r>
        </w:p>
      </w:docPartBody>
    </w:docPart>
    <w:docPart>
      <w:docPartPr>
        <w:name w:val="6A03F8B7338A47FFA9CF0862BE224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65D2-9455-4A23-91C9-B32EA5FB7212}"/>
      </w:docPartPr>
      <w:docPartBody>
        <w:p w:rsidR="00D6444C" w:rsidRDefault="006E24FB" w:rsidP="006E24FB">
          <w:pPr>
            <w:pStyle w:val="6A03F8B7338A47FFA9CF0862BE224FDF"/>
          </w:pPr>
          <w:r w:rsidRPr="00025C09">
            <w:rPr>
              <w:rStyle w:val="PlaceholderText"/>
            </w:rPr>
            <w:t>enter text.</w:t>
          </w:r>
        </w:p>
      </w:docPartBody>
    </w:docPart>
    <w:docPart>
      <w:docPartPr>
        <w:name w:val="90439CACE43849E498797046A8CB9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25AA8-2AF5-47CE-AA38-A11B5033296C}"/>
      </w:docPartPr>
      <w:docPartBody>
        <w:p w:rsidR="00D6444C" w:rsidRDefault="006E24FB" w:rsidP="006E24FB">
          <w:pPr>
            <w:pStyle w:val="90439CACE43849E498797046A8CB9E9E"/>
          </w:pPr>
          <w:r w:rsidRPr="00025C09">
            <w:rPr>
              <w:rStyle w:val="PlaceholderText"/>
            </w:rPr>
            <w:t>enter text.</w:t>
          </w:r>
        </w:p>
      </w:docPartBody>
    </w:docPart>
    <w:docPart>
      <w:docPartPr>
        <w:name w:val="0B82C0B0360741CC828CEABBD185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6B8D8-85B4-4413-84CB-F244E0FAB794}"/>
      </w:docPartPr>
      <w:docPartBody>
        <w:p w:rsidR="00D6444C" w:rsidRDefault="006E24FB" w:rsidP="006E24FB">
          <w:pPr>
            <w:pStyle w:val="0B82C0B0360741CC828CEABBD18501DC"/>
          </w:pPr>
          <w:r w:rsidRPr="00025C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390C5E7514E3EA51DC40791C87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48476-3BEA-46F6-9B67-9A000FD95775}"/>
      </w:docPartPr>
      <w:docPartBody>
        <w:p w:rsidR="00D6444C" w:rsidRDefault="006E24FB" w:rsidP="006E24FB">
          <w:pPr>
            <w:pStyle w:val="E50390C5E7514E3EA51DC40791C87FD7"/>
          </w:pPr>
          <w:r w:rsidRPr="00025C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770D1832F4B3880060D7D80B2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2EE19-4046-4AF2-AF54-6D70A19C655A}"/>
      </w:docPartPr>
      <w:docPartBody>
        <w:p w:rsidR="00D6444C" w:rsidRDefault="006E24FB" w:rsidP="006E24FB">
          <w:pPr>
            <w:pStyle w:val="D1D770D1832F4B3880060D7D80B257EF"/>
          </w:pPr>
          <w:r w:rsidRPr="00025C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FBCF4B84D4A029FF102751122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C0D90-27D4-47CE-B71B-06B3360BE20D}"/>
      </w:docPartPr>
      <w:docPartBody>
        <w:p w:rsidR="00D6444C" w:rsidRDefault="006E24FB" w:rsidP="006E24FB">
          <w:pPr>
            <w:pStyle w:val="EFAFBCF4B84D4A029FF102751122311B"/>
          </w:pPr>
          <w:r w:rsidRPr="00025C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EBD4228E74E22BD0DBA9FFA52E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9FA83-3A51-4BA3-9B1E-2712A9013F9B}"/>
      </w:docPartPr>
      <w:docPartBody>
        <w:p w:rsidR="00D6444C" w:rsidRDefault="006E24FB" w:rsidP="006E24FB">
          <w:pPr>
            <w:pStyle w:val="607EBD4228E74E22BD0DBA9FFA52E0D4"/>
          </w:pPr>
          <w:r w:rsidRPr="00025C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ED6DA26F2E472F9972B46582B1D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01663-EFEE-4FF5-A3FA-18DC1A7E7443}"/>
      </w:docPartPr>
      <w:docPartBody>
        <w:p w:rsidR="00D6444C" w:rsidRDefault="006E24FB" w:rsidP="006E24FB">
          <w:pPr>
            <w:pStyle w:val="CBED6DA26F2E472F9972B46582B1DD71"/>
          </w:pPr>
          <w:r w:rsidRPr="00025C0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B1"/>
    <w:rsid w:val="00000E0E"/>
    <w:rsid w:val="00003033"/>
    <w:rsid w:val="00053FA0"/>
    <w:rsid w:val="00092B4D"/>
    <w:rsid w:val="00094EB3"/>
    <w:rsid w:val="000B0FE0"/>
    <w:rsid w:val="00126B7B"/>
    <w:rsid w:val="00185F14"/>
    <w:rsid w:val="001B5485"/>
    <w:rsid w:val="001E2701"/>
    <w:rsid w:val="00257D26"/>
    <w:rsid w:val="0029382A"/>
    <w:rsid w:val="002B1FCD"/>
    <w:rsid w:val="002D0782"/>
    <w:rsid w:val="002D2878"/>
    <w:rsid w:val="002F41B4"/>
    <w:rsid w:val="0031447D"/>
    <w:rsid w:val="003241AE"/>
    <w:rsid w:val="003B1EF4"/>
    <w:rsid w:val="003B6AA6"/>
    <w:rsid w:val="003E3294"/>
    <w:rsid w:val="003E5BB6"/>
    <w:rsid w:val="00401178"/>
    <w:rsid w:val="00437FCE"/>
    <w:rsid w:val="0044011B"/>
    <w:rsid w:val="004419B2"/>
    <w:rsid w:val="004A5240"/>
    <w:rsid w:val="00557068"/>
    <w:rsid w:val="0056675C"/>
    <w:rsid w:val="00576337"/>
    <w:rsid w:val="005F4253"/>
    <w:rsid w:val="005F46BD"/>
    <w:rsid w:val="00643802"/>
    <w:rsid w:val="00654624"/>
    <w:rsid w:val="0068443D"/>
    <w:rsid w:val="0069360D"/>
    <w:rsid w:val="006A1835"/>
    <w:rsid w:val="006B49C2"/>
    <w:rsid w:val="006E24FB"/>
    <w:rsid w:val="00706185"/>
    <w:rsid w:val="007449E8"/>
    <w:rsid w:val="00750114"/>
    <w:rsid w:val="00786EB9"/>
    <w:rsid w:val="007E1008"/>
    <w:rsid w:val="007E7272"/>
    <w:rsid w:val="00810BFA"/>
    <w:rsid w:val="00827836"/>
    <w:rsid w:val="00861F4D"/>
    <w:rsid w:val="00882643"/>
    <w:rsid w:val="00887AEC"/>
    <w:rsid w:val="008C27A1"/>
    <w:rsid w:val="009147C0"/>
    <w:rsid w:val="00941FD4"/>
    <w:rsid w:val="009434EB"/>
    <w:rsid w:val="009A41D4"/>
    <w:rsid w:val="009A68F0"/>
    <w:rsid w:val="009B31F4"/>
    <w:rsid w:val="009F50FE"/>
    <w:rsid w:val="00A051B2"/>
    <w:rsid w:val="00A504F2"/>
    <w:rsid w:val="00A71127"/>
    <w:rsid w:val="00A9164B"/>
    <w:rsid w:val="00B56004"/>
    <w:rsid w:val="00B61573"/>
    <w:rsid w:val="00C00BDF"/>
    <w:rsid w:val="00C24BAC"/>
    <w:rsid w:val="00C75D22"/>
    <w:rsid w:val="00C95F5A"/>
    <w:rsid w:val="00CA03E5"/>
    <w:rsid w:val="00CE578F"/>
    <w:rsid w:val="00CF56F1"/>
    <w:rsid w:val="00D62797"/>
    <w:rsid w:val="00D6444C"/>
    <w:rsid w:val="00DD135A"/>
    <w:rsid w:val="00E74E42"/>
    <w:rsid w:val="00F040B1"/>
    <w:rsid w:val="00F320BB"/>
    <w:rsid w:val="00F357A2"/>
    <w:rsid w:val="00F616B6"/>
    <w:rsid w:val="00FC4ECF"/>
    <w:rsid w:val="00F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E24FB"/>
    <w:rPr>
      <w:color w:val="808080"/>
    </w:rPr>
  </w:style>
  <w:style w:type="paragraph" w:customStyle="1" w:styleId="C89154FCF0754BD1865F6F65A85895BE">
    <w:name w:val="C89154FCF0754BD1865F6F65A85895BE"/>
    <w:rsid w:val="007E1008"/>
  </w:style>
  <w:style w:type="paragraph" w:customStyle="1" w:styleId="DCCAED5072D340FFA4CCAF1D65EE6BC3">
    <w:name w:val="DCCAED5072D340FFA4CCAF1D65EE6BC3"/>
    <w:rsid w:val="007E1008"/>
  </w:style>
  <w:style w:type="paragraph" w:customStyle="1" w:styleId="E9D1B0AF1F134A379EC21D0187C21537">
    <w:name w:val="E9D1B0AF1F134A379EC21D0187C21537"/>
    <w:rsid w:val="007E1008"/>
  </w:style>
  <w:style w:type="paragraph" w:customStyle="1" w:styleId="5AED71A83D1D4227983E77BBD3A68B7B">
    <w:name w:val="5AED71A83D1D4227983E77BBD3A68B7B"/>
    <w:rsid w:val="007E1008"/>
  </w:style>
  <w:style w:type="paragraph" w:customStyle="1" w:styleId="6E22D1AC064E439696A8F7A7285D6F8B">
    <w:name w:val="6E22D1AC064E439696A8F7A7285D6F8B"/>
    <w:rsid w:val="007E1008"/>
  </w:style>
  <w:style w:type="paragraph" w:customStyle="1" w:styleId="D6E1F5CA09EE49708EA07343AFC19FCB">
    <w:name w:val="D6E1F5CA09EE49708EA07343AFC19FCB"/>
    <w:rsid w:val="007E1008"/>
  </w:style>
  <w:style w:type="paragraph" w:customStyle="1" w:styleId="5A01EF39E6E94CA59D1AC0976DD32D0D">
    <w:name w:val="5A01EF39E6E94CA59D1AC0976DD32D0D"/>
    <w:rsid w:val="007E1008"/>
  </w:style>
  <w:style w:type="paragraph" w:customStyle="1" w:styleId="5295C7FE74C241809F6EA482B3010652">
    <w:name w:val="5295C7FE74C241809F6EA482B3010652"/>
    <w:rsid w:val="007E1008"/>
  </w:style>
  <w:style w:type="paragraph" w:customStyle="1" w:styleId="57C34AD06C99489F8CED5EE453500402">
    <w:name w:val="57C34AD06C99489F8CED5EE453500402"/>
    <w:rsid w:val="007E1008"/>
  </w:style>
  <w:style w:type="paragraph" w:customStyle="1" w:styleId="6149D304A6494E1E89FBBCBC5225ED10">
    <w:name w:val="6149D304A6494E1E89FBBCBC5225ED10"/>
    <w:rsid w:val="007E1008"/>
  </w:style>
  <w:style w:type="paragraph" w:customStyle="1" w:styleId="C1F1442CE97646658385267D1B3F1C76">
    <w:name w:val="C1F1442CE97646658385267D1B3F1C76"/>
    <w:rsid w:val="007E1008"/>
  </w:style>
  <w:style w:type="paragraph" w:customStyle="1" w:styleId="BC6A16054FB0457A9AFFC6F3A8C1A434">
    <w:name w:val="BC6A16054FB0457A9AFFC6F3A8C1A434"/>
    <w:rsid w:val="007E1008"/>
  </w:style>
  <w:style w:type="paragraph" w:customStyle="1" w:styleId="A2E826569A7E4068918F0C6045C9EF9E">
    <w:name w:val="A2E826569A7E4068918F0C6045C9EF9E"/>
    <w:rsid w:val="007E1008"/>
  </w:style>
  <w:style w:type="paragraph" w:customStyle="1" w:styleId="8C1F35651E464BA98C036016852C61C3">
    <w:name w:val="8C1F35651E464BA98C036016852C61C3"/>
    <w:rsid w:val="007E1008"/>
  </w:style>
  <w:style w:type="paragraph" w:customStyle="1" w:styleId="B7C7ED20C250420E839FF4535647BE30">
    <w:name w:val="B7C7ED20C250420E839FF4535647BE30"/>
    <w:rsid w:val="007E1008"/>
  </w:style>
  <w:style w:type="paragraph" w:customStyle="1" w:styleId="E9ADB5F4E1954BBD99A290F6D5BB78FA">
    <w:name w:val="E9ADB5F4E1954BBD99A290F6D5BB78FA"/>
    <w:rsid w:val="007E1008"/>
  </w:style>
  <w:style w:type="paragraph" w:customStyle="1" w:styleId="6D537E8134C34FD3A19ADB08BD2C4304">
    <w:name w:val="6D537E8134C34FD3A19ADB08BD2C4304"/>
    <w:rsid w:val="007E1008"/>
  </w:style>
  <w:style w:type="paragraph" w:customStyle="1" w:styleId="8C0E4EC0B9B743D8ADA06DE6B8FD6A0D">
    <w:name w:val="8C0E4EC0B9B743D8ADA06DE6B8FD6A0D"/>
    <w:rsid w:val="007E1008"/>
  </w:style>
  <w:style w:type="paragraph" w:customStyle="1" w:styleId="E8755E7BBA9546A4ADDD2E25BF252358">
    <w:name w:val="E8755E7BBA9546A4ADDD2E25BF252358"/>
    <w:rsid w:val="007E1008"/>
  </w:style>
  <w:style w:type="paragraph" w:customStyle="1" w:styleId="872C03D6ABFD4EF79FFAB74501CA5BEC">
    <w:name w:val="872C03D6ABFD4EF79FFAB74501CA5BEC"/>
    <w:rsid w:val="007E1008"/>
  </w:style>
  <w:style w:type="paragraph" w:customStyle="1" w:styleId="9F55EC9F3BD24402A499871F03C2DEF9">
    <w:name w:val="9F55EC9F3BD24402A499871F03C2DEF9"/>
    <w:rsid w:val="007E1008"/>
  </w:style>
  <w:style w:type="paragraph" w:customStyle="1" w:styleId="62855A7F3A4F4CB2BEE9DC96777154F1">
    <w:name w:val="62855A7F3A4F4CB2BEE9DC96777154F1"/>
    <w:rsid w:val="007E1008"/>
  </w:style>
  <w:style w:type="paragraph" w:customStyle="1" w:styleId="D44D27BAFDC8406A99590CAE0ED48F84">
    <w:name w:val="D44D27BAFDC8406A99590CAE0ED48F84"/>
    <w:rsid w:val="007E1008"/>
  </w:style>
  <w:style w:type="paragraph" w:customStyle="1" w:styleId="BBEE1547EA504B9DBCE0D7D7988EF312">
    <w:name w:val="BBEE1547EA504B9DBCE0D7D7988EF312"/>
    <w:rsid w:val="007E1008"/>
  </w:style>
  <w:style w:type="paragraph" w:customStyle="1" w:styleId="4A599BAAF56F4AB9A14F15B241970019">
    <w:name w:val="4A599BAAF56F4AB9A14F15B241970019"/>
    <w:rsid w:val="004419B2"/>
  </w:style>
  <w:style w:type="paragraph" w:customStyle="1" w:styleId="47D8177490ED4771AE1B6079335A0AB0">
    <w:name w:val="47D8177490ED4771AE1B6079335A0AB0"/>
    <w:rsid w:val="004419B2"/>
  </w:style>
  <w:style w:type="paragraph" w:customStyle="1" w:styleId="1A965D264E5B4ED4AF1B39333EF556DD">
    <w:name w:val="1A965D264E5B4ED4AF1B39333EF556DD"/>
    <w:rsid w:val="004419B2"/>
  </w:style>
  <w:style w:type="paragraph" w:customStyle="1" w:styleId="DFFAD975081442258E0D0EB7BB884445">
    <w:name w:val="DFFAD975081442258E0D0EB7BB884445"/>
    <w:rsid w:val="004419B2"/>
  </w:style>
  <w:style w:type="paragraph" w:customStyle="1" w:styleId="66DDFA0D41F94ABEA1749B5AB6DB520D">
    <w:name w:val="66DDFA0D41F94ABEA1749B5AB6DB520D"/>
    <w:rsid w:val="004419B2"/>
  </w:style>
  <w:style w:type="paragraph" w:customStyle="1" w:styleId="403011FF36034288BC87B57082520D6F">
    <w:name w:val="403011FF36034288BC87B57082520D6F"/>
    <w:rsid w:val="004419B2"/>
  </w:style>
  <w:style w:type="paragraph" w:customStyle="1" w:styleId="976B4711746E43C9A7957C7368C26B08">
    <w:name w:val="976B4711746E43C9A7957C7368C26B08"/>
    <w:rsid w:val="004419B2"/>
  </w:style>
  <w:style w:type="paragraph" w:customStyle="1" w:styleId="AE89D36C44A3462CA5ABB8F679D3A6F3">
    <w:name w:val="AE89D36C44A3462CA5ABB8F679D3A6F3"/>
    <w:rsid w:val="004419B2"/>
  </w:style>
  <w:style w:type="paragraph" w:customStyle="1" w:styleId="9E5DA52AB1A84285A1CD511DCE1497FD">
    <w:name w:val="9E5DA52AB1A84285A1CD511DCE1497FD"/>
    <w:rsid w:val="004419B2"/>
  </w:style>
  <w:style w:type="paragraph" w:customStyle="1" w:styleId="538D07E8AA7B4555AD0332A19975696B">
    <w:name w:val="538D07E8AA7B4555AD0332A19975696B"/>
    <w:rsid w:val="004419B2"/>
  </w:style>
  <w:style w:type="paragraph" w:customStyle="1" w:styleId="F3ECC9F0B32840569BB1151E05ACD2BB">
    <w:name w:val="F3ECC9F0B32840569BB1151E05ACD2BB"/>
    <w:rsid w:val="004419B2"/>
  </w:style>
  <w:style w:type="paragraph" w:customStyle="1" w:styleId="AE1B82CDE1444B849613E85804BDE26E">
    <w:name w:val="AE1B82CDE1444B849613E85804BDE26E"/>
    <w:rsid w:val="004419B2"/>
  </w:style>
  <w:style w:type="paragraph" w:customStyle="1" w:styleId="452276C33600402E877F8E2A3AA70142">
    <w:name w:val="452276C33600402E877F8E2A3AA70142"/>
    <w:rsid w:val="004419B2"/>
  </w:style>
  <w:style w:type="paragraph" w:customStyle="1" w:styleId="70A42881B03443EAACBD0C5EDE17AD5F">
    <w:name w:val="70A42881B03443EAACBD0C5EDE17AD5F"/>
    <w:rsid w:val="004419B2"/>
  </w:style>
  <w:style w:type="paragraph" w:customStyle="1" w:styleId="8F4B32431B864118A39DD387586A52C9">
    <w:name w:val="8F4B32431B864118A39DD387586A52C9"/>
    <w:rsid w:val="004419B2"/>
  </w:style>
  <w:style w:type="paragraph" w:customStyle="1" w:styleId="1333A756EAA24AD8B0C4FC1C688410BB">
    <w:name w:val="1333A756EAA24AD8B0C4FC1C688410BB"/>
    <w:rsid w:val="004419B2"/>
  </w:style>
  <w:style w:type="paragraph" w:customStyle="1" w:styleId="947B7611917949A9B9D57D631248C256">
    <w:name w:val="947B7611917949A9B9D57D631248C256"/>
    <w:rsid w:val="004419B2"/>
  </w:style>
  <w:style w:type="paragraph" w:customStyle="1" w:styleId="D269CFE79A3E45D294FAD1C5D0428521">
    <w:name w:val="D269CFE79A3E45D294FAD1C5D0428521"/>
    <w:rsid w:val="004419B2"/>
  </w:style>
  <w:style w:type="paragraph" w:customStyle="1" w:styleId="FF54BE7581B94451872EFD74B572630E">
    <w:name w:val="FF54BE7581B94451872EFD74B572630E"/>
    <w:rsid w:val="004419B2"/>
  </w:style>
  <w:style w:type="paragraph" w:customStyle="1" w:styleId="9A8DF4BE4BFE4415898AFA65308971CA">
    <w:name w:val="9A8DF4BE4BFE4415898AFA65308971CA"/>
    <w:rsid w:val="004419B2"/>
  </w:style>
  <w:style w:type="paragraph" w:customStyle="1" w:styleId="31F769ADC9B0487B987D2B6A1FE968DA">
    <w:name w:val="31F769ADC9B0487B987D2B6A1FE968DA"/>
    <w:rsid w:val="004419B2"/>
  </w:style>
  <w:style w:type="paragraph" w:customStyle="1" w:styleId="3C8B6CF050AF46D38F758D081E2E6222">
    <w:name w:val="3C8B6CF050AF46D38F758D081E2E6222"/>
    <w:rsid w:val="004419B2"/>
  </w:style>
  <w:style w:type="paragraph" w:customStyle="1" w:styleId="6663B7B60ECA468EA7EB411B71A9220D">
    <w:name w:val="6663B7B60ECA468EA7EB411B71A9220D"/>
    <w:rsid w:val="004419B2"/>
  </w:style>
  <w:style w:type="paragraph" w:customStyle="1" w:styleId="87DF5AB56524470D9B37F18994F49E87">
    <w:name w:val="87DF5AB56524470D9B37F18994F49E87"/>
    <w:rsid w:val="00941FD4"/>
  </w:style>
  <w:style w:type="paragraph" w:customStyle="1" w:styleId="F855F6DDA7CA437A811F3F79D6CD9AAE">
    <w:name w:val="F855F6DDA7CA437A811F3F79D6CD9AAE"/>
    <w:rsid w:val="00941FD4"/>
  </w:style>
  <w:style w:type="paragraph" w:customStyle="1" w:styleId="EF7BF00E61954FDC81906BC7CCF1B070">
    <w:name w:val="EF7BF00E61954FDC81906BC7CCF1B070"/>
    <w:rsid w:val="00941FD4"/>
  </w:style>
  <w:style w:type="paragraph" w:customStyle="1" w:styleId="E754A8AE651942A8B44D6F521E798836">
    <w:name w:val="E754A8AE651942A8B44D6F521E798836"/>
    <w:rsid w:val="00941FD4"/>
  </w:style>
  <w:style w:type="paragraph" w:customStyle="1" w:styleId="98F14C9BF449415997619CF531A6576E">
    <w:name w:val="98F14C9BF449415997619CF531A6576E"/>
    <w:rsid w:val="00941FD4"/>
  </w:style>
  <w:style w:type="paragraph" w:customStyle="1" w:styleId="37BC6C711BF94978B1045145A4A8E63D">
    <w:name w:val="37BC6C711BF94978B1045145A4A8E63D"/>
    <w:rsid w:val="00941FD4"/>
  </w:style>
  <w:style w:type="paragraph" w:customStyle="1" w:styleId="9B59B21A84DB4EFA8A680D09479F396C">
    <w:name w:val="9B59B21A84DB4EFA8A680D09479F396C"/>
    <w:rsid w:val="00941FD4"/>
  </w:style>
  <w:style w:type="paragraph" w:customStyle="1" w:styleId="7C49C8CBD8DA440485C8674E04BA2A5B">
    <w:name w:val="7C49C8CBD8DA440485C8674E04BA2A5B"/>
    <w:rsid w:val="00941FD4"/>
  </w:style>
  <w:style w:type="paragraph" w:customStyle="1" w:styleId="81098954B9D249338AB3CE30DFFA7EE2">
    <w:name w:val="81098954B9D249338AB3CE30DFFA7EE2"/>
    <w:rsid w:val="00D62797"/>
  </w:style>
  <w:style w:type="paragraph" w:customStyle="1" w:styleId="907632C10A114E2C9C44FA2EEA00ED92">
    <w:name w:val="907632C10A114E2C9C44FA2EEA00ED92"/>
    <w:rsid w:val="00D62797"/>
  </w:style>
  <w:style w:type="paragraph" w:customStyle="1" w:styleId="512F9C02089A4F3F836FE0248382420E">
    <w:name w:val="512F9C02089A4F3F836FE0248382420E"/>
    <w:rsid w:val="00D62797"/>
  </w:style>
  <w:style w:type="paragraph" w:customStyle="1" w:styleId="284362055439487BBDB980BBA9CB0BA5">
    <w:name w:val="284362055439487BBDB980BBA9CB0BA5"/>
    <w:rsid w:val="00D62797"/>
  </w:style>
  <w:style w:type="paragraph" w:customStyle="1" w:styleId="E4E35A47E9694DFE82D2F51237856C0D">
    <w:name w:val="E4E35A47E9694DFE82D2F51237856C0D"/>
    <w:rsid w:val="00D62797"/>
  </w:style>
  <w:style w:type="paragraph" w:customStyle="1" w:styleId="0CF375DD52174596A8DE8F34338607D4">
    <w:name w:val="0CF375DD52174596A8DE8F34338607D4"/>
    <w:rsid w:val="00D62797"/>
  </w:style>
  <w:style w:type="paragraph" w:customStyle="1" w:styleId="FDCEA798B35A4C628CE4EB006057BEC1">
    <w:name w:val="FDCEA798B35A4C628CE4EB006057BEC1"/>
    <w:rsid w:val="00D62797"/>
  </w:style>
  <w:style w:type="paragraph" w:customStyle="1" w:styleId="CC2C52FE1DF8446C9261D7144D625885">
    <w:name w:val="CC2C52FE1DF8446C9261D7144D625885"/>
    <w:rsid w:val="00D62797"/>
  </w:style>
  <w:style w:type="paragraph" w:customStyle="1" w:styleId="6F1CAB72A4E9439FBE34619B65713E22">
    <w:name w:val="6F1CAB72A4E9439FBE34619B65713E22"/>
    <w:rsid w:val="00D62797"/>
  </w:style>
  <w:style w:type="paragraph" w:customStyle="1" w:styleId="0AEF9DBFFDF34A6C9C31D8459E443A92">
    <w:name w:val="0AEF9DBFFDF34A6C9C31D8459E443A92"/>
    <w:rsid w:val="00D62797"/>
  </w:style>
  <w:style w:type="paragraph" w:customStyle="1" w:styleId="3DE836415D9D431A90B85E2D7B69D5C7">
    <w:name w:val="3DE836415D9D431A90B85E2D7B69D5C7"/>
    <w:rsid w:val="00D62797"/>
  </w:style>
  <w:style w:type="paragraph" w:customStyle="1" w:styleId="B517C722A98C4048855F64BDF2C1C3ED">
    <w:name w:val="B517C722A98C4048855F64BDF2C1C3ED"/>
    <w:rsid w:val="00D62797"/>
  </w:style>
  <w:style w:type="paragraph" w:customStyle="1" w:styleId="B2E418BB0A9C43FD882701DB018835AF">
    <w:name w:val="B2E418BB0A9C43FD882701DB018835AF"/>
    <w:rsid w:val="00D62797"/>
  </w:style>
  <w:style w:type="paragraph" w:customStyle="1" w:styleId="3C2038CFC0334829A18663B2EF9E3880">
    <w:name w:val="3C2038CFC0334829A18663B2EF9E3880"/>
    <w:rsid w:val="00D62797"/>
  </w:style>
  <w:style w:type="paragraph" w:customStyle="1" w:styleId="F0CDCE81854841C180F8A17025C8026E">
    <w:name w:val="F0CDCE81854841C180F8A17025C8026E"/>
    <w:rsid w:val="00D62797"/>
  </w:style>
  <w:style w:type="paragraph" w:customStyle="1" w:styleId="926FC1D1B57D40F8B1647C444B63507A">
    <w:name w:val="926FC1D1B57D40F8B1647C444B63507A"/>
    <w:rsid w:val="00D62797"/>
  </w:style>
  <w:style w:type="paragraph" w:customStyle="1" w:styleId="D9CF6269865342C9A065B0F6E24C98AA">
    <w:name w:val="D9CF6269865342C9A065B0F6E24C98AA"/>
    <w:rsid w:val="00D62797"/>
  </w:style>
  <w:style w:type="paragraph" w:customStyle="1" w:styleId="B5D989D4969C47CF9FECBC9E0338D3C4">
    <w:name w:val="B5D989D4969C47CF9FECBC9E0338D3C4"/>
    <w:rsid w:val="00D62797"/>
  </w:style>
  <w:style w:type="paragraph" w:customStyle="1" w:styleId="8CA3AAF0FB3D4498869D88B54566A2B9">
    <w:name w:val="8CA3AAF0FB3D4498869D88B54566A2B9"/>
    <w:rsid w:val="00D62797"/>
  </w:style>
  <w:style w:type="paragraph" w:customStyle="1" w:styleId="C7F4100853F44F69AE31B424C69F87D6">
    <w:name w:val="C7F4100853F44F69AE31B424C69F87D6"/>
    <w:rsid w:val="00D62797"/>
  </w:style>
  <w:style w:type="paragraph" w:customStyle="1" w:styleId="A100F4DDE4264401B3E1B5A5D675706A">
    <w:name w:val="A100F4DDE4264401B3E1B5A5D675706A"/>
    <w:rsid w:val="00D62797"/>
  </w:style>
  <w:style w:type="paragraph" w:customStyle="1" w:styleId="7FDD6B8515A7455A8A44037F4F6661EC">
    <w:name w:val="7FDD6B8515A7455A8A44037F4F6661EC"/>
    <w:rsid w:val="00D62797"/>
  </w:style>
  <w:style w:type="paragraph" w:customStyle="1" w:styleId="6D01ACD5F2F14899BE9FE4B624B46A82">
    <w:name w:val="6D01ACD5F2F14899BE9FE4B624B46A82"/>
    <w:rsid w:val="00D62797"/>
  </w:style>
  <w:style w:type="paragraph" w:customStyle="1" w:styleId="6E1B6AECC09B4F0E804DD38D00788366">
    <w:name w:val="6E1B6AECC09B4F0E804DD38D00788366"/>
    <w:rsid w:val="00D62797"/>
  </w:style>
  <w:style w:type="paragraph" w:customStyle="1" w:styleId="8E8DDF24CA4E407B869C8D781DF51447">
    <w:name w:val="8E8DDF24CA4E407B869C8D781DF51447"/>
    <w:rsid w:val="0068443D"/>
  </w:style>
  <w:style w:type="paragraph" w:customStyle="1" w:styleId="E2B3364B097F48A1A1D6BFCDA1E85AFE">
    <w:name w:val="E2B3364B097F48A1A1D6BFCDA1E85AFE"/>
    <w:rsid w:val="0068443D"/>
  </w:style>
  <w:style w:type="paragraph" w:customStyle="1" w:styleId="0A53A71251F34D2A86AEE365E0FC2EE9">
    <w:name w:val="0A53A71251F34D2A86AEE365E0FC2EE9"/>
    <w:rsid w:val="0068443D"/>
  </w:style>
  <w:style w:type="paragraph" w:customStyle="1" w:styleId="D7A7D24356C4478EA3D7F99BA3DC94DF">
    <w:name w:val="D7A7D24356C4478EA3D7F99BA3DC94DF"/>
    <w:rsid w:val="0068443D"/>
  </w:style>
  <w:style w:type="paragraph" w:customStyle="1" w:styleId="37D7755EAFFB42708E770E4474A83AC2">
    <w:name w:val="37D7755EAFFB42708E770E4474A83AC2"/>
    <w:rsid w:val="0068443D"/>
  </w:style>
  <w:style w:type="paragraph" w:customStyle="1" w:styleId="6E02336759E140A2AB6C06AE6F53AD07">
    <w:name w:val="6E02336759E140A2AB6C06AE6F53AD07"/>
    <w:rsid w:val="0068443D"/>
  </w:style>
  <w:style w:type="paragraph" w:customStyle="1" w:styleId="D7A7D24356C4478EA3D7F99BA3DC94DF1">
    <w:name w:val="D7A7D24356C4478EA3D7F99BA3DC94DF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E02336759E140A2AB6C06AE6F53AD071">
    <w:name w:val="6E02336759E140A2AB6C06AE6F53AD07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7D7755EAFFB42708E770E4474A83AC21">
    <w:name w:val="37D7755EAFFB42708E770E4474A83AC2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1098954B9D249338AB3CE30DFFA7EE21">
    <w:name w:val="81098954B9D249338AB3CE30DFFA7EE2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6A140613FD64529AE9FDF100AA00BFF">
    <w:name w:val="76A140613FD64529AE9FDF100AA00BFF"/>
    <w:rsid w:val="0068443D"/>
  </w:style>
  <w:style w:type="paragraph" w:customStyle="1" w:styleId="06C1DC1CB98143D6AFE779680C240488">
    <w:name w:val="06C1DC1CB98143D6AFE779680C240488"/>
    <w:rsid w:val="0068443D"/>
  </w:style>
  <w:style w:type="paragraph" w:customStyle="1" w:styleId="92024A27D3B9404B871282519854C83A">
    <w:name w:val="92024A27D3B9404B871282519854C83A"/>
    <w:rsid w:val="0068443D"/>
  </w:style>
  <w:style w:type="paragraph" w:customStyle="1" w:styleId="DFF1AB2F5F6C472CAE4F9477B54CC463">
    <w:name w:val="DFF1AB2F5F6C472CAE4F9477B54CC463"/>
    <w:rsid w:val="0068443D"/>
  </w:style>
  <w:style w:type="paragraph" w:customStyle="1" w:styleId="C6C7B7AF3407417D952D1BA2A2BD7F4B">
    <w:name w:val="C6C7B7AF3407417D952D1BA2A2BD7F4B"/>
    <w:rsid w:val="0068443D"/>
  </w:style>
  <w:style w:type="paragraph" w:customStyle="1" w:styleId="26556335372D42C9BDDEB82CFCD92EF2">
    <w:name w:val="26556335372D42C9BDDEB82CFCD92EF2"/>
    <w:rsid w:val="0068443D"/>
  </w:style>
  <w:style w:type="paragraph" w:customStyle="1" w:styleId="1ECB0E67BFA44344B7A835A567FC0629">
    <w:name w:val="1ECB0E67BFA44344B7A835A567FC0629"/>
    <w:rsid w:val="0068443D"/>
  </w:style>
  <w:style w:type="paragraph" w:customStyle="1" w:styleId="F85BB235B0F64DADAF1D29E1B6636DCF">
    <w:name w:val="F85BB235B0F64DADAF1D29E1B6636DCF"/>
    <w:rsid w:val="0068443D"/>
  </w:style>
  <w:style w:type="paragraph" w:customStyle="1" w:styleId="DD28D7BE94A94A32A5A07465D0F274D1">
    <w:name w:val="DD28D7BE94A94A32A5A07465D0F274D1"/>
    <w:rsid w:val="0068443D"/>
  </w:style>
  <w:style w:type="paragraph" w:customStyle="1" w:styleId="81098954B9D249338AB3CE30DFFA7EE22">
    <w:name w:val="81098954B9D249338AB3CE30DFFA7EE22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6C1DC1CB98143D6AFE779680C2404881">
    <w:name w:val="06C1DC1CB98143D6AFE779680C240488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6A140613FD64529AE9FDF100AA00BFF1">
    <w:name w:val="76A140613FD64529AE9FDF100AA00BFF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6C7B7AF3407417D952D1BA2A2BD7F4B1">
    <w:name w:val="C6C7B7AF3407417D952D1BA2A2BD7F4B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2024A27D3B9404B871282519854C83A1">
    <w:name w:val="92024A27D3B9404B871282519854C83A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ECB0E67BFA44344B7A835A567FC06291">
    <w:name w:val="1ECB0E67BFA44344B7A835A567FC0629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D28D7BE94A94A32A5A07465D0F274D11">
    <w:name w:val="DD28D7BE94A94A32A5A07465D0F274D1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84FB7ED5BC346E1B8FFF9E9E8C4ACCE">
    <w:name w:val="F84FB7ED5BC346E1B8FFF9E9E8C4ACCE"/>
    <w:rsid w:val="0068443D"/>
  </w:style>
  <w:style w:type="paragraph" w:customStyle="1" w:styleId="55FD472A803C499F97316DECB23027B2">
    <w:name w:val="55FD472A803C499F97316DECB23027B2"/>
    <w:rsid w:val="0068443D"/>
  </w:style>
  <w:style w:type="paragraph" w:customStyle="1" w:styleId="1C6D55E5D1764CD381A6A97D1196BD72">
    <w:name w:val="1C6D55E5D1764CD381A6A97D1196BD72"/>
    <w:rsid w:val="0068443D"/>
  </w:style>
  <w:style w:type="paragraph" w:customStyle="1" w:styleId="81098954B9D249338AB3CE30DFFA7EE23">
    <w:name w:val="81098954B9D249338AB3CE30DFFA7EE23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6C1DC1CB98143D6AFE779680C2404882">
    <w:name w:val="06C1DC1CB98143D6AFE779680C2404882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6A140613FD64529AE9FDF100AA00BFF2">
    <w:name w:val="76A140613FD64529AE9FDF100AA00BFF2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6C7B7AF3407417D952D1BA2A2BD7F4B2">
    <w:name w:val="C6C7B7AF3407417D952D1BA2A2BD7F4B2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2024A27D3B9404B871282519854C83A2">
    <w:name w:val="92024A27D3B9404B871282519854C83A2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ECB0E67BFA44344B7A835A567FC06292">
    <w:name w:val="1ECB0E67BFA44344B7A835A567FC06292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C6D55E5D1764CD381A6A97D1196BD721">
    <w:name w:val="1C6D55E5D1764CD381A6A97D1196BD72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5FD472A803C499F97316DECB23027B21">
    <w:name w:val="55FD472A803C499F97316DECB23027B2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84FB7ED5BC346E1B8FFF9E9E8C4ACCE1">
    <w:name w:val="F84FB7ED5BC346E1B8FFF9E9E8C4ACCE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D28D7BE94A94A32A5A07465D0F274D12">
    <w:name w:val="DD28D7BE94A94A32A5A07465D0F274D12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6A7479B48784074882B4CEFD100E745">
    <w:name w:val="A6A7479B48784074882B4CEFD100E745"/>
    <w:rsid w:val="0068443D"/>
  </w:style>
  <w:style w:type="paragraph" w:customStyle="1" w:styleId="D223363E9EA3443D96F80BC7A2832444">
    <w:name w:val="D223363E9EA3443D96F80BC7A2832444"/>
    <w:rsid w:val="0068443D"/>
  </w:style>
  <w:style w:type="paragraph" w:customStyle="1" w:styleId="096E3D61484D4576A06FACA518B6F842">
    <w:name w:val="096E3D61484D4576A06FACA518B6F842"/>
    <w:rsid w:val="0068443D"/>
  </w:style>
  <w:style w:type="paragraph" w:customStyle="1" w:styleId="81098954B9D249338AB3CE30DFFA7EE24">
    <w:name w:val="81098954B9D249338AB3CE30DFFA7EE24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ECB0E67BFA44344B7A835A567FC06293">
    <w:name w:val="1ECB0E67BFA44344B7A835A567FC06293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96E3D61484D4576A06FACA518B6F8421">
    <w:name w:val="096E3D61484D4576A06FACA518B6F842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C6D55E5D1764CD381A6A97D1196BD722">
    <w:name w:val="1C6D55E5D1764CD381A6A97D1196BD722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223363E9EA3443D96F80BC7A28324441">
    <w:name w:val="D223363E9EA3443D96F80BC7A2832444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5FD472A803C499F97316DECB23027B22">
    <w:name w:val="55FD472A803C499F97316DECB23027B22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ADD0DB59304FEB9E9B9D13D9E62544">
    <w:name w:val="30ADD0DB59304FEB9E9B9D13D9E62544"/>
    <w:rsid w:val="0068443D"/>
  </w:style>
  <w:style w:type="paragraph" w:customStyle="1" w:styleId="524F0669166A43D28B2262B55CF82648">
    <w:name w:val="524F0669166A43D28B2262B55CF82648"/>
    <w:rsid w:val="0068443D"/>
  </w:style>
  <w:style w:type="paragraph" w:customStyle="1" w:styleId="4A7C64A7FE5849EFBA75A68BF4167594">
    <w:name w:val="4A7C64A7FE5849EFBA75A68BF4167594"/>
    <w:rsid w:val="0068443D"/>
  </w:style>
  <w:style w:type="paragraph" w:customStyle="1" w:styleId="8367BB8CF20A4AD3B24C7C4206F68406">
    <w:name w:val="8367BB8CF20A4AD3B24C7C4206F68406"/>
    <w:rsid w:val="0068443D"/>
  </w:style>
  <w:style w:type="paragraph" w:customStyle="1" w:styleId="6B60F77CE6204ED3B8D02FECBCA52F34">
    <w:name w:val="6B60F77CE6204ED3B8D02FECBCA52F34"/>
    <w:rsid w:val="0068443D"/>
  </w:style>
  <w:style w:type="paragraph" w:customStyle="1" w:styleId="DFE3CC08E0364D3DBFFE2BCF48D4E482">
    <w:name w:val="DFE3CC08E0364D3DBFFE2BCF48D4E482"/>
    <w:rsid w:val="0068443D"/>
  </w:style>
  <w:style w:type="paragraph" w:customStyle="1" w:styleId="4A5C045C1A7641FE8A7DD338418A6274">
    <w:name w:val="4A5C045C1A7641FE8A7DD338418A6274"/>
    <w:rsid w:val="0068443D"/>
  </w:style>
  <w:style w:type="paragraph" w:customStyle="1" w:styleId="72879CD94B05479C96AD5C697122751B">
    <w:name w:val="72879CD94B05479C96AD5C697122751B"/>
    <w:rsid w:val="0068443D"/>
  </w:style>
  <w:style w:type="paragraph" w:customStyle="1" w:styleId="81098954B9D249338AB3CE30DFFA7EE25">
    <w:name w:val="81098954B9D249338AB3CE30DFFA7EE25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2879CD94B05479C96AD5C697122751B1">
    <w:name w:val="72879CD94B05479C96AD5C697122751B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A5C045C1A7641FE8A7DD338418A62741">
    <w:name w:val="4A5C045C1A7641FE8A7DD338418A6274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FE3CC08E0364D3DBFFE2BCF48D4E4821">
    <w:name w:val="DFE3CC08E0364D3DBFFE2BCF48D4E482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B60F77CE6204ED3B8D02FECBCA52F341">
    <w:name w:val="6B60F77CE6204ED3B8D02FECBCA52F34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ECB0E67BFA44344B7A835A567FC06294">
    <w:name w:val="1ECB0E67BFA44344B7A835A567FC06294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24F0669166A43D28B2262B55CF826481">
    <w:name w:val="524F0669166A43D28B2262B55CF82648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223363E9EA3443D96F80BC7A28324442">
    <w:name w:val="D223363E9EA3443D96F80BC7A28324442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ADD0DB59304FEB9E9B9D13D9E625441">
    <w:name w:val="30ADD0DB59304FEB9E9B9D13D9E62544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367BB8CF20A4AD3B24C7C4206F684061">
    <w:name w:val="8367BB8CF20A4AD3B24C7C4206F68406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3899C6C2D734682B1EDB96D6CD1FF1F">
    <w:name w:val="C3899C6C2D734682B1EDB96D6CD1FF1F"/>
    <w:rsid w:val="0068443D"/>
  </w:style>
  <w:style w:type="paragraph" w:customStyle="1" w:styleId="CB57EEF029D042A1A17430CEBE1AA0AF">
    <w:name w:val="CB57EEF029D042A1A17430CEBE1AA0AF"/>
    <w:rsid w:val="0068443D"/>
  </w:style>
  <w:style w:type="paragraph" w:customStyle="1" w:styleId="08ABAD53656248EC8B4B068E691BADD2">
    <w:name w:val="08ABAD53656248EC8B4B068E691BADD2"/>
    <w:rsid w:val="0068443D"/>
  </w:style>
  <w:style w:type="paragraph" w:customStyle="1" w:styleId="230B63AAEE8B4032A0ADDCC56FACBE96">
    <w:name w:val="230B63AAEE8B4032A0ADDCC56FACBE96"/>
    <w:rsid w:val="0068443D"/>
  </w:style>
  <w:style w:type="paragraph" w:customStyle="1" w:styleId="F3876AB2214A48EA9D803E6CC87DCAA1">
    <w:name w:val="F3876AB2214A48EA9D803E6CC87DCAA1"/>
    <w:rsid w:val="0068443D"/>
  </w:style>
  <w:style w:type="paragraph" w:customStyle="1" w:styleId="C809F6D0524E4F10ACCD73A68861ECA2">
    <w:name w:val="C809F6D0524E4F10ACCD73A68861ECA2"/>
    <w:rsid w:val="0068443D"/>
  </w:style>
  <w:style w:type="paragraph" w:customStyle="1" w:styleId="173A0C14745B4E9599BDC8DED3867244">
    <w:name w:val="173A0C14745B4E9599BDC8DED3867244"/>
    <w:rsid w:val="0068443D"/>
  </w:style>
  <w:style w:type="paragraph" w:customStyle="1" w:styleId="95C60B30F06140098B5E4BB2D598F11A">
    <w:name w:val="95C60B30F06140098B5E4BB2D598F11A"/>
    <w:rsid w:val="0068443D"/>
  </w:style>
  <w:style w:type="paragraph" w:customStyle="1" w:styleId="A4FC51E45F734DB9BE02F98D5EE0CA11">
    <w:name w:val="A4FC51E45F734DB9BE02F98D5EE0CA11"/>
    <w:rsid w:val="0068443D"/>
  </w:style>
  <w:style w:type="paragraph" w:customStyle="1" w:styleId="0CDC8FA4DE054B38B6D34DC3BD43539D">
    <w:name w:val="0CDC8FA4DE054B38B6D34DC3BD43539D"/>
    <w:rsid w:val="0068443D"/>
  </w:style>
  <w:style w:type="paragraph" w:customStyle="1" w:styleId="AA1BF7EA3CCF4F5B8BFAE63D8212E525">
    <w:name w:val="AA1BF7EA3CCF4F5B8BFAE63D8212E525"/>
    <w:rsid w:val="0068443D"/>
  </w:style>
  <w:style w:type="paragraph" w:customStyle="1" w:styleId="22872231DB104E43A9CEA6EB38A1784F">
    <w:name w:val="22872231DB104E43A9CEA6EB38A1784F"/>
    <w:rsid w:val="0068443D"/>
  </w:style>
  <w:style w:type="paragraph" w:customStyle="1" w:styleId="4C531B9ACCA246C7915837D3BBD6C540">
    <w:name w:val="4C531B9ACCA246C7915837D3BBD6C540"/>
    <w:rsid w:val="0068443D"/>
  </w:style>
  <w:style w:type="paragraph" w:customStyle="1" w:styleId="8E06F701581942939199AB31F3DA04B3">
    <w:name w:val="8E06F701581942939199AB31F3DA04B3"/>
    <w:rsid w:val="0068443D"/>
  </w:style>
  <w:style w:type="paragraph" w:customStyle="1" w:styleId="C7EE66D10A154AFFB85089B1FB5722BE">
    <w:name w:val="C7EE66D10A154AFFB85089B1FB5722BE"/>
    <w:rsid w:val="0068443D"/>
  </w:style>
  <w:style w:type="paragraph" w:customStyle="1" w:styleId="9E766FB297A44BA5BDD328D01266F212">
    <w:name w:val="9E766FB297A44BA5BDD328D01266F212"/>
    <w:rsid w:val="0068443D"/>
  </w:style>
  <w:style w:type="paragraph" w:customStyle="1" w:styleId="A66CC844FA70494C8C8D8ECE24C792AA">
    <w:name w:val="A66CC844FA70494C8C8D8ECE24C792AA"/>
    <w:rsid w:val="0068443D"/>
  </w:style>
  <w:style w:type="paragraph" w:customStyle="1" w:styleId="83E0511B65E148DE8250C45DF367592E">
    <w:name w:val="83E0511B65E148DE8250C45DF367592E"/>
    <w:rsid w:val="0068443D"/>
  </w:style>
  <w:style w:type="paragraph" w:customStyle="1" w:styleId="5379D62820254C35986CE6AA6ECBA945">
    <w:name w:val="5379D62820254C35986CE6AA6ECBA945"/>
    <w:rsid w:val="0068443D"/>
  </w:style>
  <w:style w:type="paragraph" w:customStyle="1" w:styleId="58E98C17461449799183D78C805B91F0">
    <w:name w:val="58E98C17461449799183D78C805B91F0"/>
    <w:rsid w:val="0068443D"/>
  </w:style>
  <w:style w:type="paragraph" w:customStyle="1" w:styleId="71CE1A5852E74AC791ABC9CBB54C85D1">
    <w:name w:val="71CE1A5852E74AC791ABC9CBB54C85D1"/>
    <w:rsid w:val="0068443D"/>
  </w:style>
  <w:style w:type="paragraph" w:customStyle="1" w:styleId="2EE1E659581A4114A8B0CEE555ADF668">
    <w:name w:val="2EE1E659581A4114A8B0CEE555ADF668"/>
    <w:rsid w:val="0068443D"/>
  </w:style>
  <w:style w:type="paragraph" w:customStyle="1" w:styleId="A459941A3C024D24A3377B8ACA1FF7E3">
    <w:name w:val="A459941A3C024D24A3377B8ACA1FF7E3"/>
    <w:rsid w:val="0068443D"/>
  </w:style>
  <w:style w:type="paragraph" w:customStyle="1" w:styleId="81098954B9D249338AB3CE30DFFA7EE26">
    <w:name w:val="81098954B9D249338AB3CE30DFFA7EE26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A5C045C1A7641FE8A7DD338418A62742">
    <w:name w:val="4A5C045C1A7641FE8A7DD338418A62742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2879CD94B05479C96AD5C697122751B2">
    <w:name w:val="72879CD94B05479C96AD5C697122751B2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FE3CC08E0364D3DBFFE2BCF48D4E4822">
    <w:name w:val="DFE3CC08E0364D3DBFFE2BCF48D4E4822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ECB0E67BFA44344B7A835A567FC06295">
    <w:name w:val="1ECB0E67BFA44344B7A835A567FC06295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B60F77CE6204ED3B8D02FECBCA52F342">
    <w:name w:val="6B60F77CE6204ED3B8D02FECBCA52F342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223363E9EA3443D96F80BC7A28324443">
    <w:name w:val="D223363E9EA3443D96F80BC7A28324443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ADD0DB59304FEB9E9B9D13D9E625442">
    <w:name w:val="30ADD0DB59304FEB9E9B9D13D9E625442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24F0669166A43D28B2262B55CF826482">
    <w:name w:val="524F0669166A43D28B2262B55CF826482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3899C6C2D734682B1EDB96D6CD1FF1F1">
    <w:name w:val="C3899C6C2D734682B1EDB96D6CD1FF1F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367BB8CF20A4AD3B24C7C4206F684062">
    <w:name w:val="8367BB8CF20A4AD3B24C7C4206F684062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B57EEF029D042A1A17430CEBE1AA0AF1">
    <w:name w:val="CB57EEF029D042A1A17430CEBE1AA0AF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ABAD53656248EC8B4B068E691BADD21">
    <w:name w:val="08ABAD53656248EC8B4B068E691BADD2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30B63AAEE8B4032A0ADDCC56FACBE961">
    <w:name w:val="230B63AAEE8B4032A0ADDCC56FACBE96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379D62820254C35986CE6AA6ECBA9451">
    <w:name w:val="5379D62820254C35986CE6AA6ECBA945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1CE1A5852E74AC791ABC9CBB54C85D11">
    <w:name w:val="71CE1A5852E74AC791ABC9CBB54C85D1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788DB7B9E2D4B47878EA7C49BD7CDF4">
    <w:name w:val="3788DB7B9E2D4B47878EA7C49BD7CDF4"/>
    <w:rsid w:val="0068443D"/>
  </w:style>
  <w:style w:type="paragraph" w:customStyle="1" w:styleId="81098954B9D249338AB3CE30DFFA7EE27">
    <w:name w:val="81098954B9D249338AB3CE30DFFA7EE27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A5C045C1A7641FE8A7DD338418A62743">
    <w:name w:val="4A5C045C1A7641FE8A7DD338418A62743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2879CD94B05479C96AD5C697122751B3">
    <w:name w:val="72879CD94B05479C96AD5C697122751B3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FE3CC08E0364D3DBFFE2BCF48D4E4823">
    <w:name w:val="DFE3CC08E0364D3DBFFE2BCF48D4E4823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ECB0E67BFA44344B7A835A567FC06296">
    <w:name w:val="1ECB0E67BFA44344B7A835A567FC06296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B60F77CE6204ED3B8D02FECBCA52F343">
    <w:name w:val="6B60F77CE6204ED3B8D02FECBCA52F343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223363E9EA3443D96F80BC7A28324444">
    <w:name w:val="D223363E9EA3443D96F80BC7A28324444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ADD0DB59304FEB9E9B9D13D9E625443">
    <w:name w:val="30ADD0DB59304FEB9E9B9D13D9E625443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24F0669166A43D28B2262B55CF826483">
    <w:name w:val="524F0669166A43D28B2262B55CF826483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3899C6C2D734682B1EDB96D6CD1FF1F2">
    <w:name w:val="C3899C6C2D734682B1EDB96D6CD1FF1F2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367BB8CF20A4AD3B24C7C4206F684063">
    <w:name w:val="8367BB8CF20A4AD3B24C7C4206F684063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B57EEF029D042A1A17430CEBE1AA0AF2">
    <w:name w:val="CB57EEF029D042A1A17430CEBE1AA0AF2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ABAD53656248EC8B4B068E691BADD22">
    <w:name w:val="08ABAD53656248EC8B4B068E691BADD22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30B63AAEE8B4032A0ADDCC56FACBE962">
    <w:name w:val="230B63AAEE8B4032A0ADDCC56FACBE962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788DB7B9E2D4B47878EA7C49BD7CDF41">
    <w:name w:val="3788DB7B9E2D4B47878EA7C49BD7CDF4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379D62820254C35986CE6AA6ECBA9452">
    <w:name w:val="5379D62820254C35986CE6AA6ECBA9452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1CE1A5852E74AC791ABC9CBB54C85D12">
    <w:name w:val="71CE1A5852E74AC791ABC9CBB54C85D12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A8D3F9C3B3C4B19BAC62A1F28A88021">
    <w:name w:val="FA8D3F9C3B3C4B19BAC62A1F28A88021"/>
    <w:rsid w:val="0068443D"/>
  </w:style>
  <w:style w:type="paragraph" w:customStyle="1" w:styleId="81098954B9D249338AB3CE30DFFA7EE28">
    <w:name w:val="81098954B9D249338AB3CE30DFFA7EE28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A5C045C1A7641FE8A7DD338418A62744">
    <w:name w:val="4A5C045C1A7641FE8A7DD338418A62744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2879CD94B05479C96AD5C697122751B4">
    <w:name w:val="72879CD94B05479C96AD5C697122751B4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FE3CC08E0364D3DBFFE2BCF48D4E4824">
    <w:name w:val="DFE3CC08E0364D3DBFFE2BCF48D4E4824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ECB0E67BFA44344B7A835A567FC06297">
    <w:name w:val="1ECB0E67BFA44344B7A835A567FC06297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B60F77CE6204ED3B8D02FECBCA52F344">
    <w:name w:val="6B60F77CE6204ED3B8D02FECBCA52F344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223363E9EA3443D96F80BC7A28324445">
    <w:name w:val="D223363E9EA3443D96F80BC7A28324445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ADD0DB59304FEB9E9B9D13D9E625444">
    <w:name w:val="30ADD0DB59304FEB9E9B9D13D9E625444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24F0669166A43D28B2262B55CF826484">
    <w:name w:val="524F0669166A43D28B2262B55CF826484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3899C6C2D734682B1EDB96D6CD1FF1F3">
    <w:name w:val="C3899C6C2D734682B1EDB96D6CD1FF1F3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367BB8CF20A4AD3B24C7C4206F684064">
    <w:name w:val="8367BB8CF20A4AD3B24C7C4206F684064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B57EEF029D042A1A17430CEBE1AA0AF3">
    <w:name w:val="CB57EEF029D042A1A17430CEBE1AA0AF3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ABAD53656248EC8B4B068E691BADD23">
    <w:name w:val="08ABAD53656248EC8B4B068E691BADD23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30B63AAEE8B4032A0ADDCC56FACBE963">
    <w:name w:val="230B63AAEE8B4032A0ADDCC56FACBE963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379D62820254C35986CE6AA6ECBA9453">
    <w:name w:val="5379D62820254C35986CE6AA6ECBA9453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788DB7B9E2D4B47878EA7C49BD7CDF42">
    <w:name w:val="3788DB7B9E2D4B47878EA7C49BD7CDF42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1CE1A5852E74AC791ABC9CBB54C85D13">
    <w:name w:val="71CE1A5852E74AC791ABC9CBB54C85D13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A8D3F9C3B3C4B19BAC62A1F28A880211">
    <w:name w:val="FA8D3F9C3B3C4B19BAC62A1F28A88021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1098954B9D249338AB3CE30DFFA7EE29">
    <w:name w:val="81098954B9D249338AB3CE30DFFA7EE29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A5C045C1A7641FE8A7DD338418A62745">
    <w:name w:val="4A5C045C1A7641FE8A7DD338418A62745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2879CD94B05479C96AD5C697122751B5">
    <w:name w:val="72879CD94B05479C96AD5C697122751B5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FE3CC08E0364D3DBFFE2BCF48D4E4825">
    <w:name w:val="DFE3CC08E0364D3DBFFE2BCF48D4E4825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ECB0E67BFA44344B7A835A567FC06298">
    <w:name w:val="1ECB0E67BFA44344B7A835A567FC06298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B60F77CE6204ED3B8D02FECBCA52F345">
    <w:name w:val="6B60F77CE6204ED3B8D02FECBCA52F345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223363E9EA3443D96F80BC7A28324446">
    <w:name w:val="D223363E9EA3443D96F80BC7A28324446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ADD0DB59304FEB9E9B9D13D9E625445">
    <w:name w:val="30ADD0DB59304FEB9E9B9D13D9E625445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24F0669166A43D28B2262B55CF826485">
    <w:name w:val="524F0669166A43D28B2262B55CF826485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3899C6C2D734682B1EDB96D6CD1FF1F4">
    <w:name w:val="C3899C6C2D734682B1EDB96D6CD1FF1F4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367BB8CF20A4AD3B24C7C4206F684065">
    <w:name w:val="8367BB8CF20A4AD3B24C7C4206F684065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B57EEF029D042A1A17430CEBE1AA0AF4">
    <w:name w:val="CB57EEF029D042A1A17430CEBE1AA0AF4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ABAD53656248EC8B4B068E691BADD24">
    <w:name w:val="08ABAD53656248EC8B4B068E691BADD24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30B63AAEE8B4032A0ADDCC56FACBE964">
    <w:name w:val="230B63AAEE8B4032A0ADDCC56FACBE964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379D62820254C35986CE6AA6ECBA9454">
    <w:name w:val="5379D62820254C35986CE6AA6ECBA9454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788DB7B9E2D4B47878EA7C49BD7CDF43">
    <w:name w:val="3788DB7B9E2D4B47878EA7C49BD7CDF43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1CE1A5852E74AC791ABC9CBB54C85D14">
    <w:name w:val="71CE1A5852E74AC791ABC9CBB54C85D14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E89D876BD814D57BF53FFDF368264E1">
    <w:name w:val="CE89D876BD814D57BF53FFDF368264E1"/>
    <w:rsid w:val="0068443D"/>
  </w:style>
  <w:style w:type="paragraph" w:customStyle="1" w:styleId="81098954B9D249338AB3CE30DFFA7EE210">
    <w:name w:val="81098954B9D249338AB3CE30DFFA7EE210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A5C045C1A7641FE8A7DD338418A62746">
    <w:name w:val="4A5C045C1A7641FE8A7DD338418A62746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2879CD94B05479C96AD5C697122751B6">
    <w:name w:val="72879CD94B05479C96AD5C697122751B6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FE3CC08E0364D3DBFFE2BCF48D4E4826">
    <w:name w:val="DFE3CC08E0364D3DBFFE2BCF48D4E4826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ECB0E67BFA44344B7A835A567FC06299">
    <w:name w:val="1ECB0E67BFA44344B7A835A567FC06299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B60F77CE6204ED3B8D02FECBCA52F346">
    <w:name w:val="6B60F77CE6204ED3B8D02FECBCA52F346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223363E9EA3443D96F80BC7A28324447">
    <w:name w:val="D223363E9EA3443D96F80BC7A28324447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ADD0DB59304FEB9E9B9D13D9E625446">
    <w:name w:val="30ADD0DB59304FEB9E9B9D13D9E625446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24F0669166A43D28B2262B55CF826486">
    <w:name w:val="524F0669166A43D28B2262B55CF826486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3899C6C2D734682B1EDB96D6CD1FF1F5">
    <w:name w:val="C3899C6C2D734682B1EDB96D6CD1FF1F5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367BB8CF20A4AD3B24C7C4206F684066">
    <w:name w:val="8367BB8CF20A4AD3B24C7C4206F684066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B57EEF029D042A1A17430CEBE1AA0AF5">
    <w:name w:val="CB57EEF029D042A1A17430CEBE1AA0AF5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ABAD53656248EC8B4B068E691BADD25">
    <w:name w:val="08ABAD53656248EC8B4B068E691BADD25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30B63AAEE8B4032A0ADDCC56FACBE965">
    <w:name w:val="230B63AAEE8B4032A0ADDCC56FACBE965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379D62820254C35986CE6AA6ECBA9455">
    <w:name w:val="5379D62820254C35986CE6AA6ECBA9455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788DB7B9E2D4B47878EA7C49BD7CDF44">
    <w:name w:val="3788DB7B9E2D4B47878EA7C49BD7CDF44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1CE1A5852E74AC791ABC9CBB54C85D15">
    <w:name w:val="71CE1A5852E74AC791ABC9CBB54C85D15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1098954B9D249338AB3CE30DFFA7EE211">
    <w:name w:val="81098954B9D249338AB3CE30DFFA7EE211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A5C045C1A7641FE8A7DD338418A62747">
    <w:name w:val="4A5C045C1A7641FE8A7DD338418A62747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2879CD94B05479C96AD5C697122751B7">
    <w:name w:val="72879CD94B05479C96AD5C697122751B7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FE3CC08E0364D3DBFFE2BCF48D4E4827">
    <w:name w:val="DFE3CC08E0364D3DBFFE2BCF48D4E4827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ECB0E67BFA44344B7A835A567FC062910">
    <w:name w:val="1ECB0E67BFA44344B7A835A567FC062910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B60F77CE6204ED3B8D02FECBCA52F347">
    <w:name w:val="6B60F77CE6204ED3B8D02FECBCA52F347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223363E9EA3443D96F80BC7A28324448">
    <w:name w:val="D223363E9EA3443D96F80BC7A28324448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ADD0DB59304FEB9E9B9D13D9E625447">
    <w:name w:val="30ADD0DB59304FEB9E9B9D13D9E625447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24F0669166A43D28B2262B55CF826487">
    <w:name w:val="524F0669166A43D28B2262B55CF826487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3899C6C2D734682B1EDB96D6CD1FF1F6">
    <w:name w:val="C3899C6C2D734682B1EDB96D6CD1FF1F6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367BB8CF20A4AD3B24C7C4206F684067">
    <w:name w:val="8367BB8CF20A4AD3B24C7C4206F684067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B57EEF029D042A1A17430CEBE1AA0AF6">
    <w:name w:val="CB57EEF029D042A1A17430CEBE1AA0AF6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8ABAD53656248EC8B4B068E691BADD26">
    <w:name w:val="08ABAD53656248EC8B4B068E691BADD26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30B63AAEE8B4032A0ADDCC56FACBE966">
    <w:name w:val="230B63AAEE8B4032A0ADDCC56FACBE966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379D62820254C35986CE6AA6ECBA9456">
    <w:name w:val="5379D62820254C35986CE6AA6ECBA9456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788DB7B9E2D4B47878EA7C49BD7CDF45">
    <w:name w:val="3788DB7B9E2D4B47878EA7C49BD7CDF45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1CE1A5852E74AC791ABC9CBB54C85D16">
    <w:name w:val="71CE1A5852E74AC791ABC9CBB54C85D16"/>
    <w:rsid w:val="0068443D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602ED27F4394D16A32FD035327655A9">
    <w:name w:val="8602ED27F4394D16A32FD035327655A9"/>
    <w:rsid w:val="0068443D"/>
  </w:style>
  <w:style w:type="paragraph" w:customStyle="1" w:styleId="8B993ECCFE4A4476B8C51F61D8037739">
    <w:name w:val="8B993ECCFE4A4476B8C51F61D8037739"/>
    <w:rsid w:val="00E74E42"/>
  </w:style>
  <w:style w:type="paragraph" w:customStyle="1" w:styleId="8B993ECCFE4A4476B8C51F61D80377391">
    <w:name w:val="8B993ECCFE4A4476B8C51F61D8037739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37E4856DD144BEFBBFBEDD8AF8EADFB">
    <w:name w:val="437E4856DD144BEFBBFBEDD8AF8EADFB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BE3084410BB46C19522917316024C9E">
    <w:name w:val="5BE3084410BB46C19522917316024C9E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D2C86C2483A47BBA2128497E4C38DD8">
    <w:name w:val="BD2C86C2483A47BBA2128497E4C38DD8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74777BF3B214876BB8F10CE6AED688C">
    <w:name w:val="474777BF3B214876BB8F10CE6AED688C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081DED65F3947D296C88A994A085DFB">
    <w:name w:val="0081DED65F3947D296C88A994A085DFB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2072784F6A9421CB1964ADAA3CF9CB6">
    <w:name w:val="C2072784F6A9421CB1964ADAA3CF9CB6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99EC189023A4270A3C43D8C12FDD9D7">
    <w:name w:val="F99EC189023A4270A3C43D8C12FDD9D7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B599AB94F304EB1B310C098FCADA079">
    <w:name w:val="9B599AB94F304EB1B310C098FCADA079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559ACDF33F047C0B5ECC8DA31E853E5">
    <w:name w:val="4559ACDF33F047C0B5ECC8DA31E853E5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3E9A5C9AF13463DBB0D61536D4B5ABD">
    <w:name w:val="E3E9A5C9AF13463DBB0D61536D4B5ABD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A53A126310E4F10BA8443219E8AC2CB">
    <w:name w:val="CA53A126310E4F10BA8443219E8AC2CB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F755FA855DA41D8A1A92CFC2D595419">
    <w:name w:val="9F755FA855DA41D8A1A92CFC2D595419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A5C045C1A7641FE8A7DD338418A62748">
    <w:name w:val="4A5C045C1A7641FE8A7DD338418A62748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28EEE5E58954BC19D90408E903E8EA0">
    <w:name w:val="428EEE5E58954BC19D90408E903E8EA0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440C61CEA164E55901719D996FF5FDB">
    <w:name w:val="1440C61CEA164E55901719D996FF5FDB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C3C29BAC9214375955DB244821F8951">
    <w:name w:val="0C3C29BAC9214375955DB244821F895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D3D559842B45669C41B029B77A8278">
    <w:name w:val="30D3D559842B45669C41B029B77A8278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6081649A6B141E8B06749F0863FBFC8">
    <w:name w:val="26081649A6B141E8B06749F0863FBFC8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FC2FC9795764740994FC788E0BF3FA2">
    <w:name w:val="9FC2FC9795764740994FC788E0BF3FA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5A6A3901211421C9D5F98091838DE71">
    <w:name w:val="05A6A3901211421C9D5F98091838DE7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2B010CB394420CBDC0E5E7FC5E0791">
    <w:name w:val="362B010CB394420CBDC0E5E7FC5E079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5C1A977C0D24EC89559A8B64083D18B">
    <w:name w:val="45C1A977C0D24EC89559A8B64083D18B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DC67E9A72DE42A69FD7758D5BA7F05C">
    <w:name w:val="2DC67E9A72DE42A69FD7758D5BA7F05C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1DD91B470E0453F9EB4F3904AB91302">
    <w:name w:val="11DD91B470E0453F9EB4F3904AB9130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DA2A23745BA47F78569D24195A66951">
    <w:name w:val="7DA2A23745BA47F78569D24195A6695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037C22C21C243AE92761171B8C5D11D">
    <w:name w:val="8037C22C21C243AE92761171B8C5D11D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5B95946824747F989FD6EB7750771DD">
    <w:name w:val="F5B95946824747F989FD6EB7750771DD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91EBAD5A4254BF08288CCB548DEC266">
    <w:name w:val="691EBAD5A4254BF08288CCB548DEC266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454997D35EF43F88AF00144460464DA">
    <w:name w:val="1454997D35EF43F88AF00144460464DA"/>
    <w:rsid w:val="00E74E42"/>
  </w:style>
  <w:style w:type="paragraph" w:customStyle="1" w:styleId="34A009DAEC7E4796BAE52F935E4AD266">
    <w:name w:val="34A009DAEC7E4796BAE52F935E4AD266"/>
    <w:rsid w:val="00E74E42"/>
  </w:style>
  <w:style w:type="paragraph" w:customStyle="1" w:styleId="91A1C22D81BC43A1B7D8418028829942">
    <w:name w:val="91A1C22D81BC43A1B7D8418028829942"/>
    <w:rsid w:val="00E74E42"/>
  </w:style>
  <w:style w:type="paragraph" w:customStyle="1" w:styleId="8B993ECCFE4A4476B8C51F61D80377392">
    <w:name w:val="8B993ECCFE4A4476B8C51F61D8037739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37E4856DD144BEFBBFBEDD8AF8EADFB1">
    <w:name w:val="437E4856DD144BEFBBFBEDD8AF8EADFB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454997D35EF43F88AF00144460464DA1">
    <w:name w:val="1454997D35EF43F88AF00144460464DA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4A009DAEC7E4796BAE52F935E4AD2661">
    <w:name w:val="34A009DAEC7E4796BAE52F935E4AD266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1A1C22D81BC43A1B7D84180288299421">
    <w:name w:val="91A1C22D81BC43A1B7D8418028829942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BE3084410BB46C19522917316024C9E1">
    <w:name w:val="5BE3084410BB46C19522917316024C9E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D2C86C2483A47BBA2128497E4C38DD81">
    <w:name w:val="BD2C86C2483A47BBA2128497E4C38DD8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74777BF3B214876BB8F10CE6AED688C1">
    <w:name w:val="474777BF3B214876BB8F10CE6AED688C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081DED65F3947D296C88A994A085DFB1">
    <w:name w:val="0081DED65F3947D296C88A994A085DFB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2072784F6A9421CB1964ADAA3CF9CB61">
    <w:name w:val="C2072784F6A9421CB1964ADAA3CF9CB6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99EC189023A4270A3C43D8C12FDD9D71">
    <w:name w:val="F99EC189023A4270A3C43D8C12FDD9D7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B599AB94F304EB1B310C098FCADA0791">
    <w:name w:val="9B599AB94F304EB1B310C098FCADA079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559ACDF33F047C0B5ECC8DA31E853E51">
    <w:name w:val="4559ACDF33F047C0B5ECC8DA31E853E5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3E9A5C9AF13463DBB0D61536D4B5ABD1">
    <w:name w:val="E3E9A5C9AF13463DBB0D61536D4B5ABD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A53A126310E4F10BA8443219E8AC2CB1">
    <w:name w:val="CA53A126310E4F10BA8443219E8AC2CB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F755FA855DA41D8A1A92CFC2D5954191">
    <w:name w:val="9F755FA855DA41D8A1A92CFC2D595419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A5C045C1A7641FE8A7DD338418A62749">
    <w:name w:val="4A5C045C1A7641FE8A7DD338418A62749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28EEE5E58954BC19D90408E903E8EA01">
    <w:name w:val="428EEE5E58954BC19D90408E903E8EA0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440C61CEA164E55901719D996FF5FDB1">
    <w:name w:val="1440C61CEA164E55901719D996FF5FDB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C3C29BAC9214375955DB244821F89511">
    <w:name w:val="0C3C29BAC9214375955DB244821F8951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0D3D559842B45669C41B029B77A82781">
    <w:name w:val="30D3D559842B45669C41B029B77A8278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6081649A6B141E8B06749F0863FBFC81">
    <w:name w:val="26081649A6B141E8B06749F0863FBFC8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FC2FC9795764740994FC788E0BF3FA21">
    <w:name w:val="9FC2FC9795764740994FC788E0BF3FA2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5A6A3901211421C9D5F98091838DE711">
    <w:name w:val="05A6A3901211421C9D5F98091838DE71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2B010CB394420CBDC0E5E7FC5E07911">
    <w:name w:val="362B010CB394420CBDC0E5E7FC5E0791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5C1A977C0D24EC89559A8B64083D18B1">
    <w:name w:val="45C1A977C0D24EC89559A8B64083D18B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DC67E9A72DE42A69FD7758D5BA7F05C1">
    <w:name w:val="2DC67E9A72DE42A69FD7758D5BA7F05C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1DD91B470E0453F9EB4F3904AB913021">
    <w:name w:val="11DD91B470E0453F9EB4F3904AB91302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DA2A23745BA47F78569D24195A669511">
    <w:name w:val="7DA2A23745BA47F78569D24195A66951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037C22C21C243AE92761171B8C5D11D1">
    <w:name w:val="8037C22C21C243AE92761171B8C5D11D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5B95946824747F989FD6EB7750771DD1">
    <w:name w:val="F5B95946824747F989FD6EB7750771DD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91EBAD5A4254BF08288CCB548DEC2661">
    <w:name w:val="691EBAD5A4254BF08288CCB548DEC266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C7E6C70B664D5C818B1CBC88799B35">
    <w:name w:val="56C7E6C70B664D5C818B1CBC88799B35"/>
    <w:rsid w:val="00E74E42"/>
  </w:style>
  <w:style w:type="paragraph" w:customStyle="1" w:styleId="06D104E6AB504932BA3645ED1CDE9BB6">
    <w:name w:val="06D104E6AB504932BA3645ED1CDE9BB6"/>
    <w:rsid w:val="00E74E42"/>
  </w:style>
  <w:style w:type="paragraph" w:customStyle="1" w:styleId="CF4142CDE9574B889B394A321F5D6591">
    <w:name w:val="CF4142CDE9574B889B394A321F5D6591"/>
    <w:rsid w:val="00E74E42"/>
  </w:style>
  <w:style w:type="paragraph" w:customStyle="1" w:styleId="1BAE8ACDC06D4A4DABDC756D5EACFFD7">
    <w:name w:val="1BAE8ACDC06D4A4DABDC756D5EACFFD7"/>
    <w:rsid w:val="00E74E42"/>
  </w:style>
  <w:style w:type="paragraph" w:customStyle="1" w:styleId="FB3A4629EC00424F979CFD64F5EC1DB2">
    <w:name w:val="FB3A4629EC00424F979CFD64F5EC1DB2"/>
    <w:rsid w:val="00E74E42"/>
  </w:style>
  <w:style w:type="paragraph" w:customStyle="1" w:styleId="CF73C31633594EFCB4F1FEFFD21A9FAA">
    <w:name w:val="CF73C31633594EFCB4F1FEFFD21A9FAA"/>
    <w:rsid w:val="00E74E42"/>
  </w:style>
  <w:style w:type="paragraph" w:customStyle="1" w:styleId="3DCC356B5C56460988E6565B530A34E7">
    <w:name w:val="3DCC356B5C56460988E6565B530A34E7"/>
    <w:rsid w:val="00E74E42"/>
  </w:style>
  <w:style w:type="paragraph" w:customStyle="1" w:styleId="3877FEF862A34FBEBBAF1D1E76B0F919">
    <w:name w:val="3877FEF862A34FBEBBAF1D1E76B0F919"/>
    <w:rsid w:val="00E74E42"/>
  </w:style>
  <w:style w:type="paragraph" w:customStyle="1" w:styleId="2061B1F1637A4FFA92D4C3CDFC303A9C">
    <w:name w:val="2061B1F1637A4FFA92D4C3CDFC303A9C"/>
    <w:rsid w:val="00E74E42"/>
  </w:style>
  <w:style w:type="paragraph" w:customStyle="1" w:styleId="8B993ECCFE4A4476B8C51F61D80377393">
    <w:name w:val="8B993ECCFE4A4476B8C51F61D80377393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37E4856DD144BEFBBFBEDD8AF8EADFB2">
    <w:name w:val="437E4856DD144BEFBBFBEDD8AF8EADFB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454997D35EF43F88AF00144460464DA2">
    <w:name w:val="1454997D35EF43F88AF00144460464DA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4A009DAEC7E4796BAE52F935E4AD2662">
    <w:name w:val="34A009DAEC7E4796BAE52F935E4AD266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C7E6C70B664D5C818B1CBC88799B351">
    <w:name w:val="56C7E6C70B664D5C818B1CBC88799B35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1A1C22D81BC43A1B7D84180288299422">
    <w:name w:val="91A1C22D81BC43A1B7D8418028829942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6D104E6AB504932BA3645ED1CDE9BB61">
    <w:name w:val="06D104E6AB504932BA3645ED1CDE9BB6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F4142CDE9574B889B394A321F5D65911">
    <w:name w:val="CF4142CDE9574B889B394A321F5D6591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BAE8ACDC06D4A4DABDC756D5EACFFD71">
    <w:name w:val="1BAE8ACDC06D4A4DABDC756D5EACFFD7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B3A4629EC00424F979CFD64F5EC1DB21">
    <w:name w:val="FB3A4629EC00424F979CFD64F5EC1DB2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F73C31633594EFCB4F1FEFFD21A9FAA1">
    <w:name w:val="CF73C31633594EFCB4F1FEFFD21A9FAA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DCC356B5C56460988E6565B530A34E71">
    <w:name w:val="3DCC356B5C56460988E6565B530A34E7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877FEF862A34FBEBBAF1D1E76B0F9191">
    <w:name w:val="3877FEF862A34FBEBBAF1D1E76B0F919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BE3084410BB46C19522917316024C9E2">
    <w:name w:val="5BE3084410BB46C19522917316024C9E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D2C86C2483A47BBA2128497E4C38DD82">
    <w:name w:val="BD2C86C2483A47BBA2128497E4C38DD8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74777BF3B214876BB8F10CE6AED688C2">
    <w:name w:val="474777BF3B214876BB8F10CE6AED688C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081DED65F3947D296C88A994A085DFB2">
    <w:name w:val="0081DED65F3947D296C88A994A085DFB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2072784F6A9421CB1964ADAA3CF9CB62">
    <w:name w:val="C2072784F6A9421CB1964ADAA3CF9CB6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99EC189023A4270A3C43D8C12FDD9D72">
    <w:name w:val="F99EC189023A4270A3C43D8C12FDD9D7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B599AB94F304EB1B310C098FCADA0792">
    <w:name w:val="9B599AB94F304EB1B310C098FCADA079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559ACDF33F047C0B5ECC8DA31E853E52">
    <w:name w:val="4559ACDF33F047C0B5ECC8DA31E853E5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3E9A5C9AF13463DBB0D61536D4B5ABD2">
    <w:name w:val="E3E9A5C9AF13463DBB0D61536D4B5ABD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A53A126310E4F10BA8443219E8AC2CB2">
    <w:name w:val="CA53A126310E4F10BA8443219E8AC2CB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F755FA855DA41D8A1A92CFC2D5954192">
    <w:name w:val="9F755FA855DA41D8A1A92CFC2D595419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6081649A6B141E8B06749F0863FBFC82">
    <w:name w:val="26081649A6B141E8B06749F0863FBFC8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FC2FC9795764740994FC788E0BF3FA22">
    <w:name w:val="9FC2FC9795764740994FC788E0BF3FA2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5A6A3901211421C9D5F98091838DE712">
    <w:name w:val="05A6A3901211421C9D5F98091838DE71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2B010CB394420CBDC0E5E7FC5E07912">
    <w:name w:val="362B010CB394420CBDC0E5E7FC5E0791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5C1A977C0D24EC89559A8B64083D18B2">
    <w:name w:val="45C1A977C0D24EC89559A8B64083D18B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DC67E9A72DE42A69FD7758D5BA7F05C2">
    <w:name w:val="2DC67E9A72DE42A69FD7758D5BA7F05C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1DD91B470E0453F9EB4F3904AB913022">
    <w:name w:val="11DD91B470E0453F9EB4F3904AB91302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DA2A23745BA47F78569D24195A669512">
    <w:name w:val="7DA2A23745BA47F78569D24195A66951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037C22C21C243AE92761171B8C5D11D2">
    <w:name w:val="8037C22C21C243AE92761171B8C5D11D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5B95946824747F989FD6EB7750771DD2">
    <w:name w:val="F5B95946824747F989FD6EB7750771DD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91EBAD5A4254BF08288CCB548DEC2662">
    <w:name w:val="691EBAD5A4254BF08288CCB548DEC266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8E1DFF27B9E4CD4B8D92DE998DC4F8F">
    <w:name w:val="D8E1DFF27B9E4CD4B8D92DE998DC4F8F"/>
    <w:rsid w:val="00E74E42"/>
  </w:style>
  <w:style w:type="paragraph" w:customStyle="1" w:styleId="DAF08BF0146340378047AF1D20485BF9">
    <w:name w:val="DAF08BF0146340378047AF1D20485BF9"/>
    <w:rsid w:val="00E74E42"/>
  </w:style>
  <w:style w:type="paragraph" w:customStyle="1" w:styleId="63D773975AD04A68AE83BD8FA3335B56">
    <w:name w:val="63D773975AD04A68AE83BD8FA3335B56"/>
    <w:rsid w:val="00E74E42"/>
  </w:style>
  <w:style w:type="paragraph" w:customStyle="1" w:styleId="ABC8FAD47526458E8F368B23747FA3C8">
    <w:name w:val="ABC8FAD47526458E8F368B23747FA3C8"/>
    <w:rsid w:val="00E74E42"/>
  </w:style>
  <w:style w:type="paragraph" w:customStyle="1" w:styleId="8B993ECCFE4A4476B8C51F61D80377394">
    <w:name w:val="8B993ECCFE4A4476B8C51F61D80377394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37E4856DD144BEFBBFBEDD8AF8EADFB3">
    <w:name w:val="437E4856DD144BEFBBFBEDD8AF8EADFB3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454997D35EF43F88AF00144460464DA3">
    <w:name w:val="1454997D35EF43F88AF00144460464DA3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4A009DAEC7E4796BAE52F935E4AD2663">
    <w:name w:val="34A009DAEC7E4796BAE52F935E4AD2663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C7E6C70B664D5C818B1CBC88799B352">
    <w:name w:val="56C7E6C70B664D5C818B1CBC88799B35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1A1C22D81BC43A1B7D84180288299423">
    <w:name w:val="91A1C22D81BC43A1B7D84180288299423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6D104E6AB504932BA3645ED1CDE9BB62">
    <w:name w:val="06D104E6AB504932BA3645ED1CDE9BB6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F4142CDE9574B889B394A321F5D65912">
    <w:name w:val="CF4142CDE9574B889B394A321F5D6591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BAE8ACDC06D4A4DABDC756D5EACFFD72">
    <w:name w:val="1BAE8ACDC06D4A4DABDC756D5EACFFD7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B3A4629EC00424F979CFD64F5EC1DB22">
    <w:name w:val="FB3A4629EC00424F979CFD64F5EC1DB2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F73C31633594EFCB4F1FEFFD21A9FAA2">
    <w:name w:val="CF73C31633594EFCB4F1FEFFD21A9FAA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877FEF862A34FBEBBAF1D1E76B0F9192">
    <w:name w:val="3877FEF862A34FBEBBAF1D1E76B0F919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3D773975AD04A68AE83BD8FA3335B561">
    <w:name w:val="63D773975AD04A68AE83BD8FA3335B56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BC8FAD47526458E8F368B23747FA3C81">
    <w:name w:val="ABC8FAD47526458E8F368B23747FA3C8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BE3084410BB46C19522917316024C9E3">
    <w:name w:val="5BE3084410BB46C19522917316024C9E3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D2C86C2483A47BBA2128497E4C38DD83">
    <w:name w:val="BD2C86C2483A47BBA2128497E4C38DD83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74777BF3B214876BB8F10CE6AED688C3">
    <w:name w:val="474777BF3B214876BB8F10CE6AED688C3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081DED65F3947D296C88A994A085DFB3">
    <w:name w:val="0081DED65F3947D296C88A994A085DFB3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2072784F6A9421CB1964ADAA3CF9CB63">
    <w:name w:val="C2072784F6A9421CB1964ADAA3CF9CB63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99EC189023A4270A3C43D8C12FDD9D73">
    <w:name w:val="F99EC189023A4270A3C43D8C12FDD9D73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B599AB94F304EB1B310C098FCADA0793">
    <w:name w:val="9B599AB94F304EB1B310C098FCADA0793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559ACDF33F047C0B5ECC8DA31E853E53">
    <w:name w:val="4559ACDF33F047C0B5ECC8DA31E853E53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3E9A5C9AF13463DBB0D61536D4B5ABD3">
    <w:name w:val="E3E9A5C9AF13463DBB0D61536D4B5ABD3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A53A126310E4F10BA8443219E8AC2CB3">
    <w:name w:val="CA53A126310E4F10BA8443219E8AC2CB3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F755FA855DA41D8A1A92CFC2D5954193">
    <w:name w:val="9F755FA855DA41D8A1A92CFC2D5954193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037C22C21C243AE92761171B8C5D11D3">
    <w:name w:val="8037C22C21C243AE92761171B8C5D11D3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5B95946824747F989FD6EB7750771DD3">
    <w:name w:val="F5B95946824747F989FD6EB7750771DD3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91EBAD5A4254BF08288CCB548DEC2663">
    <w:name w:val="691EBAD5A4254BF08288CCB548DEC2663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5613618CE9B45C799D742A55D69CDA2">
    <w:name w:val="95613618CE9B45C799D742A55D69CDA2"/>
    <w:rsid w:val="00E74E42"/>
  </w:style>
  <w:style w:type="paragraph" w:customStyle="1" w:styleId="A7C179CE13A24B038223344B429E4B64">
    <w:name w:val="A7C179CE13A24B038223344B429E4B64"/>
    <w:rsid w:val="00E74E42"/>
  </w:style>
  <w:style w:type="paragraph" w:customStyle="1" w:styleId="81E54BB0D8AC4CA987FCDD86CA3AF774">
    <w:name w:val="81E54BB0D8AC4CA987FCDD86CA3AF774"/>
    <w:rsid w:val="00E74E42"/>
  </w:style>
  <w:style w:type="paragraph" w:customStyle="1" w:styleId="BDC11B7DE4724B51A8ED23B8FB8DD832">
    <w:name w:val="BDC11B7DE4724B51A8ED23B8FB8DD832"/>
    <w:rsid w:val="00E74E42"/>
  </w:style>
  <w:style w:type="paragraph" w:customStyle="1" w:styleId="8B993ECCFE4A4476B8C51F61D80377395">
    <w:name w:val="8B993ECCFE4A4476B8C51F61D80377395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37E4856DD144BEFBBFBEDD8AF8EADFB4">
    <w:name w:val="437E4856DD144BEFBBFBEDD8AF8EADFB4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454997D35EF43F88AF00144460464DA4">
    <w:name w:val="1454997D35EF43F88AF00144460464DA4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4A009DAEC7E4796BAE52F935E4AD2664">
    <w:name w:val="34A009DAEC7E4796BAE52F935E4AD2664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C7E6C70B664D5C818B1CBC88799B353">
    <w:name w:val="56C7E6C70B664D5C818B1CBC88799B353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1A1C22D81BC43A1B7D84180288299424">
    <w:name w:val="91A1C22D81BC43A1B7D84180288299424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6D104E6AB504932BA3645ED1CDE9BB63">
    <w:name w:val="06D104E6AB504932BA3645ED1CDE9BB63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F4142CDE9574B889B394A321F5D65913">
    <w:name w:val="CF4142CDE9574B889B394A321F5D65913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BAE8ACDC06D4A4DABDC756D5EACFFD73">
    <w:name w:val="1BAE8ACDC06D4A4DABDC756D5EACFFD73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B3A4629EC00424F979CFD64F5EC1DB23">
    <w:name w:val="FB3A4629EC00424F979CFD64F5EC1DB23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F73C31633594EFCB4F1FEFFD21A9FAA3">
    <w:name w:val="CF73C31633594EFCB4F1FEFFD21A9FAA3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877FEF862A34FBEBBAF1D1E76B0F9193">
    <w:name w:val="3877FEF862A34FBEBBAF1D1E76B0F9193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3D773975AD04A68AE83BD8FA3335B562">
    <w:name w:val="63D773975AD04A68AE83BD8FA3335B56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C179CE13A24B038223344B429E4B641">
    <w:name w:val="A7C179CE13A24B038223344B429E4B64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BC8FAD47526458E8F368B23747FA3C82">
    <w:name w:val="ABC8FAD47526458E8F368B23747FA3C82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1E54BB0D8AC4CA987FCDD86CA3AF7741">
    <w:name w:val="81E54BB0D8AC4CA987FCDD86CA3AF774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DC11B7DE4724B51A8ED23B8FB8DD8321">
    <w:name w:val="BDC11B7DE4724B51A8ED23B8FB8DD8321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BE3084410BB46C19522917316024C9E4">
    <w:name w:val="5BE3084410BB46C19522917316024C9E4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D2C86C2483A47BBA2128497E4C38DD84">
    <w:name w:val="BD2C86C2483A47BBA2128497E4C38DD84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74777BF3B214876BB8F10CE6AED688C4">
    <w:name w:val="474777BF3B214876BB8F10CE6AED688C4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081DED65F3947D296C88A994A085DFB4">
    <w:name w:val="0081DED65F3947D296C88A994A085DFB4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2072784F6A9421CB1964ADAA3CF9CB64">
    <w:name w:val="C2072784F6A9421CB1964ADAA3CF9CB64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99EC189023A4270A3C43D8C12FDD9D74">
    <w:name w:val="F99EC189023A4270A3C43D8C12FDD9D74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B599AB94F304EB1B310C098FCADA0794">
    <w:name w:val="9B599AB94F304EB1B310C098FCADA0794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559ACDF33F047C0B5ECC8DA31E853E54">
    <w:name w:val="4559ACDF33F047C0B5ECC8DA31E853E54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3E9A5C9AF13463DBB0D61536D4B5ABD4">
    <w:name w:val="E3E9A5C9AF13463DBB0D61536D4B5ABD4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A53A126310E4F10BA8443219E8AC2CB4">
    <w:name w:val="CA53A126310E4F10BA8443219E8AC2CB4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F755FA855DA41D8A1A92CFC2D5954194">
    <w:name w:val="9F755FA855DA41D8A1A92CFC2D5954194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037C22C21C243AE92761171B8C5D11D4">
    <w:name w:val="8037C22C21C243AE92761171B8C5D11D4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5B95946824747F989FD6EB7750771DD4">
    <w:name w:val="F5B95946824747F989FD6EB7750771DD4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91EBAD5A4254BF08288CCB548DEC2664">
    <w:name w:val="691EBAD5A4254BF08288CCB548DEC2664"/>
    <w:rsid w:val="00E74E4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00B7FE07F464E2C92F63DFA857E7938">
    <w:name w:val="B00B7FE07F464E2C92F63DFA857E7938"/>
    <w:rsid w:val="00C00BDF"/>
  </w:style>
  <w:style w:type="paragraph" w:customStyle="1" w:styleId="7482C8AE49BC44449FA8658C4A5F4C99">
    <w:name w:val="7482C8AE49BC44449FA8658C4A5F4C99"/>
    <w:rsid w:val="00C00BDF"/>
  </w:style>
  <w:style w:type="paragraph" w:customStyle="1" w:styleId="BE164AA3F45744C1BDB2835F87D1D6D4">
    <w:name w:val="BE164AA3F45744C1BDB2835F87D1D6D4"/>
    <w:rsid w:val="00C00BDF"/>
  </w:style>
  <w:style w:type="paragraph" w:customStyle="1" w:styleId="5EE69267AB59403FA4402765645DABEC">
    <w:name w:val="5EE69267AB59403FA4402765645DABEC"/>
    <w:rsid w:val="00C00BDF"/>
  </w:style>
  <w:style w:type="paragraph" w:customStyle="1" w:styleId="4C552274CA3A412B9662B01A935CC35B">
    <w:name w:val="4C552274CA3A412B9662B01A935CC35B"/>
    <w:rsid w:val="00C00BDF"/>
  </w:style>
  <w:style w:type="paragraph" w:customStyle="1" w:styleId="4A91B80C8AC64195A6DC103B285BAB0E">
    <w:name w:val="4A91B80C8AC64195A6DC103B285BAB0E"/>
    <w:rsid w:val="00C00BDF"/>
  </w:style>
  <w:style w:type="paragraph" w:customStyle="1" w:styleId="4B099E9DE54D47769A7F1C71BC943355">
    <w:name w:val="4B099E9DE54D47769A7F1C71BC943355"/>
    <w:rsid w:val="00C00BDF"/>
  </w:style>
  <w:style w:type="paragraph" w:customStyle="1" w:styleId="802E7CB3F8B34E6D89D5EE2A0579F1BC">
    <w:name w:val="802E7CB3F8B34E6D89D5EE2A0579F1BC"/>
    <w:rsid w:val="00C00BDF"/>
  </w:style>
  <w:style w:type="paragraph" w:customStyle="1" w:styleId="B620B83424454680B1DAD3154FE0E455">
    <w:name w:val="B620B83424454680B1DAD3154FE0E455"/>
    <w:rsid w:val="00C00BDF"/>
  </w:style>
  <w:style w:type="paragraph" w:customStyle="1" w:styleId="4B5D12FB6B94492E9DF4EED073E235CD">
    <w:name w:val="4B5D12FB6B94492E9DF4EED073E235CD"/>
    <w:rsid w:val="00C00BDF"/>
  </w:style>
  <w:style w:type="paragraph" w:customStyle="1" w:styleId="0B479F29C9DC4818ABF03F47205B5ADF">
    <w:name w:val="0B479F29C9DC4818ABF03F47205B5ADF"/>
    <w:rsid w:val="00C00BDF"/>
  </w:style>
  <w:style w:type="paragraph" w:customStyle="1" w:styleId="A1B06639517C43438992273DA962A780">
    <w:name w:val="A1B06639517C43438992273DA962A780"/>
    <w:rsid w:val="00C00BDF"/>
  </w:style>
  <w:style w:type="paragraph" w:customStyle="1" w:styleId="38C925800E694FBBAC5CEFF76B8327C1">
    <w:name w:val="38C925800E694FBBAC5CEFF76B8327C1"/>
    <w:rsid w:val="00C00BDF"/>
  </w:style>
  <w:style w:type="paragraph" w:customStyle="1" w:styleId="88D19F8F2BDF46A080EDA2D53C5BC43F">
    <w:name w:val="88D19F8F2BDF46A080EDA2D53C5BC43F"/>
    <w:rsid w:val="00C00BDF"/>
  </w:style>
  <w:style w:type="paragraph" w:customStyle="1" w:styleId="5D2D97CB55EA4956BFB91522A163EDB4">
    <w:name w:val="5D2D97CB55EA4956BFB91522A163EDB4"/>
    <w:rsid w:val="00C00BDF"/>
  </w:style>
  <w:style w:type="paragraph" w:customStyle="1" w:styleId="548D7126C3C041F5BD95B9847B1915B1">
    <w:name w:val="548D7126C3C041F5BD95B9847B1915B1"/>
    <w:rsid w:val="00C00BDF"/>
  </w:style>
  <w:style w:type="paragraph" w:customStyle="1" w:styleId="D965DD08183646EB9C6B1CF4E6247022">
    <w:name w:val="D965DD08183646EB9C6B1CF4E6247022"/>
    <w:rsid w:val="00C00BDF"/>
  </w:style>
  <w:style w:type="paragraph" w:customStyle="1" w:styleId="5E7161D867D14FB684B73685033DA5C3">
    <w:name w:val="5E7161D867D14FB684B73685033DA5C3"/>
    <w:rsid w:val="00C00BDF"/>
  </w:style>
  <w:style w:type="paragraph" w:customStyle="1" w:styleId="8B993ECCFE4A4476B8C51F61D80377396">
    <w:name w:val="8B993ECCFE4A4476B8C51F61D80377396"/>
    <w:rsid w:val="00C00BDF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37E4856DD144BEFBBFBEDD8AF8EADFB5">
    <w:name w:val="437E4856DD144BEFBBFBEDD8AF8EADFB5"/>
    <w:rsid w:val="00C00BDF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454997D35EF43F88AF00144460464DA5">
    <w:name w:val="1454997D35EF43F88AF00144460464DA5"/>
    <w:rsid w:val="00C00BDF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4A009DAEC7E4796BAE52F935E4AD2665">
    <w:name w:val="34A009DAEC7E4796BAE52F935E4AD2665"/>
    <w:rsid w:val="00C00BDF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6C7E6C70B664D5C818B1CBC88799B354">
    <w:name w:val="56C7E6C70B664D5C818B1CBC88799B354"/>
    <w:rsid w:val="00C00BDF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1A1C22D81BC43A1B7D84180288299425">
    <w:name w:val="91A1C22D81BC43A1B7D84180288299425"/>
    <w:rsid w:val="00C00BDF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6D104E6AB504932BA3645ED1CDE9BB64">
    <w:name w:val="06D104E6AB504932BA3645ED1CDE9BB64"/>
    <w:rsid w:val="00C00BDF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F4142CDE9574B889B394A321F5D65914">
    <w:name w:val="CF4142CDE9574B889B394A321F5D65914"/>
    <w:rsid w:val="00C00BDF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BAE8ACDC06D4A4DABDC756D5EACFFD74">
    <w:name w:val="1BAE8ACDC06D4A4DABDC756D5EACFFD74"/>
    <w:rsid w:val="00C00BDF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B3A4629EC00424F979CFD64F5EC1DB24">
    <w:name w:val="FB3A4629EC00424F979CFD64F5EC1DB24"/>
    <w:rsid w:val="00C00BDF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F73C31633594EFCB4F1FEFFD21A9FAA4">
    <w:name w:val="CF73C31633594EFCB4F1FEFFD21A9FAA4"/>
    <w:rsid w:val="00C00BDF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877FEF862A34FBEBBAF1D1E76B0F9194">
    <w:name w:val="3877FEF862A34FBEBBAF1D1E76B0F9194"/>
    <w:rsid w:val="00C00BDF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3D773975AD04A68AE83BD8FA3335B563">
    <w:name w:val="63D773975AD04A68AE83BD8FA3335B563"/>
    <w:rsid w:val="00C00BDF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C179CE13A24B038223344B429E4B642">
    <w:name w:val="A7C179CE13A24B038223344B429E4B642"/>
    <w:rsid w:val="00C00BDF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BC8FAD47526458E8F368B23747FA3C83">
    <w:name w:val="ABC8FAD47526458E8F368B23747FA3C83"/>
    <w:rsid w:val="00C00BDF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1E54BB0D8AC4CA987FCDD86CA3AF7742">
    <w:name w:val="81E54BB0D8AC4CA987FCDD86CA3AF7742"/>
    <w:rsid w:val="00C00BDF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DC11B7DE4724B51A8ED23B8FB8DD8322">
    <w:name w:val="BDC11B7DE4724B51A8ED23B8FB8DD8322"/>
    <w:rsid w:val="00C00BDF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00B7FE07F464E2C92F63DFA857E79381">
    <w:name w:val="B00B7FE07F464E2C92F63DFA857E79381"/>
    <w:rsid w:val="00C00BDF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482C8AE49BC44449FA8658C4A5F4C991">
    <w:name w:val="7482C8AE49BC44449FA8658C4A5F4C991"/>
    <w:rsid w:val="00C00BDF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E164AA3F45744C1BDB2835F87D1D6D41">
    <w:name w:val="BE164AA3F45744C1BDB2835F87D1D6D41"/>
    <w:rsid w:val="00C00BDF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EE69267AB59403FA4402765645DABEC1">
    <w:name w:val="5EE69267AB59403FA4402765645DABEC1"/>
    <w:rsid w:val="00C00BDF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B479F29C9DC4818ABF03F47205B5ADF1">
    <w:name w:val="0B479F29C9DC4818ABF03F47205B5ADF1"/>
    <w:rsid w:val="00C00BDF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1B06639517C43438992273DA962A7801">
    <w:name w:val="A1B06639517C43438992273DA962A7801"/>
    <w:rsid w:val="00C00BDF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8C925800E694FBBAC5CEFF76B8327C11">
    <w:name w:val="38C925800E694FBBAC5CEFF76B8327C11"/>
    <w:rsid w:val="00C00BDF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8D19F8F2BDF46A080EDA2D53C5BC43F1">
    <w:name w:val="88D19F8F2BDF46A080EDA2D53C5BC43F1"/>
    <w:rsid w:val="00C00BDF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2D97CB55EA4956BFB91522A163EDB41">
    <w:name w:val="5D2D97CB55EA4956BFB91522A163EDB41"/>
    <w:rsid w:val="00C00BDF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48D7126C3C041F5BD95B9847B1915B11">
    <w:name w:val="548D7126C3C041F5BD95B9847B1915B11"/>
    <w:rsid w:val="00C00BDF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965DD08183646EB9C6B1CF4E62470221">
    <w:name w:val="D965DD08183646EB9C6B1CF4E62470221"/>
    <w:rsid w:val="00C00BDF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E7161D867D14FB684B73685033DA5C31">
    <w:name w:val="5E7161D867D14FB684B73685033DA5C31"/>
    <w:rsid w:val="00C00BDF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96D99F81300419CBB0D84E15A344573">
    <w:name w:val="096D99F81300419CBB0D84E15A344573"/>
    <w:rsid w:val="00F357A2"/>
  </w:style>
  <w:style w:type="paragraph" w:customStyle="1" w:styleId="A71068AE2E1A4B52B2331075116FC6CF">
    <w:name w:val="A71068AE2E1A4B52B2331075116FC6CF"/>
    <w:rsid w:val="00F357A2"/>
  </w:style>
  <w:style w:type="paragraph" w:customStyle="1" w:styleId="7524F2CA66654B57A1A7F238DA5B8A38">
    <w:name w:val="7524F2CA66654B57A1A7F238DA5B8A38"/>
    <w:rsid w:val="00F357A2"/>
  </w:style>
  <w:style w:type="paragraph" w:customStyle="1" w:styleId="EF48ACF15C7C4F92A5862760562F1B20">
    <w:name w:val="EF48ACF15C7C4F92A5862760562F1B20"/>
    <w:rsid w:val="00F357A2"/>
  </w:style>
  <w:style w:type="paragraph" w:customStyle="1" w:styleId="6C0A4B1C7A724102A82CF8C40DBB61A0">
    <w:name w:val="6C0A4B1C7A724102A82CF8C40DBB61A0"/>
    <w:rsid w:val="00F357A2"/>
  </w:style>
  <w:style w:type="paragraph" w:customStyle="1" w:styleId="FCED4A8863B34983ACBFE63DD17BC98E">
    <w:name w:val="FCED4A8863B34983ACBFE63DD17BC98E"/>
    <w:rsid w:val="00F357A2"/>
  </w:style>
  <w:style w:type="paragraph" w:customStyle="1" w:styleId="395DAAD3CA0A4FF3B82552195F821F07">
    <w:name w:val="395DAAD3CA0A4FF3B82552195F821F07"/>
    <w:rsid w:val="00F357A2"/>
  </w:style>
  <w:style w:type="paragraph" w:customStyle="1" w:styleId="983FC3F7F1304B1384F0FEC9695BB2AE">
    <w:name w:val="983FC3F7F1304B1384F0FEC9695BB2AE"/>
    <w:rsid w:val="00F357A2"/>
  </w:style>
  <w:style w:type="paragraph" w:customStyle="1" w:styleId="8B993ECCFE4A4476B8C51F61D80377397">
    <w:name w:val="8B993ECCFE4A4476B8C51F61D80377397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37E4856DD144BEFBBFBEDD8AF8EADFB6">
    <w:name w:val="437E4856DD144BEFBBFBEDD8AF8EADFB6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454997D35EF43F88AF00144460464DA6">
    <w:name w:val="1454997D35EF43F88AF00144460464DA6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4A009DAEC7E4796BAE52F935E4AD2666">
    <w:name w:val="34A009DAEC7E4796BAE52F935E4AD2666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C0A4B1C7A724102A82CF8C40DBB61A01">
    <w:name w:val="6C0A4B1C7A724102A82CF8C40DBB61A01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CED4A8863B34983ACBFE63DD17BC98E1">
    <w:name w:val="FCED4A8863B34983ACBFE63DD17BC98E1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3D773975AD04A68AE83BD8FA3335B564">
    <w:name w:val="63D773975AD04A68AE83BD8FA3335B564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C179CE13A24B038223344B429E4B643">
    <w:name w:val="A7C179CE13A24B038223344B429E4B643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BC8FAD47526458E8F368B23747FA3C84">
    <w:name w:val="ABC8FAD47526458E8F368B23747FA3C84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1E54BB0D8AC4CA987FCDD86CA3AF7743">
    <w:name w:val="81E54BB0D8AC4CA987FCDD86CA3AF7743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DC11B7DE4724B51A8ED23B8FB8DD8323">
    <w:name w:val="BDC11B7DE4724B51A8ED23B8FB8DD8323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B993ECCFE4A4476B8C51F61D80377398">
    <w:name w:val="8B993ECCFE4A4476B8C51F61D80377398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37E4856DD144BEFBBFBEDD8AF8EADFB7">
    <w:name w:val="437E4856DD144BEFBBFBEDD8AF8EADFB7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454997D35EF43F88AF00144460464DA7">
    <w:name w:val="1454997D35EF43F88AF00144460464DA7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4A009DAEC7E4796BAE52F935E4AD2667">
    <w:name w:val="34A009DAEC7E4796BAE52F935E4AD2667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C0A4B1C7A724102A82CF8C40DBB61A02">
    <w:name w:val="6C0A4B1C7A724102A82CF8C40DBB61A02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CED4A8863B34983ACBFE63DD17BC98E2">
    <w:name w:val="FCED4A8863B34983ACBFE63DD17BC98E2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3D773975AD04A68AE83BD8FA3335B565">
    <w:name w:val="63D773975AD04A68AE83BD8FA3335B565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C179CE13A24B038223344B429E4B644">
    <w:name w:val="A7C179CE13A24B038223344B429E4B644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BC8FAD47526458E8F368B23747FA3C85">
    <w:name w:val="ABC8FAD47526458E8F368B23747FA3C85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1E54BB0D8AC4CA987FCDD86CA3AF7744">
    <w:name w:val="81E54BB0D8AC4CA987FCDD86CA3AF7744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DC11B7DE4724B51A8ED23B8FB8DD8324">
    <w:name w:val="BDC11B7DE4724B51A8ED23B8FB8DD8324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B76F010EF1D4CBDB01579EE5B02FB30">
    <w:name w:val="6B76F010EF1D4CBDB01579EE5B02FB30"/>
    <w:rsid w:val="00F357A2"/>
  </w:style>
  <w:style w:type="paragraph" w:customStyle="1" w:styleId="EF3CF35274F4448994F226A1258351E4">
    <w:name w:val="EF3CF35274F4448994F226A1258351E4"/>
    <w:rsid w:val="00F357A2"/>
  </w:style>
  <w:style w:type="paragraph" w:customStyle="1" w:styleId="BC2B8D0537354919AB3E4FD3597D5E11">
    <w:name w:val="BC2B8D0537354919AB3E4FD3597D5E11"/>
    <w:rsid w:val="00F357A2"/>
  </w:style>
  <w:style w:type="paragraph" w:customStyle="1" w:styleId="D951B7DC25EC4F66AA5A93511C69B64E">
    <w:name w:val="D951B7DC25EC4F66AA5A93511C69B64E"/>
    <w:rsid w:val="00F357A2"/>
  </w:style>
  <w:style w:type="paragraph" w:customStyle="1" w:styleId="854978D5A26743629E31AF5A39AEE060">
    <w:name w:val="854978D5A26743629E31AF5A39AEE060"/>
    <w:rsid w:val="00F357A2"/>
  </w:style>
  <w:style w:type="paragraph" w:customStyle="1" w:styleId="BD625C02C0494F1BABA85984F42DC794">
    <w:name w:val="BD625C02C0494F1BABA85984F42DC794"/>
    <w:rsid w:val="00F357A2"/>
  </w:style>
  <w:style w:type="paragraph" w:customStyle="1" w:styleId="9A1FAAFA674A49B79A5945C042169F96">
    <w:name w:val="9A1FAAFA674A49B79A5945C042169F96"/>
    <w:rsid w:val="00F357A2"/>
  </w:style>
  <w:style w:type="paragraph" w:customStyle="1" w:styleId="E45AEC27AFB44932AB127F11AD2C586A">
    <w:name w:val="E45AEC27AFB44932AB127F11AD2C586A"/>
    <w:rsid w:val="00F357A2"/>
  </w:style>
  <w:style w:type="paragraph" w:customStyle="1" w:styleId="81491F47AA7F47B6801301F170DF3CF8">
    <w:name w:val="81491F47AA7F47B6801301F170DF3CF8"/>
    <w:rsid w:val="00F357A2"/>
  </w:style>
  <w:style w:type="paragraph" w:customStyle="1" w:styleId="2235FED92ED54945B66ADD0AD8E41B99">
    <w:name w:val="2235FED92ED54945B66ADD0AD8E41B99"/>
    <w:rsid w:val="00F357A2"/>
  </w:style>
  <w:style w:type="paragraph" w:customStyle="1" w:styleId="92798550BC9643AE9F0746C8CA472A22">
    <w:name w:val="92798550BC9643AE9F0746C8CA472A22"/>
    <w:rsid w:val="00F357A2"/>
  </w:style>
  <w:style w:type="paragraph" w:customStyle="1" w:styleId="2928C5950068422181C55B0ED47D81C9">
    <w:name w:val="2928C5950068422181C55B0ED47D81C9"/>
    <w:rsid w:val="00F357A2"/>
  </w:style>
  <w:style w:type="paragraph" w:customStyle="1" w:styleId="D5DF86930BFD484DB5EC4BFE18C81CD1">
    <w:name w:val="D5DF86930BFD484DB5EC4BFE18C81CD1"/>
    <w:rsid w:val="00F357A2"/>
  </w:style>
  <w:style w:type="paragraph" w:customStyle="1" w:styleId="6825BE0649E643C6891CD346940B26C6">
    <w:name w:val="6825BE0649E643C6891CD346940B26C6"/>
    <w:rsid w:val="00F357A2"/>
  </w:style>
  <w:style w:type="paragraph" w:customStyle="1" w:styleId="086AEE2448A64E1C8B5A5A55D612576C">
    <w:name w:val="086AEE2448A64E1C8B5A5A55D612576C"/>
    <w:rsid w:val="00F357A2"/>
  </w:style>
  <w:style w:type="paragraph" w:customStyle="1" w:styleId="EA9E32F09D654D8BA92A6A68D0A953E6">
    <w:name w:val="EA9E32F09D654D8BA92A6A68D0A953E6"/>
    <w:rsid w:val="00F357A2"/>
  </w:style>
  <w:style w:type="paragraph" w:customStyle="1" w:styleId="C49F7FECCD1640F0A51CB6FBA325CB26">
    <w:name w:val="C49F7FECCD1640F0A51CB6FBA325CB26"/>
    <w:rsid w:val="00F357A2"/>
  </w:style>
  <w:style w:type="paragraph" w:customStyle="1" w:styleId="5BD77E88F4284AD88EF4F06FCF3F21DE">
    <w:name w:val="5BD77E88F4284AD88EF4F06FCF3F21DE"/>
    <w:rsid w:val="00F357A2"/>
  </w:style>
  <w:style w:type="paragraph" w:customStyle="1" w:styleId="E3F21FC3A20C4E9EB560F82245998D2A">
    <w:name w:val="E3F21FC3A20C4E9EB560F82245998D2A"/>
    <w:rsid w:val="00F357A2"/>
  </w:style>
  <w:style w:type="paragraph" w:customStyle="1" w:styleId="0322582EB26B4FFCB716460E16343942">
    <w:name w:val="0322582EB26B4FFCB716460E16343942"/>
    <w:rsid w:val="00F357A2"/>
  </w:style>
  <w:style w:type="paragraph" w:customStyle="1" w:styleId="9C216020AAFB4F7282201C079AE4038E">
    <w:name w:val="9C216020AAFB4F7282201C079AE4038E"/>
    <w:rsid w:val="00F357A2"/>
  </w:style>
  <w:style w:type="paragraph" w:customStyle="1" w:styleId="660B34CFAC3546F3830655B79EDC5218">
    <w:name w:val="660B34CFAC3546F3830655B79EDC5218"/>
    <w:rsid w:val="00F357A2"/>
  </w:style>
  <w:style w:type="paragraph" w:customStyle="1" w:styleId="E9566B74AD8644C7B99541CC77496870">
    <w:name w:val="E9566B74AD8644C7B99541CC77496870"/>
    <w:rsid w:val="00F357A2"/>
  </w:style>
  <w:style w:type="paragraph" w:customStyle="1" w:styleId="D1B324FEA1164D8B8B36A85080CB170A">
    <w:name w:val="D1B324FEA1164D8B8B36A85080CB170A"/>
    <w:rsid w:val="00F357A2"/>
  </w:style>
  <w:style w:type="paragraph" w:customStyle="1" w:styleId="91D0EBC81BCF423AAC50ED1C26288433">
    <w:name w:val="91D0EBC81BCF423AAC50ED1C26288433"/>
    <w:rsid w:val="00F357A2"/>
  </w:style>
  <w:style w:type="paragraph" w:customStyle="1" w:styleId="6B76F010EF1D4CBDB01579EE5B02FB301">
    <w:name w:val="6B76F010EF1D4CBDB01579EE5B02FB301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37E4856DD144BEFBBFBEDD8AF8EADFB8">
    <w:name w:val="437E4856DD144BEFBBFBEDD8AF8EADFB8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F3CF35274F4448994F226A1258351E41">
    <w:name w:val="EF3CF35274F4448994F226A1258351E41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4A009DAEC7E4796BAE52F935E4AD2668">
    <w:name w:val="34A009DAEC7E4796BAE52F935E4AD2668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951B7DC25EC4F66AA5A93511C69B64E1">
    <w:name w:val="D951B7DC25EC4F66AA5A93511C69B64E1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A9E32F09D654D8BA92A6A68D0A953E61">
    <w:name w:val="EA9E32F09D654D8BA92A6A68D0A953E61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49F7FECCD1640F0A51CB6FBA325CB261">
    <w:name w:val="C49F7FECCD1640F0A51CB6FBA325CB261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BD77E88F4284AD88EF4F06FCF3F21DE1">
    <w:name w:val="5BD77E88F4284AD88EF4F06FCF3F21DE1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3F21FC3A20C4E9EB560F82245998D2A1">
    <w:name w:val="E3F21FC3A20C4E9EB560F82245998D2A1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322582EB26B4FFCB716460E163439421">
    <w:name w:val="0322582EB26B4FFCB716460E163439421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C216020AAFB4F7282201C079AE4038E1">
    <w:name w:val="9C216020AAFB4F7282201C079AE4038E1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0B34CFAC3546F3830655B79EDC52181">
    <w:name w:val="660B34CFAC3546F3830655B79EDC52181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9566B74AD8644C7B99541CC774968701">
    <w:name w:val="E9566B74AD8644C7B99541CC774968701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1B324FEA1164D8B8B36A85080CB170A1">
    <w:name w:val="D1B324FEA1164D8B8B36A85080CB170A1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1D0EBC81BCF423AAC50ED1C262884331">
    <w:name w:val="91D0EBC81BCF423AAC50ED1C262884331"/>
    <w:rsid w:val="00F357A2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63D773975AD04A68AE83BD8FA3335B566">
    <w:name w:val="63D773975AD04A68AE83BD8FA3335B566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C179CE13A24B038223344B429E4B645">
    <w:name w:val="A7C179CE13A24B038223344B429E4B645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BC8FAD47526458E8F368B23747FA3C86">
    <w:name w:val="ABC8FAD47526458E8F368B23747FA3C86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1E54BB0D8AC4CA987FCDD86CA3AF7745">
    <w:name w:val="81E54BB0D8AC4CA987FCDD86CA3AF7745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DC11B7DE4724B51A8ED23B8FB8DD8325">
    <w:name w:val="BDC11B7DE4724B51A8ED23B8FB8DD8325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323CC9686DE4C7AB85148AA5F28EF0D">
    <w:name w:val="8323CC9686DE4C7AB85148AA5F28EF0D"/>
    <w:rsid w:val="00F357A2"/>
  </w:style>
  <w:style w:type="paragraph" w:customStyle="1" w:styleId="6AF8BCEB4D7146A88E4A4308ADD0B68C">
    <w:name w:val="6AF8BCEB4D7146A88E4A4308ADD0B68C"/>
    <w:rsid w:val="00F357A2"/>
  </w:style>
  <w:style w:type="paragraph" w:customStyle="1" w:styleId="BA9BF799EA23437D8030922AA2A44EB9">
    <w:name w:val="BA9BF799EA23437D8030922AA2A44EB9"/>
    <w:rsid w:val="00F357A2"/>
  </w:style>
  <w:style w:type="paragraph" w:customStyle="1" w:styleId="1BDB39BF3D7D4BB7B17F82B66128113F">
    <w:name w:val="1BDB39BF3D7D4BB7B17F82B66128113F"/>
    <w:rsid w:val="00F357A2"/>
  </w:style>
  <w:style w:type="paragraph" w:customStyle="1" w:styleId="1F8145CF7CE44F8BAA90AECA519127A5">
    <w:name w:val="1F8145CF7CE44F8BAA90AECA519127A5"/>
    <w:rsid w:val="00F357A2"/>
  </w:style>
  <w:style w:type="paragraph" w:customStyle="1" w:styleId="51FB63E8F1454F28A6B5AEE2A455C8E1">
    <w:name w:val="51FB63E8F1454F28A6B5AEE2A455C8E1"/>
    <w:rsid w:val="00F357A2"/>
  </w:style>
  <w:style w:type="paragraph" w:customStyle="1" w:styleId="895BAA888F7D42A5B82C09AB66414597">
    <w:name w:val="895BAA888F7D42A5B82C09AB66414597"/>
    <w:rsid w:val="00F357A2"/>
  </w:style>
  <w:style w:type="paragraph" w:customStyle="1" w:styleId="A6788D6DE08644A0BFB0EF36EC74D7BF">
    <w:name w:val="A6788D6DE08644A0BFB0EF36EC74D7BF"/>
    <w:rsid w:val="00F357A2"/>
  </w:style>
  <w:style w:type="paragraph" w:customStyle="1" w:styleId="6B76F010EF1D4CBDB01579EE5B02FB302">
    <w:name w:val="6B76F010EF1D4CBDB01579EE5B02FB302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37E4856DD144BEFBBFBEDD8AF8EADFB9">
    <w:name w:val="437E4856DD144BEFBBFBEDD8AF8EADFB9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F3CF35274F4448994F226A1258351E42">
    <w:name w:val="EF3CF35274F4448994F226A1258351E42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4A009DAEC7E4796BAE52F935E4AD2669">
    <w:name w:val="34A009DAEC7E4796BAE52F935E4AD2669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951B7DC25EC4F66AA5A93511C69B64E2">
    <w:name w:val="D951B7DC25EC4F66AA5A93511C69B64E2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A9E32F09D654D8BA92A6A68D0A953E62">
    <w:name w:val="EA9E32F09D654D8BA92A6A68D0A953E62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49F7FECCD1640F0A51CB6FBA325CB262">
    <w:name w:val="C49F7FECCD1640F0A51CB6FBA325CB262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BD77E88F4284AD88EF4F06FCF3F21DE2">
    <w:name w:val="5BD77E88F4284AD88EF4F06FCF3F21DE2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3F21FC3A20C4E9EB560F82245998D2A2">
    <w:name w:val="E3F21FC3A20C4E9EB560F82245998D2A2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322582EB26B4FFCB716460E163439422">
    <w:name w:val="0322582EB26B4FFCB716460E163439422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C216020AAFB4F7282201C079AE4038E2">
    <w:name w:val="9C216020AAFB4F7282201C079AE4038E2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0B34CFAC3546F3830655B79EDC52182">
    <w:name w:val="660B34CFAC3546F3830655B79EDC52182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9566B74AD8644C7B99541CC774968702">
    <w:name w:val="E9566B74AD8644C7B99541CC774968702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1B324FEA1164D8B8B36A85080CB170A2">
    <w:name w:val="D1B324FEA1164D8B8B36A85080CB170A2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1D0EBC81BCF423AAC50ED1C262884332">
    <w:name w:val="91D0EBC81BCF423AAC50ED1C262884332"/>
    <w:rsid w:val="00F357A2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8323CC9686DE4C7AB85148AA5F28EF0D1">
    <w:name w:val="8323CC9686DE4C7AB85148AA5F28EF0D1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AF8BCEB4D7146A88E4A4308ADD0B68C1">
    <w:name w:val="6AF8BCEB4D7146A88E4A4308ADD0B68C1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A9BF799EA23437D8030922AA2A44EB91">
    <w:name w:val="BA9BF799EA23437D8030922AA2A44EB91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BDB39BF3D7D4BB7B17F82B66128113F1">
    <w:name w:val="1BDB39BF3D7D4BB7B17F82B66128113F1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95BAA888F7D42A5B82C09AB664145971">
    <w:name w:val="895BAA888F7D42A5B82C09AB664145971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6788D6DE08644A0BFB0EF36EC74D7BF1">
    <w:name w:val="A6788D6DE08644A0BFB0EF36EC74D7BF1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3B757E67A9B48E99AD4F8D30AC8A0D6">
    <w:name w:val="13B757E67A9B48E99AD4F8D30AC8A0D6"/>
    <w:rsid w:val="00F357A2"/>
  </w:style>
  <w:style w:type="paragraph" w:customStyle="1" w:styleId="00AC6EC870B744E695B732B1779334AC">
    <w:name w:val="00AC6EC870B744E695B732B1779334AC"/>
    <w:rsid w:val="00F357A2"/>
  </w:style>
  <w:style w:type="paragraph" w:customStyle="1" w:styleId="6B76F010EF1D4CBDB01579EE5B02FB303">
    <w:name w:val="6B76F010EF1D4CBDB01579EE5B02FB303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37E4856DD144BEFBBFBEDD8AF8EADFB10">
    <w:name w:val="437E4856DD144BEFBBFBEDD8AF8EADFB10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F3CF35274F4448994F226A1258351E43">
    <w:name w:val="EF3CF35274F4448994F226A1258351E43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4A009DAEC7E4796BAE52F935E4AD26610">
    <w:name w:val="34A009DAEC7E4796BAE52F935E4AD26610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951B7DC25EC4F66AA5A93511C69B64E3">
    <w:name w:val="D951B7DC25EC4F66AA5A93511C69B64E3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A9E32F09D654D8BA92A6A68D0A953E63">
    <w:name w:val="EA9E32F09D654D8BA92A6A68D0A953E63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49F7FECCD1640F0A51CB6FBA325CB263">
    <w:name w:val="C49F7FECCD1640F0A51CB6FBA325CB263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BD77E88F4284AD88EF4F06FCF3F21DE3">
    <w:name w:val="5BD77E88F4284AD88EF4F06FCF3F21DE3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3F21FC3A20C4E9EB560F82245998D2A3">
    <w:name w:val="E3F21FC3A20C4E9EB560F82245998D2A3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322582EB26B4FFCB716460E163439423">
    <w:name w:val="0322582EB26B4FFCB716460E163439423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C216020AAFB4F7282201C079AE4038E3">
    <w:name w:val="9C216020AAFB4F7282201C079AE4038E3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0B34CFAC3546F3830655B79EDC52183">
    <w:name w:val="660B34CFAC3546F3830655B79EDC52183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9566B74AD8644C7B99541CC774968703">
    <w:name w:val="E9566B74AD8644C7B99541CC774968703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1B324FEA1164D8B8B36A85080CB170A3">
    <w:name w:val="D1B324FEA1164D8B8B36A85080CB170A3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0AC6EC870B744E695B732B1779334AC1">
    <w:name w:val="00AC6EC870B744E695B732B1779334AC1"/>
    <w:rsid w:val="00F357A2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8323CC9686DE4C7AB85148AA5F28EF0D2">
    <w:name w:val="8323CC9686DE4C7AB85148AA5F28EF0D2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AF8BCEB4D7146A88E4A4308ADD0B68C2">
    <w:name w:val="6AF8BCEB4D7146A88E4A4308ADD0B68C2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A9BF799EA23437D8030922AA2A44EB92">
    <w:name w:val="BA9BF799EA23437D8030922AA2A44EB92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BDB39BF3D7D4BB7B17F82B66128113F2">
    <w:name w:val="1BDB39BF3D7D4BB7B17F82B66128113F2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95BAA888F7D42A5B82C09AB664145972">
    <w:name w:val="895BAA888F7D42A5B82C09AB664145972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6788D6DE08644A0BFB0EF36EC74D7BF2">
    <w:name w:val="A6788D6DE08644A0BFB0EF36EC74D7BF2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3B757E67A9B48E99AD4F8D30AC8A0D61">
    <w:name w:val="13B757E67A9B48E99AD4F8D30AC8A0D61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B76F010EF1D4CBDB01579EE5B02FB304">
    <w:name w:val="6B76F010EF1D4CBDB01579EE5B02FB304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37E4856DD144BEFBBFBEDD8AF8EADFB11">
    <w:name w:val="437E4856DD144BEFBBFBEDD8AF8EADFB11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F3CF35274F4448994F226A1258351E44">
    <w:name w:val="EF3CF35274F4448994F226A1258351E44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4A009DAEC7E4796BAE52F935E4AD26611">
    <w:name w:val="34A009DAEC7E4796BAE52F935E4AD26611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951B7DC25EC4F66AA5A93511C69B64E4">
    <w:name w:val="D951B7DC25EC4F66AA5A93511C69B64E4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A9E32F09D654D8BA92A6A68D0A953E64">
    <w:name w:val="EA9E32F09D654D8BA92A6A68D0A953E64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49F7FECCD1640F0A51CB6FBA325CB264">
    <w:name w:val="C49F7FECCD1640F0A51CB6FBA325CB264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BD77E88F4284AD88EF4F06FCF3F21DE4">
    <w:name w:val="5BD77E88F4284AD88EF4F06FCF3F21DE4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3F21FC3A20C4E9EB560F82245998D2A4">
    <w:name w:val="E3F21FC3A20C4E9EB560F82245998D2A4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322582EB26B4FFCB716460E163439424">
    <w:name w:val="0322582EB26B4FFCB716460E163439424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C216020AAFB4F7282201C079AE4038E4">
    <w:name w:val="9C216020AAFB4F7282201C079AE4038E4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0B34CFAC3546F3830655B79EDC52184">
    <w:name w:val="660B34CFAC3546F3830655B79EDC52184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9566B74AD8644C7B99541CC774968704">
    <w:name w:val="E9566B74AD8644C7B99541CC774968704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1B324FEA1164D8B8B36A85080CB170A4">
    <w:name w:val="D1B324FEA1164D8B8B36A85080CB170A4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0AC6EC870B744E695B732B1779334AC2">
    <w:name w:val="00AC6EC870B744E695B732B1779334AC2"/>
    <w:rsid w:val="00F357A2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8323CC9686DE4C7AB85148AA5F28EF0D3">
    <w:name w:val="8323CC9686DE4C7AB85148AA5F28EF0D3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AF8BCEB4D7146A88E4A4308ADD0B68C3">
    <w:name w:val="6AF8BCEB4D7146A88E4A4308ADD0B68C3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A9BF799EA23437D8030922AA2A44EB93">
    <w:name w:val="BA9BF799EA23437D8030922AA2A44EB93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BDB39BF3D7D4BB7B17F82B66128113F3">
    <w:name w:val="1BDB39BF3D7D4BB7B17F82B66128113F3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95BAA888F7D42A5B82C09AB664145973">
    <w:name w:val="895BAA888F7D42A5B82C09AB664145973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6788D6DE08644A0BFB0EF36EC74D7BF3">
    <w:name w:val="A6788D6DE08644A0BFB0EF36EC74D7BF3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3B757E67A9B48E99AD4F8D30AC8A0D62">
    <w:name w:val="13B757E67A9B48E99AD4F8D30AC8A0D62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B76F010EF1D4CBDB01579EE5B02FB305">
    <w:name w:val="6B76F010EF1D4CBDB01579EE5B02FB305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37E4856DD144BEFBBFBEDD8AF8EADFB12">
    <w:name w:val="437E4856DD144BEFBBFBEDD8AF8EADFB12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F3CF35274F4448994F226A1258351E45">
    <w:name w:val="EF3CF35274F4448994F226A1258351E45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4A009DAEC7E4796BAE52F935E4AD26612">
    <w:name w:val="34A009DAEC7E4796BAE52F935E4AD26612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951B7DC25EC4F66AA5A93511C69B64E5">
    <w:name w:val="D951B7DC25EC4F66AA5A93511C69B64E5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A9E32F09D654D8BA92A6A68D0A953E65">
    <w:name w:val="EA9E32F09D654D8BA92A6A68D0A953E65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49F7FECCD1640F0A51CB6FBA325CB265">
    <w:name w:val="C49F7FECCD1640F0A51CB6FBA325CB265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BD77E88F4284AD88EF4F06FCF3F21DE5">
    <w:name w:val="5BD77E88F4284AD88EF4F06FCF3F21DE5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3F21FC3A20C4E9EB560F82245998D2A5">
    <w:name w:val="E3F21FC3A20C4E9EB560F82245998D2A5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322582EB26B4FFCB716460E163439425">
    <w:name w:val="0322582EB26B4FFCB716460E163439425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C216020AAFB4F7282201C079AE4038E5">
    <w:name w:val="9C216020AAFB4F7282201C079AE4038E5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0B34CFAC3546F3830655B79EDC52185">
    <w:name w:val="660B34CFAC3546F3830655B79EDC52185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9566B74AD8644C7B99541CC774968705">
    <w:name w:val="E9566B74AD8644C7B99541CC774968705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1B324FEA1164D8B8B36A85080CB170A5">
    <w:name w:val="D1B324FEA1164D8B8B36A85080CB170A5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0AC6EC870B744E695B732B1779334AC3">
    <w:name w:val="00AC6EC870B744E695B732B1779334AC3"/>
    <w:rsid w:val="00F357A2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8323CC9686DE4C7AB85148AA5F28EF0D4">
    <w:name w:val="8323CC9686DE4C7AB85148AA5F28EF0D4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AF8BCEB4D7146A88E4A4308ADD0B68C4">
    <w:name w:val="6AF8BCEB4D7146A88E4A4308ADD0B68C4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A9BF799EA23437D8030922AA2A44EB94">
    <w:name w:val="BA9BF799EA23437D8030922AA2A44EB94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BDB39BF3D7D4BB7B17F82B66128113F4">
    <w:name w:val="1BDB39BF3D7D4BB7B17F82B66128113F4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95BAA888F7D42A5B82C09AB664145974">
    <w:name w:val="895BAA888F7D42A5B82C09AB664145974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6788D6DE08644A0BFB0EF36EC74D7BF4">
    <w:name w:val="A6788D6DE08644A0BFB0EF36EC74D7BF4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3B757E67A9B48E99AD4F8D30AC8A0D63">
    <w:name w:val="13B757E67A9B48E99AD4F8D30AC8A0D63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7FAB3F515904E2081248C20D39F54B1">
    <w:name w:val="97FAB3F515904E2081248C20D39F54B1"/>
    <w:rsid w:val="00F357A2"/>
  </w:style>
  <w:style w:type="paragraph" w:customStyle="1" w:styleId="DE6C9C2C2B23473BA2A3BC618DA070DB">
    <w:name w:val="DE6C9C2C2B23473BA2A3BC618DA070DB"/>
    <w:rsid w:val="00F357A2"/>
  </w:style>
  <w:style w:type="paragraph" w:customStyle="1" w:styleId="E6A90219B55146C9AB77DD690C67A5A1">
    <w:name w:val="E6A90219B55146C9AB77DD690C67A5A1"/>
    <w:rsid w:val="00F357A2"/>
  </w:style>
  <w:style w:type="paragraph" w:customStyle="1" w:styleId="ED00F1DB26124245BF7822E08E487ED9">
    <w:name w:val="ED00F1DB26124245BF7822E08E487ED9"/>
    <w:rsid w:val="00F357A2"/>
  </w:style>
  <w:style w:type="paragraph" w:customStyle="1" w:styleId="CA51540AEB8F4B2EAE3F7F07862C4545">
    <w:name w:val="CA51540AEB8F4B2EAE3F7F07862C4545"/>
    <w:rsid w:val="00F357A2"/>
  </w:style>
  <w:style w:type="paragraph" w:customStyle="1" w:styleId="8E4B8A3DC37340BB89E90271B9AA004C">
    <w:name w:val="8E4B8A3DC37340BB89E90271B9AA004C"/>
    <w:rsid w:val="00F357A2"/>
  </w:style>
  <w:style w:type="paragraph" w:customStyle="1" w:styleId="E88415CC162B4ECBBA49CCAF8A7C9757">
    <w:name w:val="E88415CC162B4ECBBA49CCAF8A7C9757"/>
    <w:rsid w:val="00F357A2"/>
  </w:style>
  <w:style w:type="paragraph" w:customStyle="1" w:styleId="6D15C8B439EA4086A076BF14BEED5D78">
    <w:name w:val="6D15C8B439EA4086A076BF14BEED5D78"/>
    <w:rsid w:val="00F357A2"/>
  </w:style>
  <w:style w:type="paragraph" w:customStyle="1" w:styleId="6BEE484AEA744C9EBE30281367FAFCB2">
    <w:name w:val="6BEE484AEA744C9EBE30281367FAFCB2"/>
    <w:rsid w:val="00F357A2"/>
  </w:style>
  <w:style w:type="paragraph" w:customStyle="1" w:styleId="6B76F010EF1D4CBDB01579EE5B02FB306">
    <w:name w:val="6B76F010EF1D4CBDB01579EE5B02FB306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37E4856DD144BEFBBFBEDD8AF8EADFB13">
    <w:name w:val="437E4856DD144BEFBBFBEDD8AF8EADFB13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F3CF35274F4448994F226A1258351E46">
    <w:name w:val="EF3CF35274F4448994F226A1258351E46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4A009DAEC7E4796BAE52F935E4AD26613">
    <w:name w:val="34A009DAEC7E4796BAE52F935E4AD26613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951B7DC25EC4F66AA5A93511C69B64E6">
    <w:name w:val="D951B7DC25EC4F66AA5A93511C69B64E6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A9E32F09D654D8BA92A6A68D0A953E66">
    <w:name w:val="EA9E32F09D654D8BA92A6A68D0A953E66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49F7FECCD1640F0A51CB6FBA325CB266">
    <w:name w:val="C49F7FECCD1640F0A51CB6FBA325CB266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BD77E88F4284AD88EF4F06FCF3F21DE6">
    <w:name w:val="5BD77E88F4284AD88EF4F06FCF3F21DE6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3F21FC3A20C4E9EB560F82245998D2A6">
    <w:name w:val="E3F21FC3A20C4E9EB560F82245998D2A6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322582EB26B4FFCB716460E163439426">
    <w:name w:val="0322582EB26B4FFCB716460E163439426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C216020AAFB4F7282201C079AE4038E6">
    <w:name w:val="9C216020AAFB4F7282201C079AE4038E6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60B34CFAC3546F3830655B79EDC52186">
    <w:name w:val="660B34CFAC3546F3830655B79EDC52186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9566B74AD8644C7B99541CC774968706">
    <w:name w:val="E9566B74AD8644C7B99541CC774968706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1B324FEA1164D8B8B36A85080CB170A6">
    <w:name w:val="D1B324FEA1164D8B8B36A85080CB170A6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BEE484AEA744C9EBE30281367FAFCB21">
    <w:name w:val="6BEE484AEA744C9EBE30281367FAFCB21"/>
    <w:rsid w:val="00F357A2"/>
    <w:pPr>
      <w:spacing w:before="60" w:after="60" w:line="240" w:lineRule="auto"/>
    </w:pPr>
    <w:rPr>
      <w:rFonts w:ascii="Arial" w:eastAsia="Times New Roman" w:hAnsi="Arial" w:cs="Times New Roman"/>
      <w:color w:val="000000"/>
      <w:szCs w:val="18"/>
    </w:rPr>
  </w:style>
  <w:style w:type="paragraph" w:customStyle="1" w:styleId="8323CC9686DE4C7AB85148AA5F28EF0D5">
    <w:name w:val="8323CC9686DE4C7AB85148AA5F28EF0D5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AF8BCEB4D7146A88E4A4308ADD0B68C5">
    <w:name w:val="6AF8BCEB4D7146A88E4A4308ADD0B68C5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A9BF799EA23437D8030922AA2A44EB95">
    <w:name w:val="BA9BF799EA23437D8030922AA2A44EB95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BDB39BF3D7D4BB7B17F82B66128113F5">
    <w:name w:val="1BDB39BF3D7D4BB7B17F82B66128113F5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4B8A3DC37340BB89E90271B9AA004C1">
    <w:name w:val="8E4B8A3DC37340BB89E90271B9AA004C1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D15C8B439EA4086A076BF14BEED5D781">
    <w:name w:val="6D15C8B439EA4086A076BF14BEED5D781"/>
    <w:rsid w:val="00F357A2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F83AE84CA85419A94AB3861242007FE">
    <w:name w:val="CF83AE84CA85419A94AB3861242007FE"/>
    <w:rsid w:val="00B56004"/>
  </w:style>
  <w:style w:type="paragraph" w:customStyle="1" w:styleId="9F4AB5878F7043F9916F1081BF9B2328">
    <w:name w:val="9F4AB5878F7043F9916F1081BF9B2328"/>
    <w:rsid w:val="00B56004"/>
  </w:style>
  <w:style w:type="paragraph" w:customStyle="1" w:styleId="442F8160C0BC49EA8E101A7CBF7C6995">
    <w:name w:val="442F8160C0BC49EA8E101A7CBF7C6995"/>
    <w:rsid w:val="00B56004"/>
  </w:style>
  <w:style w:type="paragraph" w:customStyle="1" w:styleId="8E79F9DAF22D4449AD19E1A012D30C34">
    <w:name w:val="8E79F9DAF22D4449AD19E1A012D30C34"/>
    <w:rsid w:val="00B56004"/>
  </w:style>
  <w:style w:type="paragraph" w:customStyle="1" w:styleId="EDB30122ACDA4A3FB768C9ED2904FA3E">
    <w:name w:val="EDB30122ACDA4A3FB768C9ED2904FA3E"/>
    <w:rsid w:val="00B56004"/>
  </w:style>
  <w:style w:type="paragraph" w:customStyle="1" w:styleId="90E8EF112BBB47FC83750742AEC3926E">
    <w:name w:val="90E8EF112BBB47FC83750742AEC3926E"/>
    <w:rsid w:val="00B56004"/>
  </w:style>
  <w:style w:type="paragraph" w:customStyle="1" w:styleId="A4E32B2AF6F64F2B85F9E91A7F180FDB">
    <w:name w:val="A4E32B2AF6F64F2B85F9E91A7F180FDB"/>
    <w:rsid w:val="00B56004"/>
  </w:style>
  <w:style w:type="paragraph" w:customStyle="1" w:styleId="D051E4DFB3AF4C9DB0332CCCD4BFFCCE">
    <w:name w:val="D051E4DFB3AF4C9DB0332CCCD4BFFCCE"/>
    <w:rsid w:val="00B56004"/>
  </w:style>
  <w:style w:type="paragraph" w:customStyle="1" w:styleId="807A121324B649298B15FEB365445131">
    <w:name w:val="807A121324B649298B15FEB365445131"/>
    <w:rsid w:val="00B56004"/>
  </w:style>
  <w:style w:type="paragraph" w:customStyle="1" w:styleId="5FEAE9E885D94902A9FCCC204E81FAE7">
    <w:name w:val="5FEAE9E885D94902A9FCCC204E81FAE7"/>
    <w:rsid w:val="00B56004"/>
  </w:style>
  <w:style w:type="paragraph" w:customStyle="1" w:styleId="96214E3D7CAD41D1ABEA1566C4F3F91A">
    <w:name w:val="96214E3D7CAD41D1ABEA1566C4F3F91A"/>
    <w:rsid w:val="00B56004"/>
  </w:style>
  <w:style w:type="paragraph" w:customStyle="1" w:styleId="40A767A307DE4F70A9CF6DCD833594BE">
    <w:name w:val="40A767A307DE4F70A9CF6DCD833594BE"/>
    <w:rsid w:val="00B56004"/>
  </w:style>
  <w:style w:type="paragraph" w:customStyle="1" w:styleId="AA3A61EEF738438391F5F0D535CD1817">
    <w:name w:val="AA3A61EEF738438391F5F0D535CD1817"/>
    <w:rsid w:val="00B56004"/>
  </w:style>
  <w:style w:type="paragraph" w:customStyle="1" w:styleId="273F9E9E65DC4FC0836BDC5AED2CFFAF">
    <w:name w:val="273F9E9E65DC4FC0836BDC5AED2CFFAF"/>
    <w:rsid w:val="00B56004"/>
  </w:style>
  <w:style w:type="paragraph" w:customStyle="1" w:styleId="A7CA3D285F754C938624645C31EBFFD9">
    <w:name w:val="A7CA3D285F754C938624645C31EBFFD9"/>
    <w:rsid w:val="00B56004"/>
  </w:style>
  <w:style w:type="paragraph" w:customStyle="1" w:styleId="39CC6B1395924958B1C57225943EFE30">
    <w:name w:val="39CC6B1395924958B1C57225943EFE30"/>
    <w:rsid w:val="00B56004"/>
  </w:style>
  <w:style w:type="paragraph" w:customStyle="1" w:styleId="5D2F679BE2BD4B2FB5B94F955FC6486B">
    <w:name w:val="5D2F679BE2BD4B2FB5B94F955FC6486B"/>
    <w:rsid w:val="00B56004"/>
  </w:style>
  <w:style w:type="paragraph" w:customStyle="1" w:styleId="BC6D5150BE4B4BBDAC169262052B1CD9">
    <w:name w:val="BC6D5150BE4B4BBDAC169262052B1CD9"/>
    <w:rsid w:val="00B56004"/>
  </w:style>
  <w:style w:type="paragraph" w:customStyle="1" w:styleId="EE22C6788E614677B34C7CB397F3F19A">
    <w:name w:val="EE22C6788E614677B34C7CB397F3F19A"/>
    <w:rsid w:val="00B56004"/>
  </w:style>
  <w:style w:type="paragraph" w:customStyle="1" w:styleId="FBAF26D3CEB9411CB163C8E87DAB72FA">
    <w:name w:val="FBAF26D3CEB9411CB163C8E87DAB72FA"/>
    <w:rsid w:val="00B56004"/>
  </w:style>
  <w:style w:type="paragraph" w:customStyle="1" w:styleId="D6900DCB84674078BEF760E5070833B6">
    <w:name w:val="D6900DCB84674078BEF760E5070833B6"/>
    <w:rsid w:val="00B56004"/>
  </w:style>
  <w:style w:type="paragraph" w:customStyle="1" w:styleId="3599522E2EEC48D69EA15294A1A56403">
    <w:name w:val="3599522E2EEC48D69EA15294A1A56403"/>
    <w:rsid w:val="00B56004"/>
  </w:style>
  <w:style w:type="paragraph" w:customStyle="1" w:styleId="3D21079428F3455686A84510E936D194">
    <w:name w:val="3D21079428F3455686A84510E936D194"/>
    <w:rsid w:val="00B56004"/>
  </w:style>
  <w:style w:type="paragraph" w:customStyle="1" w:styleId="EBB67AC9D00E46C7B634582D4D4DCFA9">
    <w:name w:val="EBB67AC9D00E46C7B634582D4D4DCFA9"/>
    <w:rsid w:val="00B56004"/>
  </w:style>
  <w:style w:type="paragraph" w:customStyle="1" w:styleId="6AF2F11FFB434158B67F8A28430A6411">
    <w:name w:val="6AF2F11FFB434158B67F8A28430A6411"/>
    <w:rsid w:val="00B56004"/>
  </w:style>
  <w:style w:type="paragraph" w:customStyle="1" w:styleId="9C9186D8E1A749128FB3C87D5E2E8AF9">
    <w:name w:val="9C9186D8E1A749128FB3C87D5E2E8AF9"/>
    <w:rsid w:val="00B56004"/>
  </w:style>
  <w:style w:type="paragraph" w:customStyle="1" w:styleId="E8EC8995DB2943DC8BA066CB82A09D72">
    <w:name w:val="E8EC8995DB2943DC8BA066CB82A09D72"/>
    <w:rsid w:val="00B56004"/>
  </w:style>
  <w:style w:type="paragraph" w:customStyle="1" w:styleId="92C52EB811734B899E76252152C1A476">
    <w:name w:val="92C52EB811734B899E76252152C1A476"/>
    <w:rsid w:val="00B56004"/>
  </w:style>
  <w:style w:type="paragraph" w:customStyle="1" w:styleId="1FFB801E234E49D9BAE82E1A6F91C91B">
    <w:name w:val="1FFB801E234E49D9BAE82E1A6F91C91B"/>
    <w:rsid w:val="00B56004"/>
  </w:style>
  <w:style w:type="paragraph" w:customStyle="1" w:styleId="4DDAB3E54C19460F97E6E0AA85C1BEA6">
    <w:name w:val="4DDAB3E54C19460F97E6E0AA85C1BEA6"/>
    <w:rsid w:val="00B56004"/>
  </w:style>
  <w:style w:type="paragraph" w:customStyle="1" w:styleId="39EFA6AEFD064B718A290627658CAE4A">
    <w:name w:val="39EFA6AEFD064B718A290627658CAE4A"/>
    <w:rsid w:val="00B56004"/>
  </w:style>
  <w:style w:type="paragraph" w:customStyle="1" w:styleId="20EA020707454468BFFBE267D21C5035">
    <w:name w:val="20EA020707454468BFFBE267D21C5035"/>
    <w:rsid w:val="00B56004"/>
  </w:style>
  <w:style w:type="paragraph" w:customStyle="1" w:styleId="DEA51610211A45208699B525A5178227">
    <w:name w:val="DEA51610211A45208699B525A5178227"/>
    <w:rsid w:val="00B56004"/>
  </w:style>
  <w:style w:type="paragraph" w:customStyle="1" w:styleId="F2F4180886CC4AABB0C18969CF572FE8">
    <w:name w:val="F2F4180886CC4AABB0C18969CF572FE8"/>
    <w:rsid w:val="00B56004"/>
  </w:style>
  <w:style w:type="paragraph" w:customStyle="1" w:styleId="43FED8D859A949D486D3F3FD102E23AB">
    <w:name w:val="43FED8D859A949D486D3F3FD102E23AB"/>
    <w:rsid w:val="00B56004"/>
  </w:style>
  <w:style w:type="paragraph" w:customStyle="1" w:styleId="623F0B2D94F34851A1EB39CF19998E7C">
    <w:name w:val="623F0B2D94F34851A1EB39CF19998E7C"/>
    <w:rsid w:val="00B56004"/>
  </w:style>
  <w:style w:type="paragraph" w:customStyle="1" w:styleId="976F8B751B884A7E9198E2383F2B2C6C">
    <w:name w:val="976F8B751B884A7E9198E2383F2B2C6C"/>
    <w:rsid w:val="00B56004"/>
  </w:style>
  <w:style w:type="paragraph" w:customStyle="1" w:styleId="0CEF7A252F9744798F1B8DA6FA2AA23D">
    <w:name w:val="0CEF7A252F9744798F1B8DA6FA2AA23D"/>
    <w:rsid w:val="00B56004"/>
  </w:style>
  <w:style w:type="paragraph" w:customStyle="1" w:styleId="6BC4DB68974D48E9A1733E73B5B1E026">
    <w:name w:val="6BC4DB68974D48E9A1733E73B5B1E026"/>
    <w:rsid w:val="00B56004"/>
  </w:style>
  <w:style w:type="paragraph" w:customStyle="1" w:styleId="75F941E607F44CB2BE40918D0CCA0F85">
    <w:name w:val="75F941E607F44CB2BE40918D0CCA0F85"/>
    <w:rsid w:val="00B56004"/>
  </w:style>
  <w:style w:type="paragraph" w:customStyle="1" w:styleId="07DB356C45434A54AF81D4D37CD0A830">
    <w:name w:val="07DB356C45434A54AF81D4D37CD0A830"/>
    <w:rsid w:val="00B56004"/>
  </w:style>
  <w:style w:type="paragraph" w:customStyle="1" w:styleId="2757528BD6E54B6DA5A7B2921B472F77">
    <w:name w:val="2757528BD6E54B6DA5A7B2921B472F77"/>
    <w:rsid w:val="00B56004"/>
  </w:style>
  <w:style w:type="paragraph" w:customStyle="1" w:styleId="A627642C9EC8445594CC84EA9C1C7B49">
    <w:name w:val="A627642C9EC8445594CC84EA9C1C7B49"/>
    <w:rsid w:val="00B56004"/>
  </w:style>
  <w:style w:type="paragraph" w:customStyle="1" w:styleId="0A2757565BDE4B1381E3F670F3FCAF09">
    <w:name w:val="0A2757565BDE4B1381E3F670F3FCAF09"/>
    <w:rsid w:val="00B56004"/>
  </w:style>
  <w:style w:type="paragraph" w:customStyle="1" w:styleId="8EAD78F197464110ADB543060D1567C6">
    <w:name w:val="8EAD78F197464110ADB543060D1567C6"/>
    <w:rsid w:val="00B56004"/>
  </w:style>
  <w:style w:type="paragraph" w:customStyle="1" w:styleId="8414C46D43634F31AA5554E3FA3E9705">
    <w:name w:val="8414C46D43634F31AA5554E3FA3E9705"/>
    <w:rsid w:val="00B56004"/>
  </w:style>
  <w:style w:type="paragraph" w:customStyle="1" w:styleId="A5774CB6E0604AE1A4851394C3782D60">
    <w:name w:val="A5774CB6E0604AE1A4851394C3782D60"/>
    <w:rsid w:val="00B56004"/>
  </w:style>
  <w:style w:type="paragraph" w:customStyle="1" w:styleId="6F56B6D3B1234177A87D86F0F85A60A0">
    <w:name w:val="6F56B6D3B1234177A87D86F0F85A60A0"/>
    <w:rsid w:val="00B56004"/>
  </w:style>
  <w:style w:type="paragraph" w:customStyle="1" w:styleId="D30C63294C764CF2A27DA71C278628EB">
    <w:name w:val="D30C63294C764CF2A27DA71C278628EB"/>
    <w:rsid w:val="00B56004"/>
  </w:style>
  <w:style w:type="paragraph" w:customStyle="1" w:styleId="DA5123171124466AAB7DE72F9EC9E1EE">
    <w:name w:val="DA5123171124466AAB7DE72F9EC9E1EE"/>
    <w:rsid w:val="00B56004"/>
  </w:style>
  <w:style w:type="paragraph" w:customStyle="1" w:styleId="75B7E114BCAC41F0902806E7F1F441C7">
    <w:name w:val="75B7E114BCAC41F0902806E7F1F441C7"/>
    <w:rsid w:val="00B56004"/>
  </w:style>
  <w:style w:type="paragraph" w:customStyle="1" w:styleId="F900E7A637F4498EB666F030BD434FC9">
    <w:name w:val="F900E7A637F4498EB666F030BD434FC9"/>
    <w:rsid w:val="00B56004"/>
  </w:style>
  <w:style w:type="paragraph" w:customStyle="1" w:styleId="8CF6AA32D2404C639AA865E2509A71B8">
    <w:name w:val="8CF6AA32D2404C639AA865E2509A71B8"/>
    <w:rsid w:val="00B56004"/>
  </w:style>
  <w:style w:type="paragraph" w:customStyle="1" w:styleId="125E6FD563E1422B88B44A8B6D73EC24">
    <w:name w:val="125E6FD563E1422B88B44A8B6D73EC24"/>
    <w:rsid w:val="00B56004"/>
  </w:style>
  <w:style w:type="paragraph" w:customStyle="1" w:styleId="DA65E27B52AF4AECAA160B3087C50290">
    <w:name w:val="DA65E27B52AF4AECAA160B3087C50290"/>
    <w:rsid w:val="00B56004"/>
  </w:style>
  <w:style w:type="paragraph" w:customStyle="1" w:styleId="CBB126DBBE7544F4B0F91AA7168D689B">
    <w:name w:val="CBB126DBBE7544F4B0F91AA7168D689B"/>
    <w:rsid w:val="00B56004"/>
  </w:style>
  <w:style w:type="paragraph" w:customStyle="1" w:styleId="1D068CDF56C949BEAA0DBAABE70E3472">
    <w:name w:val="1D068CDF56C949BEAA0DBAABE70E3472"/>
    <w:rsid w:val="00B56004"/>
  </w:style>
  <w:style w:type="paragraph" w:customStyle="1" w:styleId="DDBA53B765D645E8A69DAB51805E4B6D">
    <w:name w:val="DDBA53B765D645E8A69DAB51805E4B6D"/>
    <w:rsid w:val="00B56004"/>
  </w:style>
  <w:style w:type="paragraph" w:customStyle="1" w:styleId="B7E9028F858149349F0711B2763F1A0C">
    <w:name w:val="B7E9028F858149349F0711B2763F1A0C"/>
    <w:rsid w:val="00B56004"/>
  </w:style>
  <w:style w:type="paragraph" w:customStyle="1" w:styleId="F4D120CB7E5449FC93D85EDEE3996DE2">
    <w:name w:val="F4D120CB7E5449FC93D85EDEE3996DE2"/>
    <w:rsid w:val="00B56004"/>
  </w:style>
  <w:style w:type="paragraph" w:customStyle="1" w:styleId="76D63F43861A493E870629C10E395FCF">
    <w:name w:val="76D63F43861A493E870629C10E395FCF"/>
    <w:rsid w:val="00B56004"/>
  </w:style>
  <w:style w:type="paragraph" w:customStyle="1" w:styleId="EF383AD87D5848BFA837CB3EC7FED748">
    <w:name w:val="EF383AD87D5848BFA837CB3EC7FED748"/>
    <w:rsid w:val="00B56004"/>
  </w:style>
  <w:style w:type="paragraph" w:customStyle="1" w:styleId="214D5DBBAB804319810C8FA0A63AD7F4">
    <w:name w:val="214D5DBBAB804319810C8FA0A63AD7F4"/>
    <w:rsid w:val="00B56004"/>
  </w:style>
  <w:style w:type="paragraph" w:customStyle="1" w:styleId="F376ABEF828B4957BCFC0533E4353FD7">
    <w:name w:val="F376ABEF828B4957BCFC0533E4353FD7"/>
    <w:rsid w:val="00B56004"/>
  </w:style>
  <w:style w:type="paragraph" w:customStyle="1" w:styleId="859749E5271440289199FA6DE1864CED">
    <w:name w:val="859749E5271440289199FA6DE1864CED"/>
    <w:rsid w:val="00B56004"/>
  </w:style>
  <w:style w:type="paragraph" w:customStyle="1" w:styleId="C8B546698AA94151BB2554F2BB567F1C">
    <w:name w:val="C8B546698AA94151BB2554F2BB567F1C"/>
    <w:rsid w:val="00B56004"/>
  </w:style>
  <w:style w:type="paragraph" w:customStyle="1" w:styleId="E922DA11E65D43EFA335E52A24C96CE7">
    <w:name w:val="E922DA11E65D43EFA335E52A24C96CE7"/>
    <w:rsid w:val="00B56004"/>
  </w:style>
  <w:style w:type="paragraph" w:customStyle="1" w:styleId="46DE0FFF95CF4B53A01635F6F20F0456">
    <w:name w:val="46DE0FFF95CF4B53A01635F6F20F0456"/>
    <w:rsid w:val="00B56004"/>
  </w:style>
  <w:style w:type="paragraph" w:customStyle="1" w:styleId="09C70DBABEBC4B6A9DBA316B9230E094">
    <w:name w:val="09C70DBABEBC4B6A9DBA316B9230E094"/>
    <w:rsid w:val="00B56004"/>
  </w:style>
  <w:style w:type="paragraph" w:customStyle="1" w:styleId="7FAA3771BF924BD295D1185913776F02">
    <w:name w:val="7FAA3771BF924BD295D1185913776F02"/>
    <w:rsid w:val="00B56004"/>
  </w:style>
  <w:style w:type="paragraph" w:customStyle="1" w:styleId="8DE8A4398D824832AF54207C5107416D">
    <w:name w:val="8DE8A4398D824832AF54207C5107416D"/>
    <w:rsid w:val="00B56004"/>
  </w:style>
  <w:style w:type="paragraph" w:customStyle="1" w:styleId="9F0C946EB9F24380921864DEDDF2236E">
    <w:name w:val="9F0C946EB9F24380921864DEDDF2236E"/>
    <w:rsid w:val="00B56004"/>
  </w:style>
  <w:style w:type="paragraph" w:customStyle="1" w:styleId="714CE0BB9EA94B4D8740DF0E16F75F3C">
    <w:name w:val="714CE0BB9EA94B4D8740DF0E16F75F3C"/>
    <w:rsid w:val="00B56004"/>
  </w:style>
  <w:style w:type="paragraph" w:customStyle="1" w:styleId="613B61E384754B61A4037A9EC8A6F905">
    <w:name w:val="613B61E384754B61A4037A9EC8A6F905"/>
    <w:rsid w:val="00B56004"/>
  </w:style>
  <w:style w:type="paragraph" w:customStyle="1" w:styleId="A0DB49FBAD464105B47BDB6EB4FD29AE">
    <w:name w:val="A0DB49FBAD464105B47BDB6EB4FD29AE"/>
    <w:rsid w:val="00B56004"/>
  </w:style>
  <w:style w:type="paragraph" w:customStyle="1" w:styleId="D6B5EF4A6E064706B69B83CCCFEC027B">
    <w:name w:val="D6B5EF4A6E064706B69B83CCCFEC027B"/>
    <w:rsid w:val="00706185"/>
  </w:style>
  <w:style w:type="paragraph" w:customStyle="1" w:styleId="DAB2FF82D0364AF3B85B8C2C9BC85F2A">
    <w:name w:val="DAB2FF82D0364AF3B85B8C2C9BC85F2A"/>
    <w:rsid w:val="00706185"/>
  </w:style>
  <w:style w:type="paragraph" w:customStyle="1" w:styleId="5AFE7A16DD1A4CB6BADE8D92AFF8A1A8">
    <w:name w:val="5AFE7A16DD1A4CB6BADE8D92AFF8A1A8"/>
    <w:rsid w:val="00706185"/>
  </w:style>
  <w:style w:type="paragraph" w:customStyle="1" w:styleId="8BE4C79AD7A9449D92BB6EB05BDC5A48">
    <w:name w:val="8BE4C79AD7A9449D92BB6EB05BDC5A48"/>
    <w:rsid w:val="00706185"/>
  </w:style>
  <w:style w:type="paragraph" w:customStyle="1" w:styleId="18865E948AB64E4583D581E1EA1E372B">
    <w:name w:val="18865E948AB64E4583D581E1EA1E372B"/>
    <w:rsid w:val="00706185"/>
  </w:style>
  <w:style w:type="paragraph" w:customStyle="1" w:styleId="DB7218CF07804F3581904CDC45D2F0E3">
    <w:name w:val="DB7218CF07804F3581904CDC45D2F0E3"/>
    <w:rsid w:val="00706185"/>
  </w:style>
  <w:style w:type="paragraph" w:customStyle="1" w:styleId="1EAB2FA7C4594E348ABD747558D5F009">
    <w:name w:val="1EAB2FA7C4594E348ABD747558D5F009"/>
    <w:rsid w:val="00706185"/>
  </w:style>
  <w:style w:type="paragraph" w:customStyle="1" w:styleId="D98E3A757D914C3D8C312B976DD65911">
    <w:name w:val="D98E3A757D914C3D8C312B976DD65911"/>
    <w:rsid w:val="00706185"/>
  </w:style>
  <w:style w:type="paragraph" w:customStyle="1" w:styleId="D356882F32A94FB38790C073E77B1A41">
    <w:name w:val="D356882F32A94FB38790C073E77B1A41"/>
    <w:rsid w:val="00706185"/>
  </w:style>
  <w:style w:type="paragraph" w:customStyle="1" w:styleId="0286128D553A4F03A25657E48E78F05B">
    <w:name w:val="0286128D553A4F03A25657E48E78F05B"/>
    <w:rsid w:val="00706185"/>
  </w:style>
  <w:style w:type="paragraph" w:customStyle="1" w:styleId="06438BFD49284208AE5BC7C638A965EC">
    <w:name w:val="06438BFD49284208AE5BC7C638A965EC"/>
    <w:rsid w:val="00706185"/>
  </w:style>
  <w:style w:type="paragraph" w:customStyle="1" w:styleId="75CB3A36C3BE420A8663CB2803A05540">
    <w:name w:val="75CB3A36C3BE420A8663CB2803A05540"/>
    <w:rsid w:val="00706185"/>
  </w:style>
  <w:style w:type="paragraph" w:customStyle="1" w:styleId="C9E0493D2C584289A77D376F5F050840">
    <w:name w:val="C9E0493D2C584289A77D376F5F050840"/>
    <w:rsid w:val="00706185"/>
  </w:style>
  <w:style w:type="paragraph" w:customStyle="1" w:styleId="5119C42DBAB84A3BAD7C9AAF344BFAD9">
    <w:name w:val="5119C42DBAB84A3BAD7C9AAF344BFAD9"/>
    <w:rsid w:val="00706185"/>
  </w:style>
  <w:style w:type="paragraph" w:customStyle="1" w:styleId="D6DA89D5B9A845DA80106F25F9110063">
    <w:name w:val="D6DA89D5B9A845DA80106F25F9110063"/>
    <w:rsid w:val="00706185"/>
  </w:style>
  <w:style w:type="paragraph" w:customStyle="1" w:styleId="59F9750207BD4446945E3C33E0C20703">
    <w:name w:val="59F9750207BD4446945E3C33E0C20703"/>
    <w:rsid w:val="00706185"/>
  </w:style>
  <w:style w:type="paragraph" w:customStyle="1" w:styleId="C4D1EA53913E4C96BD3EB6CE60E1C983">
    <w:name w:val="C4D1EA53913E4C96BD3EB6CE60E1C983"/>
    <w:rsid w:val="00706185"/>
  </w:style>
  <w:style w:type="paragraph" w:customStyle="1" w:styleId="67B6B3493EFC418BB24655232C62521D">
    <w:name w:val="67B6B3493EFC418BB24655232C62521D"/>
    <w:rsid w:val="00706185"/>
  </w:style>
  <w:style w:type="paragraph" w:customStyle="1" w:styleId="73F7E2BF90B942BB978EBC4254BFCA2F">
    <w:name w:val="73F7E2BF90B942BB978EBC4254BFCA2F"/>
    <w:rsid w:val="00706185"/>
  </w:style>
  <w:style w:type="paragraph" w:customStyle="1" w:styleId="886DD59AF9FD44288D72EA0A949F535A">
    <w:name w:val="886DD59AF9FD44288D72EA0A949F535A"/>
    <w:rsid w:val="00706185"/>
  </w:style>
  <w:style w:type="paragraph" w:customStyle="1" w:styleId="6383AB1491874044A96115A8D94E6DFE">
    <w:name w:val="6383AB1491874044A96115A8D94E6DFE"/>
    <w:rsid w:val="00706185"/>
  </w:style>
  <w:style w:type="paragraph" w:customStyle="1" w:styleId="DBE7FF69638F4FE7B88833A87D41212A">
    <w:name w:val="DBE7FF69638F4FE7B88833A87D41212A"/>
    <w:rsid w:val="00706185"/>
  </w:style>
  <w:style w:type="paragraph" w:customStyle="1" w:styleId="2BC75BB26CC64FD386B0CF3131448C20">
    <w:name w:val="2BC75BB26CC64FD386B0CF3131448C20"/>
    <w:rsid w:val="00706185"/>
  </w:style>
  <w:style w:type="paragraph" w:customStyle="1" w:styleId="7CD00FE9698B43A6836F27FA9AE3FD8E">
    <w:name w:val="7CD00FE9698B43A6836F27FA9AE3FD8E"/>
    <w:rsid w:val="00706185"/>
  </w:style>
  <w:style w:type="paragraph" w:customStyle="1" w:styleId="E3D00B8B407046B7BC5B177C4B098C9B">
    <w:name w:val="E3D00B8B407046B7BC5B177C4B098C9B"/>
    <w:rsid w:val="00706185"/>
  </w:style>
  <w:style w:type="paragraph" w:customStyle="1" w:styleId="7A0071752399445EA02547FB3125C60B">
    <w:name w:val="7A0071752399445EA02547FB3125C60B"/>
    <w:rsid w:val="00706185"/>
  </w:style>
  <w:style w:type="paragraph" w:customStyle="1" w:styleId="7099CCD5F60F41FA80CDC09D6BEECF85">
    <w:name w:val="7099CCD5F60F41FA80CDC09D6BEECF85"/>
    <w:rsid w:val="00706185"/>
  </w:style>
  <w:style w:type="paragraph" w:customStyle="1" w:styleId="44DD1643A53C455CA025D889D330EAA1">
    <w:name w:val="44DD1643A53C455CA025D889D330EAA1"/>
    <w:rsid w:val="00706185"/>
  </w:style>
  <w:style w:type="paragraph" w:customStyle="1" w:styleId="51830867389A4B948B43524E872D8D8C">
    <w:name w:val="51830867389A4B948B43524E872D8D8C"/>
    <w:rsid w:val="00706185"/>
  </w:style>
  <w:style w:type="paragraph" w:customStyle="1" w:styleId="ED90E783D8C04A4FA725B033F9BE8D93">
    <w:name w:val="ED90E783D8C04A4FA725B033F9BE8D93"/>
    <w:rsid w:val="00706185"/>
  </w:style>
  <w:style w:type="paragraph" w:customStyle="1" w:styleId="63ED5D54AD4048FD975A7E57131BC316">
    <w:name w:val="63ED5D54AD4048FD975A7E57131BC316"/>
    <w:rsid w:val="00706185"/>
  </w:style>
  <w:style w:type="paragraph" w:customStyle="1" w:styleId="95B5ECACB39049DDAFD943121BE4442C">
    <w:name w:val="95B5ECACB39049DDAFD943121BE4442C"/>
    <w:rsid w:val="00706185"/>
  </w:style>
  <w:style w:type="paragraph" w:customStyle="1" w:styleId="36DA3004D70448DE9785289909DEB6B6">
    <w:name w:val="36DA3004D70448DE9785289909DEB6B6"/>
    <w:rsid w:val="00706185"/>
  </w:style>
  <w:style w:type="paragraph" w:customStyle="1" w:styleId="2228083E3527429E8A39AEAF16A8421C">
    <w:name w:val="2228083E3527429E8A39AEAF16A8421C"/>
    <w:rsid w:val="00706185"/>
  </w:style>
  <w:style w:type="paragraph" w:customStyle="1" w:styleId="EC81967D57C74DA6BFE44353668AFA6E">
    <w:name w:val="EC81967D57C74DA6BFE44353668AFA6E"/>
    <w:rsid w:val="00706185"/>
  </w:style>
  <w:style w:type="paragraph" w:customStyle="1" w:styleId="1E32B4365E4A4549A7E9EBF1E85CD1FB">
    <w:name w:val="1E32B4365E4A4549A7E9EBF1E85CD1FB"/>
    <w:rsid w:val="00706185"/>
  </w:style>
  <w:style w:type="paragraph" w:customStyle="1" w:styleId="925D3DB9751740B2B4F728E692F4E8F1">
    <w:name w:val="925D3DB9751740B2B4F728E692F4E8F1"/>
    <w:rsid w:val="00706185"/>
  </w:style>
  <w:style w:type="paragraph" w:customStyle="1" w:styleId="454DF8AD15D44613A5163EE867D042C6">
    <w:name w:val="454DF8AD15D44613A5163EE867D042C6"/>
    <w:rsid w:val="00706185"/>
  </w:style>
  <w:style w:type="paragraph" w:customStyle="1" w:styleId="8E9AD3674E8C4BA681A6D064E3FDA6A7">
    <w:name w:val="8E9AD3674E8C4BA681A6D064E3FDA6A7"/>
    <w:rsid w:val="00706185"/>
  </w:style>
  <w:style w:type="paragraph" w:customStyle="1" w:styleId="2B609F03DE6244CDAC08CC02C37876C6">
    <w:name w:val="2B609F03DE6244CDAC08CC02C37876C6"/>
    <w:rsid w:val="00706185"/>
  </w:style>
  <w:style w:type="paragraph" w:customStyle="1" w:styleId="B21ED02DC2394F2C9D4C06C620822190">
    <w:name w:val="B21ED02DC2394F2C9D4C06C620822190"/>
    <w:rsid w:val="00706185"/>
  </w:style>
  <w:style w:type="paragraph" w:customStyle="1" w:styleId="3E3804A9614E487492D670B98778B326">
    <w:name w:val="3E3804A9614E487492D670B98778B326"/>
    <w:rsid w:val="00706185"/>
  </w:style>
  <w:style w:type="paragraph" w:customStyle="1" w:styleId="18D82153306B4F73A45086DEBE2B1113">
    <w:name w:val="18D82153306B4F73A45086DEBE2B1113"/>
    <w:rsid w:val="00A504F2"/>
  </w:style>
  <w:style w:type="paragraph" w:customStyle="1" w:styleId="F258613009164AAF94A5542D84F3DE0C">
    <w:name w:val="F258613009164AAF94A5542D84F3DE0C"/>
    <w:rsid w:val="00A504F2"/>
  </w:style>
  <w:style w:type="paragraph" w:customStyle="1" w:styleId="2261716E262E4A96B60C02F415CC77FF">
    <w:name w:val="2261716E262E4A96B60C02F415CC77FF"/>
    <w:rsid w:val="00786EB9"/>
  </w:style>
  <w:style w:type="paragraph" w:customStyle="1" w:styleId="3E92C2D31B04464AB1BE0B0480B1FF2F">
    <w:name w:val="3E92C2D31B04464AB1BE0B0480B1FF2F"/>
    <w:rsid w:val="00786EB9"/>
  </w:style>
  <w:style w:type="paragraph" w:customStyle="1" w:styleId="E74A7044FCE04AE9851794A37CCCD3DB">
    <w:name w:val="E74A7044FCE04AE9851794A37CCCD3DB"/>
    <w:rsid w:val="00786EB9"/>
  </w:style>
  <w:style w:type="paragraph" w:customStyle="1" w:styleId="5E83B08485CD4FBCA6315C78E8A4F842">
    <w:name w:val="5E83B08485CD4FBCA6315C78E8A4F842"/>
    <w:rsid w:val="00786EB9"/>
  </w:style>
  <w:style w:type="paragraph" w:customStyle="1" w:styleId="175BCB32023D43A693AA083C38956476">
    <w:name w:val="175BCB32023D43A693AA083C38956476"/>
    <w:rsid w:val="00786EB9"/>
  </w:style>
  <w:style w:type="paragraph" w:customStyle="1" w:styleId="A17A6CFDA6604CB28B4F1AC2CD92B13E">
    <w:name w:val="A17A6CFDA6604CB28B4F1AC2CD92B13E"/>
    <w:rsid w:val="00786EB9"/>
  </w:style>
  <w:style w:type="paragraph" w:customStyle="1" w:styleId="DF3472FE643143ADB8BFDB758A1A9509">
    <w:name w:val="DF3472FE643143ADB8BFDB758A1A9509"/>
    <w:rsid w:val="00786EB9"/>
  </w:style>
  <w:style w:type="paragraph" w:customStyle="1" w:styleId="3176BD68A6A845678ACA877662F11A73">
    <w:name w:val="3176BD68A6A845678ACA877662F11A73"/>
    <w:rsid w:val="00786EB9"/>
  </w:style>
  <w:style w:type="paragraph" w:customStyle="1" w:styleId="3BA433737DB2456EA9DD3A3C05A66728">
    <w:name w:val="3BA433737DB2456EA9DD3A3C05A66728"/>
    <w:rsid w:val="00786EB9"/>
  </w:style>
  <w:style w:type="paragraph" w:customStyle="1" w:styleId="6B2485AA61AF4D65A70B58905E12352F">
    <w:name w:val="6B2485AA61AF4D65A70B58905E12352F"/>
    <w:rsid w:val="00786EB9"/>
  </w:style>
  <w:style w:type="paragraph" w:customStyle="1" w:styleId="D098B40D172C44CBA88CEAE7DE35477C">
    <w:name w:val="D098B40D172C44CBA88CEAE7DE35477C"/>
    <w:rsid w:val="00786EB9"/>
  </w:style>
  <w:style w:type="paragraph" w:customStyle="1" w:styleId="954EE8ED870640629BD1C848BDBA3512">
    <w:name w:val="954EE8ED870640629BD1C848BDBA3512"/>
    <w:rsid w:val="00786EB9"/>
  </w:style>
  <w:style w:type="paragraph" w:customStyle="1" w:styleId="F37BD9E11F1A4C97B7617FEB21B7DD03">
    <w:name w:val="F37BD9E11F1A4C97B7617FEB21B7DD03"/>
    <w:rsid w:val="00786EB9"/>
  </w:style>
  <w:style w:type="paragraph" w:customStyle="1" w:styleId="94D3775349CF427E96D6A2AC49E40520">
    <w:name w:val="94D3775349CF427E96D6A2AC49E40520"/>
    <w:rsid w:val="00786EB9"/>
  </w:style>
  <w:style w:type="paragraph" w:customStyle="1" w:styleId="0EB14929E26A4A0AB0252726296D2E35">
    <w:name w:val="0EB14929E26A4A0AB0252726296D2E35"/>
    <w:rsid w:val="00786EB9"/>
  </w:style>
  <w:style w:type="paragraph" w:customStyle="1" w:styleId="C4B051D3D238492DA47EB1397E235F19">
    <w:name w:val="C4B051D3D238492DA47EB1397E235F19"/>
    <w:rsid w:val="00786EB9"/>
  </w:style>
  <w:style w:type="paragraph" w:customStyle="1" w:styleId="B19FDB27A02C45A5AAB6BDC570BB17C8">
    <w:name w:val="B19FDB27A02C45A5AAB6BDC570BB17C8"/>
    <w:rsid w:val="00786EB9"/>
  </w:style>
  <w:style w:type="paragraph" w:customStyle="1" w:styleId="CC2322A6849F4789809B46CF5AA440CB">
    <w:name w:val="CC2322A6849F4789809B46CF5AA440CB"/>
    <w:rsid w:val="00786EB9"/>
  </w:style>
  <w:style w:type="paragraph" w:customStyle="1" w:styleId="984400178BD04AF191D59E17E43E4C01">
    <w:name w:val="984400178BD04AF191D59E17E43E4C01"/>
    <w:rsid w:val="00786EB9"/>
  </w:style>
  <w:style w:type="paragraph" w:customStyle="1" w:styleId="E609F25030C34205819C1D76C4E517D9">
    <w:name w:val="E609F25030C34205819C1D76C4E517D9"/>
    <w:rsid w:val="00786EB9"/>
  </w:style>
  <w:style w:type="paragraph" w:customStyle="1" w:styleId="7FC8D28B6423423EA900C61E36D627E9">
    <w:name w:val="7FC8D28B6423423EA900C61E36D627E9"/>
    <w:rsid w:val="00786EB9"/>
  </w:style>
  <w:style w:type="paragraph" w:customStyle="1" w:styleId="CC25065010A0436B8A3E06B3079D311A">
    <w:name w:val="CC25065010A0436B8A3E06B3079D311A"/>
    <w:rsid w:val="00786EB9"/>
  </w:style>
  <w:style w:type="paragraph" w:customStyle="1" w:styleId="EE3A75CE86604A9884E195604D0559CA">
    <w:name w:val="EE3A75CE86604A9884E195604D0559CA"/>
    <w:rsid w:val="00786EB9"/>
  </w:style>
  <w:style w:type="paragraph" w:customStyle="1" w:styleId="8CA41BB581994C238E3C1075290238D4">
    <w:name w:val="8CA41BB581994C238E3C1075290238D4"/>
    <w:rsid w:val="00786EB9"/>
  </w:style>
  <w:style w:type="paragraph" w:customStyle="1" w:styleId="36CDD40D71C349C3881FD7A3DE3FF94A">
    <w:name w:val="36CDD40D71C349C3881FD7A3DE3FF94A"/>
    <w:rsid w:val="00786EB9"/>
  </w:style>
  <w:style w:type="paragraph" w:customStyle="1" w:styleId="6EB88C6C00F74754B5C381558420AD64">
    <w:name w:val="6EB88C6C00F74754B5C381558420AD64"/>
    <w:rsid w:val="00786EB9"/>
  </w:style>
  <w:style w:type="paragraph" w:customStyle="1" w:styleId="17A3D0C451E744ABA64F11A657C5AF97">
    <w:name w:val="17A3D0C451E744ABA64F11A657C5AF97"/>
    <w:rsid w:val="00786EB9"/>
  </w:style>
  <w:style w:type="paragraph" w:customStyle="1" w:styleId="601F46C3289F48E68ADB5D8B20B73845">
    <w:name w:val="601F46C3289F48E68ADB5D8B20B73845"/>
    <w:rsid w:val="00786EB9"/>
  </w:style>
  <w:style w:type="paragraph" w:customStyle="1" w:styleId="7BCCA4CDE0EB4DADA310DCC118679D0F">
    <w:name w:val="7BCCA4CDE0EB4DADA310DCC118679D0F"/>
    <w:rsid w:val="00786EB9"/>
  </w:style>
  <w:style w:type="paragraph" w:customStyle="1" w:styleId="4401975FC8E644119C4ED8223170E77D">
    <w:name w:val="4401975FC8E644119C4ED8223170E77D"/>
    <w:rsid w:val="00786EB9"/>
  </w:style>
  <w:style w:type="paragraph" w:customStyle="1" w:styleId="90C21C455DDA4F74BD8721F80D90AD4A">
    <w:name w:val="90C21C455DDA4F74BD8721F80D90AD4A"/>
    <w:rsid w:val="00786EB9"/>
  </w:style>
  <w:style w:type="paragraph" w:customStyle="1" w:styleId="EC024EB334314A488D2E56C96CDCAE2A">
    <w:name w:val="EC024EB334314A488D2E56C96CDCAE2A"/>
    <w:rsid w:val="00786EB9"/>
  </w:style>
  <w:style w:type="paragraph" w:customStyle="1" w:styleId="331C7D0216ED414EABB1E24115FD6048">
    <w:name w:val="331C7D0216ED414EABB1E24115FD6048"/>
    <w:rsid w:val="00786EB9"/>
  </w:style>
  <w:style w:type="paragraph" w:customStyle="1" w:styleId="B03C80584E8B44C5A31738A8D6C8B1A8">
    <w:name w:val="B03C80584E8B44C5A31738A8D6C8B1A8"/>
    <w:rsid w:val="00786EB9"/>
  </w:style>
  <w:style w:type="paragraph" w:customStyle="1" w:styleId="1996F5A63E164ECC8032AEC8A6E6FF96">
    <w:name w:val="1996F5A63E164ECC8032AEC8A6E6FF96"/>
    <w:rsid w:val="00786EB9"/>
  </w:style>
  <w:style w:type="paragraph" w:customStyle="1" w:styleId="73D03F636FF94DD083D89291C953AD1F">
    <w:name w:val="73D03F636FF94DD083D89291C953AD1F"/>
    <w:rsid w:val="00786EB9"/>
  </w:style>
  <w:style w:type="paragraph" w:customStyle="1" w:styleId="29F40612B6364538B8E1FEF41633EF1E">
    <w:name w:val="29F40612B6364538B8E1FEF41633EF1E"/>
    <w:rsid w:val="00786EB9"/>
  </w:style>
  <w:style w:type="paragraph" w:customStyle="1" w:styleId="B397A974B5DB415697A31656F03C10E3">
    <w:name w:val="B397A974B5DB415697A31656F03C10E3"/>
    <w:rsid w:val="00786EB9"/>
  </w:style>
  <w:style w:type="paragraph" w:customStyle="1" w:styleId="AC6687F407DF4FAE8FEFD692E74162A0">
    <w:name w:val="AC6687F407DF4FAE8FEFD692E74162A0"/>
    <w:rsid w:val="00786EB9"/>
  </w:style>
  <w:style w:type="paragraph" w:customStyle="1" w:styleId="9D5748098AC04893A573CE8771003A57">
    <w:name w:val="9D5748098AC04893A573CE8771003A57"/>
    <w:rsid w:val="00786EB9"/>
  </w:style>
  <w:style w:type="paragraph" w:customStyle="1" w:styleId="467A63EC058F4C86AD7DAB976117F2F5">
    <w:name w:val="467A63EC058F4C86AD7DAB976117F2F5"/>
    <w:rsid w:val="00786EB9"/>
  </w:style>
  <w:style w:type="paragraph" w:customStyle="1" w:styleId="97517B1FAEEE4D498B49BB2694403980">
    <w:name w:val="97517B1FAEEE4D498B49BB2694403980"/>
    <w:rsid w:val="00786EB9"/>
  </w:style>
  <w:style w:type="paragraph" w:customStyle="1" w:styleId="ED9D0D8C813F4679ADB901E4AA23A85F">
    <w:name w:val="ED9D0D8C813F4679ADB901E4AA23A85F"/>
    <w:rsid w:val="00786EB9"/>
  </w:style>
  <w:style w:type="paragraph" w:customStyle="1" w:styleId="2B1AB423DB134C32A8AFF7DAFF4E99BC">
    <w:name w:val="2B1AB423DB134C32A8AFF7DAFF4E99BC"/>
    <w:rsid w:val="00786EB9"/>
  </w:style>
  <w:style w:type="paragraph" w:customStyle="1" w:styleId="16BF15869EC54A45AF48940C07C0AC77">
    <w:name w:val="16BF15869EC54A45AF48940C07C0AC77"/>
    <w:rsid w:val="00786EB9"/>
  </w:style>
  <w:style w:type="paragraph" w:customStyle="1" w:styleId="7A2B51296AC74BF699CCA7BC91E5A72D">
    <w:name w:val="7A2B51296AC74BF699CCA7BC91E5A72D"/>
    <w:rsid w:val="00786EB9"/>
  </w:style>
  <w:style w:type="paragraph" w:customStyle="1" w:styleId="166560EB6AF84A43B035AAA6FDB7FDA1">
    <w:name w:val="166560EB6AF84A43B035AAA6FDB7FDA1"/>
    <w:rsid w:val="00786EB9"/>
  </w:style>
  <w:style w:type="paragraph" w:customStyle="1" w:styleId="C8167B81D1054327BCD7873FE83693D4">
    <w:name w:val="C8167B81D1054327BCD7873FE83693D4"/>
    <w:rsid w:val="00786EB9"/>
  </w:style>
  <w:style w:type="paragraph" w:customStyle="1" w:styleId="5491E6B762D1486B932D9B2C0CF4959D">
    <w:name w:val="5491E6B762D1486B932D9B2C0CF4959D"/>
    <w:rsid w:val="00786EB9"/>
  </w:style>
  <w:style w:type="paragraph" w:customStyle="1" w:styleId="3234A12110B04BCD8DC012C0442C6FAE">
    <w:name w:val="3234A12110B04BCD8DC012C0442C6FAE"/>
    <w:rsid w:val="00786EB9"/>
  </w:style>
  <w:style w:type="paragraph" w:customStyle="1" w:styleId="98E32311D45A4CC39B8C33EE72272B6C">
    <w:name w:val="98E32311D45A4CC39B8C33EE72272B6C"/>
    <w:rsid w:val="00786EB9"/>
  </w:style>
  <w:style w:type="paragraph" w:customStyle="1" w:styleId="41CD226D337241C294BD9D5AC99CE590">
    <w:name w:val="41CD226D337241C294BD9D5AC99CE590"/>
    <w:rsid w:val="00786EB9"/>
  </w:style>
  <w:style w:type="paragraph" w:customStyle="1" w:styleId="2BA71CE1B8494E30BD7EDCD2962CEED5">
    <w:name w:val="2BA71CE1B8494E30BD7EDCD2962CEED5"/>
    <w:rsid w:val="00786EB9"/>
  </w:style>
  <w:style w:type="paragraph" w:customStyle="1" w:styleId="C7F3CC68284E4350B5FAB703870F60D4">
    <w:name w:val="C7F3CC68284E4350B5FAB703870F60D4"/>
    <w:rsid w:val="00786EB9"/>
  </w:style>
  <w:style w:type="paragraph" w:customStyle="1" w:styleId="D110C0A3B3AF4D21A269B62BA7E0E9ED">
    <w:name w:val="D110C0A3B3AF4D21A269B62BA7E0E9ED"/>
    <w:rsid w:val="00786EB9"/>
  </w:style>
  <w:style w:type="paragraph" w:customStyle="1" w:styleId="F1418CB83EAD413FA73B0576AAB7D94D">
    <w:name w:val="F1418CB83EAD413FA73B0576AAB7D94D"/>
    <w:rsid w:val="00786EB9"/>
  </w:style>
  <w:style w:type="paragraph" w:customStyle="1" w:styleId="90DD08C5E9364024A9E4797164FBFC9B">
    <w:name w:val="90DD08C5E9364024A9E4797164FBFC9B"/>
    <w:rsid w:val="00786EB9"/>
  </w:style>
  <w:style w:type="paragraph" w:customStyle="1" w:styleId="753A5259ABC84FCD9408D0A2A5055592">
    <w:name w:val="753A5259ABC84FCD9408D0A2A5055592"/>
    <w:rsid w:val="00786EB9"/>
  </w:style>
  <w:style w:type="paragraph" w:customStyle="1" w:styleId="30084BA640CF4E4CB0194AD90431D31F">
    <w:name w:val="30084BA640CF4E4CB0194AD90431D31F"/>
    <w:rsid w:val="00786EB9"/>
  </w:style>
  <w:style w:type="paragraph" w:customStyle="1" w:styleId="2871119C92CC4A0E9494665D2F097644">
    <w:name w:val="2871119C92CC4A0E9494665D2F097644"/>
    <w:rsid w:val="00786EB9"/>
  </w:style>
  <w:style w:type="paragraph" w:customStyle="1" w:styleId="9799B6A9682541CD891C62B71D84D37B">
    <w:name w:val="9799B6A9682541CD891C62B71D84D37B"/>
    <w:rsid w:val="00786EB9"/>
  </w:style>
  <w:style w:type="paragraph" w:customStyle="1" w:styleId="9AFE1DA84445421EAC2A0A37AEF1DF4E">
    <w:name w:val="9AFE1DA84445421EAC2A0A37AEF1DF4E"/>
    <w:rsid w:val="00786EB9"/>
  </w:style>
  <w:style w:type="paragraph" w:customStyle="1" w:styleId="B4ED156CB47D4E78874F051CE951856C">
    <w:name w:val="B4ED156CB47D4E78874F051CE951856C"/>
    <w:rsid w:val="00786EB9"/>
  </w:style>
  <w:style w:type="paragraph" w:customStyle="1" w:styleId="3329279588724EDE9388235EEC6C827C">
    <w:name w:val="3329279588724EDE9388235EEC6C827C"/>
    <w:rsid w:val="00786EB9"/>
  </w:style>
  <w:style w:type="paragraph" w:customStyle="1" w:styleId="BC5BD12521C94F4DAC68874E08A73440">
    <w:name w:val="BC5BD12521C94F4DAC68874E08A73440"/>
    <w:rsid w:val="00786EB9"/>
  </w:style>
  <w:style w:type="paragraph" w:customStyle="1" w:styleId="F18DEBA1D15F41088BA803CA2BCE2BA1">
    <w:name w:val="F18DEBA1D15F41088BA803CA2BCE2BA1"/>
    <w:rsid w:val="00786EB9"/>
  </w:style>
  <w:style w:type="paragraph" w:customStyle="1" w:styleId="F543DBEFF66E4F508783E331B18B10A1">
    <w:name w:val="F543DBEFF66E4F508783E331B18B10A1"/>
    <w:rsid w:val="00786EB9"/>
  </w:style>
  <w:style w:type="paragraph" w:customStyle="1" w:styleId="E8957B8E75004A208874828C36F6C449">
    <w:name w:val="E8957B8E75004A208874828C36F6C449"/>
    <w:rsid w:val="00786EB9"/>
  </w:style>
  <w:style w:type="paragraph" w:customStyle="1" w:styleId="70545C22574F49268A6C9112F2610C58">
    <w:name w:val="70545C22574F49268A6C9112F2610C58"/>
    <w:rsid w:val="00786EB9"/>
  </w:style>
  <w:style w:type="paragraph" w:customStyle="1" w:styleId="08A20D8394174884B242F5F73AAC902B">
    <w:name w:val="08A20D8394174884B242F5F73AAC902B"/>
    <w:rsid w:val="00786EB9"/>
  </w:style>
  <w:style w:type="paragraph" w:customStyle="1" w:styleId="E988F17D1E9E426DB75A841C2168F10F">
    <w:name w:val="E988F17D1E9E426DB75A841C2168F10F"/>
    <w:rsid w:val="00786EB9"/>
  </w:style>
  <w:style w:type="paragraph" w:customStyle="1" w:styleId="2C0E383260204C24A3D581C3E4BCAEFE">
    <w:name w:val="2C0E383260204C24A3D581C3E4BCAEFE"/>
    <w:rsid w:val="00786EB9"/>
  </w:style>
  <w:style w:type="paragraph" w:customStyle="1" w:styleId="B528FC0DEC7F439B95D22CBF8279593C">
    <w:name w:val="B528FC0DEC7F439B95D22CBF8279593C"/>
    <w:rsid w:val="00786EB9"/>
  </w:style>
  <w:style w:type="paragraph" w:customStyle="1" w:styleId="1505443EE0644D7687CE8EE0E477FA3A">
    <w:name w:val="1505443EE0644D7687CE8EE0E477FA3A"/>
    <w:rsid w:val="00786EB9"/>
  </w:style>
  <w:style w:type="paragraph" w:customStyle="1" w:styleId="5C4C7645CD1141F19323BBB87B766510">
    <w:name w:val="5C4C7645CD1141F19323BBB87B766510"/>
    <w:rsid w:val="00786EB9"/>
  </w:style>
  <w:style w:type="paragraph" w:customStyle="1" w:styleId="8B5842F297FB4585A4A84413A6D2975D">
    <w:name w:val="8B5842F297FB4585A4A84413A6D2975D"/>
    <w:rsid w:val="00786EB9"/>
  </w:style>
  <w:style w:type="paragraph" w:customStyle="1" w:styleId="3B9561C4AD2E4E64B9821C829FB5FA28">
    <w:name w:val="3B9561C4AD2E4E64B9821C829FB5FA28"/>
    <w:rsid w:val="00786EB9"/>
  </w:style>
  <w:style w:type="paragraph" w:customStyle="1" w:styleId="6BF3E4FF7A9E4E39801D0FB2F9606EA6">
    <w:name w:val="6BF3E4FF7A9E4E39801D0FB2F9606EA6"/>
    <w:rsid w:val="00786EB9"/>
  </w:style>
  <w:style w:type="paragraph" w:customStyle="1" w:styleId="6B9B9F552C6D427EB4851B0B87858FB5">
    <w:name w:val="6B9B9F552C6D427EB4851B0B87858FB5"/>
    <w:rsid w:val="00786EB9"/>
  </w:style>
  <w:style w:type="paragraph" w:customStyle="1" w:styleId="ECB2ECAF130A4C168EFFD24C193AE2C7">
    <w:name w:val="ECB2ECAF130A4C168EFFD24C193AE2C7"/>
    <w:rsid w:val="00786EB9"/>
  </w:style>
  <w:style w:type="paragraph" w:customStyle="1" w:styleId="8CC51114CB2E4FE8B95E7AB8246DD8EF">
    <w:name w:val="8CC51114CB2E4FE8B95E7AB8246DD8EF"/>
    <w:rsid w:val="00786EB9"/>
  </w:style>
  <w:style w:type="paragraph" w:customStyle="1" w:styleId="CE535533F3F5464E89058DF960F72322">
    <w:name w:val="CE535533F3F5464E89058DF960F72322"/>
    <w:rsid w:val="00786EB9"/>
  </w:style>
  <w:style w:type="paragraph" w:customStyle="1" w:styleId="4A37C48F65494C56B0A4E01BEC7A00A9">
    <w:name w:val="4A37C48F65494C56B0A4E01BEC7A00A9"/>
    <w:rsid w:val="00786EB9"/>
  </w:style>
  <w:style w:type="paragraph" w:customStyle="1" w:styleId="634C88146F11488690819ACF170AABBD">
    <w:name w:val="634C88146F11488690819ACF170AABBD"/>
    <w:rsid w:val="00786EB9"/>
  </w:style>
  <w:style w:type="paragraph" w:customStyle="1" w:styleId="DD6F90C429774E159A73796D65D0EE1F">
    <w:name w:val="DD6F90C429774E159A73796D65D0EE1F"/>
    <w:rsid w:val="00786EB9"/>
  </w:style>
  <w:style w:type="paragraph" w:customStyle="1" w:styleId="BC90E26A66F94598B7999E5DCAFF517C">
    <w:name w:val="BC90E26A66F94598B7999E5DCAFF517C"/>
    <w:rsid w:val="00786EB9"/>
  </w:style>
  <w:style w:type="paragraph" w:customStyle="1" w:styleId="8EFC05A27E9D46BCB270BCCB678A431B">
    <w:name w:val="8EFC05A27E9D46BCB270BCCB678A431B"/>
    <w:rsid w:val="00786EB9"/>
  </w:style>
  <w:style w:type="paragraph" w:customStyle="1" w:styleId="61C7BB30668A4A478F9019706A6C8AEB">
    <w:name w:val="61C7BB30668A4A478F9019706A6C8AEB"/>
    <w:rsid w:val="00786EB9"/>
  </w:style>
  <w:style w:type="paragraph" w:customStyle="1" w:styleId="A3A86CDF2D5844FE8702F370DF3663C7">
    <w:name w:val="A3A86CDF2D5844FE8702F370DF3663C7"/>
    <w:rsid w:val="00786EB9"/>
  </w:style>
  <w:style w:type="paragraph" w:customStyle="1" w:styleId="3CAF9311D8AA4D799B652C9771245799">
    <w:name w:val="3CAF9311D8AA4D799B652C9771245799"/>
    <w:rsid w:val="00786EB9"/>
  </w:style>
  <w:style w:type="paragraph" w:customStyle="1" w:styleId="62630866EDCA437A8BF494490D3D7ED5">
    <w:name w:val="62630866EDCA437A8BF494490D3D7ED5"/>
    <w:rsid w:val="00786EB9"/>
  </w:style>
  <w:style w:type="paragraph" w:customStyle="1" w:styleId="06CA2DB623624909B121301117726328">
    <w:name w:val="06CA2DB623624909B121301117726328"/>
    <w:rsid w:val="00786EB9"/>
  </w:style>
  <w:style w:type="paragraph" w:customStyle="1" w:styleId="044A9C02BE074BAA9EDF84AF6C089473">
    <w:name w:val="044A9C02BE074BAA9EDF84AF6C089473"/>
    <w:rsid w:val="00786EB9"/>
  </w:style>
  <w:style w:type="paragraph" w:customStyle="1" w:styleId="FFE013419B0542B3B138A8D87F56D04A">
    <w:name w:val="FFE013419B0542B3B138A8D87F56D04A"/>
    <w:rsid w:val="00786EB9"/>
  </w:style>
  <w:style w:type="paragraph" w:customStyle="1" w:styleId="80285E1C66704282AC39A05C7C8EA23F">
    <w:name w:val="80285E1C66704282AC39A05C7C8EA23F"/>
    <w:rsid w:val="00786EB9"/>
  </w:style>
  <w:style w:type="paragraph" w:customStyle="1" w:styleId="C925A4946791435FBAF7D6AF1B11A81D">
    <w:name w:val="C925A4946791435FBAF7D6AF1B11A81D"/>
    <w:rsid w:val="00786EB9"/>
  </w:style>
  <w:style w:type="paragraph" w:customStyle="1" w:styleId="585BDF1F0C1348CFB8BDC237EB4B6E0A">
    <w:name w:val="585BDF1F0C1348CFB8BDC237EB4B6E0A"/>
    <w:rsid w:val="00786EB9"/>
  </w:style>
  <w:style w:type="paragraph" w:customStyle="1" w:styleId="AA201789589C4E0D92845A50B5D1DB16">
    <w:name w:val="AA201789589C4E0D92845A50B5D1DB16"/>
    <w:rsid w:val="00786EB9"/>
  </w:style>
  <w:style w:type="paragraph" w:customStyle="1" w:styleId="B01DD638CF704C669733D051EC6C3C0A">
    <w:name w:val="B01DD638CF704C669733D051EC6C3C0A"/>
    <w:rsid w:val="00786EB9"/>
  </w:style>
  <w:style w:type="paragraph" w:customStyle="1" w:styleId="B25E87127735456FADAD4E713FEC2EBD">
    <w:name w:val="B25E87127735456FADAD4E713FEC2EBD"/>
    <w:rsid w:val="00786EB9"/>
  </w:style>
  <w:style w:type="paragraph" w:customStyle="1" w:styleId="EF219705BAA641F78939A40C1741662A">
    <w:name w:val="EF219705BAA641F78939A40C1741662A"/>
    <w:rsid w:val="00786EB9"/>
  </w:style>
  <w:style w:type="paragraph" w:customStyle="1" w:styleId="5BFA2B1C257D42BB83CD6F8679A1D67C">
    <w:name w:val="5BFA2B1C257D42BB83CD6F8679A1D67C"/>
    <w:rsid w:val="00786EB9"/>
  </w:style>
  <w:style w:type="paragraph" w:customStyle="1" w:styleId="2CA60316AE004D8199503AF70B213ED7">
    <w:name w:val="2CA60316AE004D8199503AF70B213ED7"/>
    <w:rsid w:val="00786EB9"/>
  </w:style>
  <w:style w:type="paragraph" w:customStyle="1" w:styleId="397CE19E1BE040E39AD7F2A8CE188F81">
    <w:name w:val="397CE19E1BE040E39AD7F2A8CE188F81"/>
    <w:rsid w:val="00786EB9"/>
  </w:style>
  <w:style w:type="paragraph" w:customStyle="1" w:styleId="411DEBCE1C9B49E8A8A00645891CF7F6">
    <w:name w:val="411DEBCE1C9B49E8A8A00645891CF7F6"/>
    <w:rsid w:val="00786EB9"/>
  </w:style>
  <w:style w:type="paragraph" w:customStyle="1" w:styleId="69306658D8554A6EB71A2CEAFCED991B">
    <w:name w:val="69306658D8554A6EB71A2CEAFCED991B"/>
    <w:rsid w:val="00786EB9"/>
  </w:style>
  <w:style w:type="paragraph" w:customStyle="1" w:styleId="BA47F7296E1A4DD8B4DBA8B95D006B61">
    <w:name w:val="BA47F7296E1A4DD8B4DBA8B95D006B61"/>
    <w:rsid w:val="00786EB9"/>
  </w:style>
  <w:style w:type="paragraph" w:customStyle="1" w:styleId="9A97D8E2175A41ABAE6417B293B34FF7">
    <w:name w:val="9A97D8E2175A41ABAE6417B293B34FF7"/>
    <w:rsid w:val="00786EB9"/>
  </w:style>
  <w:style w:type="paragraph" w:customStyle="1" w:styleId="C7DA7C03C13849C695EEB04354B7D011">
    <w:name w:val="C7DA7C03C13849C695EEB04354B7D011"/>
    <w:rsid w:val="00786EB9"/>
  </w:style>
  <w:style w:type="paragraph" w:customStyle="1" w:styleId="B79E76A91C494CC29B133F26B9EDBA59">
    <w:name w:val="B79E76A91C494CC29B133F26B9EDBA59"/>
    <w:rsid w:val="00786EB9"/>
  </w:style>
  <w:style w:type="paragraph" w:customStyle="1" w:styleId="9DDCDF2A57404290B672A8A1CBFD92CD">
    <w:name w:val="9DDCDF2A57404290B672A8A1CBFD92CD"/>
    <w:rsid w:val="00786EB9"/>
  </w:style>
  <w:style w:type="paragraph" w:customStyle="1" w:styleId="D61D37FD1BD146C18246DC208BE1ABB4">
    <w:name w:val="D61D37FD1BD146C18246DC208BE1ABB4"/>
    <w:rsid w:val="00786EB9"/>
  </w:style>
  <w:style w:type="paragraph" w:customStyle="1" w:styleId="54B0C95BFB3B4DC1A1FA470973A1B7F1">
    <w:name w:val="54B0C95BFB3B4DC1A1FA470973A1B7F1"/>
    <w:rsid w:val="00786EB9"/>
  </w:style>
  <w:style w:type="paragraph" w:customStyle="1" w:styleId="D455FF344F9E4877920AB9AFD0F3C37C">
    <w:name w:val="D455FF344F9E4877920AB9AFD0F3C37C"/>
    <w:rsid w:val="00786EB9"/>
  </w:style>
  <w:style w:type="paragraph" w:customStyle="1" w:styleId="678F42E9F759476A9A2A4CBD6C6C1AD8">
    <w:name w:val="678F42E9F759476A9A2A4CBD6C6C1AD8"/>
    <w:rsid w:val="00786EB9"/>
  </w:style>
  <w:style w:type="paragraph" w:customStyle="1" w:styleId="BE2AD1832AE14F948720255644717BD2">
    <w:name w:val="BE2AD1832AE14F948720255644717BD2"/>
    <w:rsid w:val="00786EB9"/>
  </w:style>
  <w:style w:type="paragraph" w:customStyle="1" w:styleId="FA9A2836B30044C8B4DA6AA7EBA81D79">
    <w:name w:val="FA9A2836B30044C8B4DA6AA7EBA81D79"/>
    <w:rsid w:val="00786EB9"/>
  </w:style>
  <w:style w:type="paragraph" w:customStyle="1" w:styleId="79091E6E9DE3407EB98E9850985BC5BF">
    <w:name w:val="79091E6E9DE3407EB98E9850985BC5BF"/>
    <w:rsid w:val="00786EB9"/>
  </w:style>
  <w:style w:type="paragraph" w:customStyle="1" w:styleId="005DEAFCA314427892C579B07035293C">
    <w:name w:val="005DEAFCA314427892C579B07035293C"/>
    <w:rsid w:val="00786EB9"/>
  </w:style>
  <w:style w:type="paragraph" w:customStyle="1" w:styleId="4507A522CE8D445BA8B1654EA41AF7AD">
    <w:name w:val="4507A522CE8D445BA8B1654EA41AF7AD"/>
    <w:rsid w:val="00786EB9"/>
  </w:style>
  <w:style w:type="paragraph" w:customStyle="1" w:styleId="6BB3BADF006C423CAF7B4D0F4BF8BAFF">
    <w:name w:val="6BB3BADF006C423CAF7B4D0F4BF8BAFF"/>
    <w:rsid w:val="00786EB9"/>
  </w:style>
  <w:style w:type="paragraph" w:customStyle="1" w:styleId="0432BC91F83B4AE6A2B0C1CF62D9276F">
    <w:name w:val="0432BC91F83B4AE6A2B0C1CF62D9276F"/>
    <w:rsid w:val="00786EB9"/>
  </w:style>
  <w:style w:type="paragraph" w:customStyle="1" w:styleId="B4AC3998C81F475584A37EA26524EA5E">
    <w:name w:val="B4AC3998C81F475584A37EA26524EA5E"/>
    <w:rsid w:val="00786EB9"/>
  </w:style>
  <w:style w:type="paragraph" w:customStyle="1" w:styleId="95B2DEAFB4574DFA878E6DE60CBCEE71">
    <w:name w:val="95B2DEAFB4574DFA878E6DE60CBCEE71"/>
    <w:rsid w:val="00786EB9"/>
  </w:style>
  <w:style w:type="paragraph" w:customStyle="1" w:styleId="B91AED26A10146EBB3BEA2B6ACF3669A">
    <w:name w:val="B91AED26A10146EBB3BEA2B6ACF3669A"/>
    <w:rsid w:val="00786EB9"/>
  </w:style>
  <w:style w:type="paragraph" w:customStyle="1" w:styleId="460F44E080F940959E83F44F381E0A77">
    <w:name w:val="460F44E080F940959E83F44F381E0A77"/>
    <w:rsid w:val="00786EB9"/>
  </w:style>
  <w:style w:type="paragraph" w:customStyle="1" w:styleId="9A5B2083044F4840B75EEC6CD73357D2">
    <w:name w:val="9A5B2083044F4840B75EEC6CD73357D2"/>
    <w:rsid w:val="00786EB9"/>
  </w:style>
  <w:style w:type="paragraph" w:customStyle="1" w:styleId="149BABA5F38C47368164FBB73B8966DE">
    <w:name w:val="149BABA5F38C47368164FBB73B8966DE"/>
    <w:rsid w:val="00786EB9"/>
  </w:style>
  <w:style w:type="paragraph" w:customStyle="1" w:styleId="07D9F93843B948E3A8B9B839E09D40BA">
    <w:name w:val="07D9F93843B948E3A8B9B839E09D40BA"/>
    <w:rsid w:val="00786EB9"/>
  </w:style>
  <w:style w:type="paragraph" w:customStyle="1" w:styleId="32FAA24847124FCEB7FE672A1E53A797">
    <w:name w:val="32FAA24847124FCEB7FE672A1E53A797"/>
    <w:rsid w:val="00786EB9"/>
  </w:style>
  <w:style w:type="paragraph" w:customStyle="1" w:styleId="78C902858BD249D384B98D609D3C8A1D">
    <w:name w:val="78C902858BD249D384B98D609D3C8A1D"/>
    <w:rsid w:val="00786EB9"/>
  </w:style>
  <w:style w:type="paragraph" w:customStyle="1" w:styleId="F3583876396F48BBA8A3FE0229B0E9DA">
    <w:name w:val="F3583876396F48BBA8A3FE0229B0E9DA"/>
    <w:rsid w:val="00786EB9"/>
  </w:style>
  <w:style w:type="paragraph" w:customStyle="1" w:styleId="1AC6387A50CE4BDA948080DCFE8FFD9D">
    <w:name w:val="1AC6387A50CE4BDA948080DCFE8FFD9D"/>
    <w:rsid w:val="00786EB9"/>
  </w:style>
  <w:style w:type="paragraph" w:customStyle="1" w:styleId="4B7FF5D82E0C47EDA584EB2C13C7683C">
    <w:name w:val="4B7FF5D82E0C47EDA584EB2C13C7683C"/>
    <w:rsid w:val="00786EB9"/>
  </w:style>
  <w:style w:type="paragraph" w:customStyle="1" w:styleId="9E3A57A7C3FC4E82AD38EC078BF28945">
    <w:name w:val="9E3A57A7C3FC4E82AD38EC078BF28945"/>
    <w:rsid w:val="00786EB9"/>
  </w:style>
  <w:style w:type="paragraph" w:customStyle="1" w:styleId="B22457BD6E4C43C3A07B9E21FEC06CA8">
    <w:name w:val="B22457BD6E4C43C3A07B9E21FEC06CA8"/>
    <w:rsid w:val="00786EB9"/>
  </w:style>
  <w:style w:type="paragraph" w:customStyle="1" w:styleId="973D999772D7463FB2CFC5724FCCBA70">
    <w:name w:val="973D999772D7463FB2CFC5724FCCBA70"/>
    <w:rsid w:val="00786EB9"/>
  </w:style>
  <w:style w:type="paragraph" w:customStyle="1" w:styleId="31BF673FD3B54E65B0D0ECB6EDC38AF7">
    <w:name w:val="31BF673FD3B54E65B0D0ECB6EDC38AF7"/>
    <w:rsid w:val="00786EB9"/>
  </w:style>
  <w:style w:type="paragraph" w:customStyle="1" w:styleId="DC245BE765CE40879F8A8C80655C59C2">
    <w:name w:val="DC245BE765CE40879F8A8C80655C59C2"/>
    <w:rsid w:val="00786EB9"/>
  </w:style>
  <w:style w:type="paragraph" w:customStyle="1" w:styleId="15CC929C3EA44DB7B0EFD764BB94E5E0">
    <w:name w:val="15CC929C3EA44DB7B0EFD764BB94E5E0"/>
    <w:rsid w:val="00786EB9"/>
  </w:style>
  <w:style w:type="paragraph" w:customStyle="1" w:styleId="F1D37F6C29D64E7181A9D39CA0DC8FF9">
    <w:name w:val="F1D37F6C29D64E7181A9D39CA0DC8FF9"/>
    <w:rsid w:val="00786EB9"/>
  </w:style>
  <w:style w:type="paragraph" w:customStyle="1" w:styleId="DD2947DADC24415A9B2427579953648C">
    <w:name w:val="DD2947DADC24415A9B2427579953648C"/>
    <w:rsid w:val="00786EB9"/>
  </w:style>
  <w:style w:type="paragraph" w:customStyle="1" w:styleId="2EBC8965C42D405187D1977A632CEB07">
    <w:name w:val="2EBC8965C42D405187D1977A632CEB07"/>
    <w:rsid w:val="00786EB9"/>
  </w:style>
  <w:style w:type="paragraph" w:customStyle="1" w:styleId="0124CB47C0AC40BE83657E1A75EB166B">
    <w:name w:val="0124CB47C0AC40BE83657E1A75EB166B"/>
    <w:rsid w:val="00786EB9"/>
  </w:style>
  <w:style w:type="paragraph" w:customStyle="1" w:styleId="FD5110EE72E34500BF80A31BE9564917">
    <w:name w:val="FD5110EE72E34500BF80A31BE9564917"/>
    <w:rsid w:val="00786EB9"/>
  </w:style>
  <w:style w:type="paragraph" w:customStyle="1" w:styleId="CD9B2F9F5C404AB4904720258BC14787">
    <w:name w:val="CD9B2F9F5C404AB4904720258BC14787"/>
    <w:rsid w:val="00786EB9"/>
  </w:style>
  <w:style w:type="paragraph" w:customStyle="1" w:styleId="D76CB8AF039B4E4296CB73740B7422C6">
    <w:name w:val="D76CB8AF039B4E4296CB73740B7422C6"/>
    <w:rsid w:val="00786EB9"/>
  </w:style>
  <w:style w:type="paragraph" w:customStyle="1" w:styleId="5B6A7ABDA9624091BCB10FBDE86B8382">
    <w:name w:val="5B6A7ABDA9624091BCB10FBDE86B8382"/>
    <w:rsid w:val="00786EB9"/>
  </w:style>
  <w:style w:type="paragraph" w:customStyle="1" w:styleId="F032EA5FC5304EBAAC9FEA14F8257C2D">
    <w:name w:val="F032EA5FC5304EBAAC9FEA14F8257C2D"/>
    <w:rsid w:val="00786EB9"/>
  </w:style>
  <w:style w:type="paragraph" w:customStyle="1" w:styleId="A6320159E50B49DAAF2C08659FBE6113">
    <w:name w:val="A6320159E50B49DAAF2C08659FBE6113"/>
    <w:rsid w:val="00786EB9"/>
  </w:style>
  <w:style w:type="paragraph" w:customStyle="1" w:styleId="FA8B87B7526C4342B66C0570A7AAEEC7">
    <w:name w:val="FA8B87B7526C4342B66C0570A7AAEEC7"/>
    <w:rsid w:val="00786EB9"/>
  </w:style>
  <w:style w:type="paragraph" w:customStyle="1" w:styleId="8B975E9C50A8406E95C402C66CD0822F">
    <w:name w:val="8B975E9C50A8406E95C402C66CD0822F"/>
    <w:rsid w:val="00786EB9"/>
  </w:style>
  <w:style w:type="paragraph" w:customStyle="1" w:styleId="77F8120F345C46C5A9EE519ABCF36CE7">
    <w:name w:val="77F8120F345C46C5A9EE519ABCF36CE7"/>
    <w:rsid w:val="00786EB9"/>
  </w:style>
  <w:style w:type="paragraph" w:customStyle="1" w:styleId="04B46C45393144B6A1047E00B56F797A">
    <w:name w:val="04B46C45393144B6A1047E00B56F797A"/>
    <w:rsid w:val="00786EB9"/>
  </w:style>
  <w:style w:type="paragraph" w:customStyle="1" w:styleId="0D064880219A4641A900E231BF617178">
    <w:name w:val="0D064880219A4641A900E231BF617178"/>
    <w:rsid w:val="00786EB9"/>
  </w:style>
  <w:style w:type="paragraph" w:customStyle="1" w:styleId="99C1F3D6570748E4AC20D56712197457">
    <w:name w:val="99C1F3D6570748E4AC20D56712197457"/>
    <w:rsid w:val="00786EB9"/>
  </w:style>
  <w:style w:type="paragraph" w:customStyle="1" w:styleId="BD8D71DA27B54468888C25316CCA910C">
    <w:name w:val="BD8D71DA27B54468888C25316CCA910C"/>
    <w:rsid w:val="00786EB9"/>
  </w:style>
  <w:style w:type="paragraph" w:customStyle="1" w:styleId="D831D26C54014F01B23FB298AC2A3D07">
    <w:name w:val="D831D26C54014F01B23FB298AC2A3D07"/>
    <w:rsid w:val="00786EB9"/>
  </w:style>
  <w:style w:type="paragraph" w:customStyle="1" w:styleId="7D830F98F0F64502B860F0537B7CF564">
    <w:name w:val="7D830F98F0F64502B860F0537B7CF564"/>
    <w:rsid w:val="00786EB9"/>
  </w:style>
  <w:style w:type="paragraph" w:customStyle="1" w:styleId="2D0D4CF52E91475DB6FCC0BBA137C93E">
    <w:name w:val="2D0D4CF52E91475DB6FCC0BBA137C93E"/>
    <w:rsid w:val="00786EB9"/>
  </w:style>
  <w:style w:type="paragraph" w:customStyle="1" w:styleId="09ADB4DE5DBD4170AF9E808C1173F73E">
    <w:name w:val="09ADB4DE5DBD4170AF9E808C1173F73E"/>
    <w:rsid w:val="00786EB9"/>
  </w:style>
  <w:style w:type="paragraph" w:customStyle="1" w:styleId="B134C98BDFB247E09EF4E885AFD1A624">
    <w:name w:val="B134C98BDFB247E09EF4E885AFD1A624"/>
    <w:rsid w:val="00786EB9"/>
  </w:style>
  <w:style w:type="paragraph" w:customStyle="1" w:styleId="32F97FBC5B7D40E897AA5857725CDADC">
    <w:name w:val="32F97FBC5B7D40E897AA5857725CDADC"/>
    <w:rsid w:val="00786EB9"/>
  </w:style>
  <w:style w:type="paragraph" w:customStyle="1" w:styleId="7A943CBB2C9F413AB20A027736CC0C03">
    <w:name w:val="7A943CBB2C9F413AB20A027736CC0C03"/>
    <w:rsid w:val="00786EB9"/>
  </w:style>
  <w:style w:type="paragraph" w:customStyle="1" w:styleId="55C2B622B02A475E874518067F406087">
    <w:name w:val="55C2B622B02A475E874518067F406087"/>
    <w:rsid w:val="00786EB9"/>
  </w:style>
  <w:style w:type="paragraph" w:customStyle="1" w:styleId="7412363F42A24FE893F3B2974EC7E3E2">
    <w:name w:val="7412363F42A24FE893F3B2974EC7E3E2"/>
    <w:rsid w:val="00786EB9"/>
  </w:style>
  <w:style w:type="paragraph" w:customStyle="1" w:styleId="CAA3258AF4DC4CAAB134DF39F5E6D674">
    <w:name w:val="CAA3258AF4DC4CAAB134DF39F5E6D674"/>
    <w:rsid w:val="00786EB9"/>
  </w:style>
  <w:style w:type="paragraph" w:customStyle="1" w:styleId="42DEB5DAEA5A449AB1618620BE57616C">
    <w:name w:val="42DEB5DAEA5A449AB1618620BE57616C"/>
    <w:rsid w:val="00786EB9"/>
  </w:style>
  <w:style w:type="paragraph" w:customStyle="1" w:styleId="B0B8A87D6D2749C7B489066621789878">
    <w:name w:val="B0B8A87D6D2749C7B489066621789878"/>
    <w:rsid w:val="00786EB9"/>
  </w:style>
  <w:style w:type="paragraph" w:customStyle="1" w:styleId="5EC310F55E8042E687C677B6958B141F">
    <w:name w:val="5EC310F55E8042E687C677B6958B141F"/>
    <w:rsid w:val="00786EB9"/>
  </w:style>
  <w:style w:type="paragraph" w:customStyle="1" w:styleId="22D217733FD443338DB31D8620BF1EFE">
    <w:name w:val="22D217733FD443338DB31D8620BF1EFE"/>
    <w:rsid w:val="00786EB9"/>
  </w:style>
  <w:style w:type="paragraph" w:customStyle="1" w:styleId="53BE7FF2E7554A0C85372EE9C1716D2B">
    <w:name w:val="53BE7FF2E7554A0C85372EE9C1716D2B"/>
    <w:rsid w:val="00786EB9"/>
  </w:style>
  <w:style w:type="paragraph" w:customStyle="1" w:styleId="1047A1E4F19B40CD92FD694002D9ED9B">
    <w:name w:val="1047A1E4F19B40CD92FD694002D9ED9B"/>
    <w:rsid w:val="00786EB9"/>
  </w:style>
  <w:style w:type="paragraph" w:customStyle="1" w:styleId="7F5672FB1EB8481AB19C4FBA397428DE">
    <w:name w:val="7F5672FB1EB8481AB19C4FBA397428DE"/>
    <w:rsid w:val="00786EB9"/>
  </w:style>
  <w:style w:type="paragraph" w:customStyle="1" w:styleId="3430771EF520414AAEBC0AA8E54EBA5F">
    <w:name w:val="3430771EF520414AAEBC0AA8E54EBA5F"/>
    <w:rsid w:val="00786EB9"/>
  </w:style>
  <w:style w:type="paragraph" w:customStyle="1" w:styleId="51E2656C34034547AE7CD1733291C762">
    <w:name w:val="51E2656C34034547AE7CD1733291C762"/>
    <w:rsid w:val="00786EB9"/>
  </w:style>
  <w:style w:type="paragraph" w:customStyle="1" w:styleId="31DA4B5B381E4F25B3102CDFE897E8FC">
    <w:name w:val="31DA4B5B381E4F25B3102CDFE897E8FC"/>
    <w:rsid w:val="00786EB9"/>
  </w:style>
  <w:style w:type="paragraph" w:customStyle="1" w:styleId="45CE0647A2404DF5A041F7A6C07519A2">
    <w:name w:val="45CE0647A2404DF5A041F7A6C07519A2"/>
    <w:rsid w:val="00786EB9"/>
  </w:style>
  <w:style w:type="paragraph" w:customStyle="1" w:styleId="A7127C80E5DD43ADB0FC75EA4E63D0DA">
    <w:name w:val="A7127C80E5DD43ADB0FC75EA4E63D0DA"/>
    <w:rsid w:val="00786EB9"/>
  </w:style>
  <w:style w:type="paragraph" w:customStyle="1" w:styleId="3CB1E7A2ED3F48AD81FCC2B6B4256EDD">
    <w:name w:val="3CB1E7A2ED3F48AD81FCC2B6B4256EDD"/>
    <w:rsid w:val="00786EB9"/>
  </w:style>
  <w:style w:type="paragraph" w:customStyle="1" w:styleId="21885C108AFC4FE6BD10616A3B3091B9">
    <w:name w:val="21885C108AFC4FE6BD10616A3B3091B9"/>
    <w:rsid w:val="00786EB9"/>
  </w:style>
  <w:style w:type="paragraph" w:customStyle="1" w:styleId="5F909658E202414F8BAADB99B2288D52">
    <w:name w:val="5F909658E202414F8BAADB99B2288D52"/>
    <w:rsid w:val="00786EB9"/>
  </w:style>
  <w:style w:type="paragraph" w:customStyle="1" w:styleId="AFBBA4B586414705B147589364B36339">
    <w:name w:val="AFBBA4B586414705B147589364B36339"/>
    <w:rsid w:val="00786EB9"/>
  </w:style>
  <w:style w:type="paragraph" w:customStyle="1" w:styleId="EE6EBBB53458488DB275D0AE1E9AD9C9">
    <w:name w:val="EE6EBBB53458488DB275D0AE1E9AD9C9"/>
    <w:rsid w:val="00786EB9"/>
  </w:style>
  <w:style w:type="paragraph" w:customStyle="1" w:styleId="D41E905F063740B68B2A7C60DC746C24">
    <w:name w:val="D41E905F063740B68B2A7C60DC746C24"/>
    <w:rsid w:val="00786EB9"/>
  </w:style>
  <w:style w:type="paragraph" w:customStyle="1" w:styleId="3505AF87ABB84C2EAC5BD065364B159B">
    <w:name w:val="3505AF87ABB84C2EAC5BD065364B159B"/>
    <w:rsid w:val="00786EB9"/>
  </w:style>
  <w:style w:type="paragraph" w:customStyle="1" w:styleId="B578E5C3A0DC49399EA5151F22CF349B">
    <w:name w:val="B578E5C3A0DC49399EA5151F22CF349B"/>
    <w:rsid w:val="00786EB9"/>
  </w:style>
  <w:style w:type="paragraph" w:customStyle="1" w:styleId="215E50F82FD84136B3AFBD2197073A79">
    <w:name w:val="215E50F82FD84136B3AFBD2197073A79"/>
    <w:rsid w:val="00786EB9"/>
  </w:style>
  <w:style w:type="paragraph" w:customStyle="1" w:styleId="A4244448F4384138AEEC40F3CAECFBD9">
    <w:name w:val="A4244448F4384138AEEC40F3CAECFBD9"/>
    <w:rsid w:val="00786EB9"/>
  </w:style>
  <w:style w:type="paragraph" w:customStyle="1" w:styleId="765AA46FB76C4C4D877419135DD3A216">
    <w:name w:val="765AA46FB76C4C4D877419135DD3A216"/>
    <w:rsid w:val="00786EB9"/>
  </w:style>
  <w:style w:type="paragraph" w:customStyle="1" w:styleId="EABF0D683DF049FAA389FF1FA24F1205">
    <w:name w:val="EABF0D683DF049FAA389FF1FA24F1205"/>
    <w:rsid w:val="00786EB9"/>
  </w:style>
  <w:style w:type="paragraph" w:customStyle="1" w:styleId="2886D901BAD947279F000B24D7A7F4D4">
    <w:name w:val="2886D901BAD947279F000B24D7A7F4D4"/>
    <w:rsid w:val="00786EB9"/>
  </w:style>
  <w:style w:type="paragraph" w:customStyle="1" w:styleId="BC9E8A6FFC9F4EF38DB3AB416BEAEB48">
    <w:name w:val="BC9E8A6FFC9F4EF38DB3AB416BEAEB48"/>
    <w:rsid w:val="00786EB9"/>
  </w:style>
  <w:style w:type="paragraph" w:customStyle="1" w:styleId="E0996D95B7D549699855511B076E0D58">
    <w:name w:val="E0996D95B7D549699855511B076E0D58"/>
    <w:rsid w:val="00786EB9"/>
  </w:style>
  <w:style w:type="paragraph" w:customStyle="1" w:styleId="414A678D43854383BD0418A053A571D6">
    <w:name w:val="414A678D43854383BD0418A053A571D6"/>
    <w:rsid w:val="00786EB9"/>
  </w:style>
  <w:style w:type="paragraph" w:customStyle="1" w:styleId="B50F56CEAA804097B20F2BA6C2C2F315">
    <w:name w:val="B50F56CEAA804097B20F2BA6C2C2F315"/>
    <w:rsid w:val="00786EB9"/>
  </w:style>
  <w:style w:type="paragraph" w:customStyle="1" w:styleId="A542208807C44B86ACC7D724DD95879B">
    <w:name w:val="A542208807C44B86ACC7D724DD95879B"/>
    <w:rsid w:val="00786EB9"/>
  </w:style>
  <w:style w:type="paragraph" w:customStyle="1" w:styleId="1BECB48ACB2646AEBF560513C418B5BB">
    <w:name w:val="1BECB48ACB2646AEBF560513C418B5BB"/>
    <w:rsid w:val="00786EB9"/>
  </w:style>
  <w:style w:type="paragraph" w:customStyle="1" w:styleId="CF618337AF5E43C0AFB19636B8F0CFB4">
    <w:name w:val="CF618337AF5E43C0AFB19636B8F0CFB4"/>
    <w:rsid w:val="00786EB9"/>
  </w:style>
  <w:style w:type="paragraph" w:customStyle="1" w:styleId="00DAD3E4155A4CF1A49045143ECB8836">
    <w:name w:val="00DAD3E4155A4CF1A49045143ECB8836"/>
    <w:rsid w:val="00786EB9"/>
  </w:style>
  <w:style w:type="paragraph" w:customStyle="1" w:styleId="C424AB0EA4E1483B9F41329A943ACE5B">
    <w:name w:val="C424AB0EA4E1483B9F41329A943ACE5B"/>
    <w:rsid w:val="00786EB9"/>
  </w:style>
  <w:style w:type="paragraph" w:customStyle="1" w:styleId="4F1BA0E29211443FA93C7DCF4C5B8392">
    <w:name w:val="4F1BA0E29211443FA93C7DCF4C5B8392"/>
    <w:rsid w:val="00786EB9"/>
  </w:style>
  <w:style w:type="paragraph" w:customStyle="1" w:styleId="60D61113E9A54E96BF940FDBB02D6DB9">
    <w:name w:val="60D61113E9A54E96BF940FDBB02D6DB9"/>
    <w:rsid w:val="00786EB9"/>
  </w:style>
  <w:style w:type="paragraph" w:customStyle="1" w:styleId="347873004EF4414386B4473DEAE3E1F9">
    <w:name w:val="347873004EF4414386B4473DEAE3E1F9"/>
    <w:rsid w:val="00786EB9"/>
  </w:style>
  <w:style w:type="paragraph" w:customStyle="1" w:styleId="4996DA4D39A046E8AD98643EA6E27CD4">
    <w:name w:val="4996DA4D39A046E8AD98643EA6E27CD4"/>
    <w:rsid w:val="00786EB9"/>
  </w:style>
  <w:style w:type="paragraph" w:customStyle="1" w:styleId="88BD2B5154AA46A9AC0490712AB21D60">
    <w:name w:val="88BD2B5154AA46A9AC0490712AB21D60"/>
    <w:rsid w:val="00786EB9"/>
  </w:style>
  <w:style w:type="paragraph" w:customStyle="1" w:styleId="8BEC7E58B9B4422493A899E348B20969">
    <w:name w:val="8BEC7E58B9B4422493A899E348B20969"/>
    <w:rsid w:val="00786EB9"/>
  </w:style>
  <w:style w:type="paragraph" w:customStyle="1" w:styleId="B97583AD1EDF4197A2E9D6EC804B7C42">
    <w:name w:val="B97583AD1EDF4197A2E9D6EC804B7C42"/>
    <w:rsid w:val="00786EB9"/>
  </w:style>
  <w:style w:type="paragraph" w:customStyle="1" w:styleId="E5B3CBC5E47547D09574A0D69A25C4DC">
    <w:name w:val="E5B3CBC5E47547D09574A0D69A25C4DC"/>
    <w:rsid w:val="00786EB9"/>
  </w:style>
  <w:style w:type="paragraph" w:customStyle="1" w:styleId="E9E33F30652F497B9A1D5305731F4B5F">
    <w:name w:val="E9E33F30652F497B9A1D5305731F4B5F"/>
    <w:rsid w:val="00786EB9"/>
  </w:style>
  <w:style w:type="paragraph" w:customStyle="1" w:styleId="17CC933D883346A1A5499F765FB3B036">
    <w:name w:val="17CC933D883346A1A5499F765FB3B036"/>
    <w:rsid w:val="00786EB9"/>
  </w:style>
  <w:style w:type="paragraph" w:customStyle="1" w:styleId="DB6DEDF924FC49D7A902F9F728DA1EF5">
    <w:name w:val="DB6DEDF924FC49D7A902F9F728DA1EF5"/>
    <w:rsid w:val="00786EB9"/>
  </w:style>
  <w:style w:type="paragraph" w:customStyle="1" w:styleId="36A916D411094E8992BA367B115F420E">
    <w:name w:val="36A916D411094E8992BA367B115F420E"/>
    <w:rsid w:val="00786EB9"/>
  </w:style>
  <w:style w:type="paragraph" w:customStyle="1" w:styleId="96B3C2ECF7D442AA9EC75A738798FEEA">
    <w:name w:val="96B3C2ECF7D442AA9EC75A738798FEEA"/>
    <w:rsid w:val="00786EB9"/>
  </w:style>
  <w:style w:type="paragraph" w:customStyle="1" w:styleId="97E1ACE5B8E54050851789FFF1978AF5">
    <w:name w:val="97E1ACE5B8E54050851789FFF1978AF5"/>
    <w:rsid w:val="00786EB9"/>
  </w:style>
  <w:style w:type="paragraph" w:customStyle="1" w:styleId="FC018F45423B4E67BF022FCD1F0E690A">
    <w:name w:val="FC018F45423B4E67BF022FCD1F0E690A"/>
    <w:rsid w:val="00786EB9"/>
  </w:style>
  <w:style w:type="paragraph" w:customStyle="1" w:styleId="BB1A44FCF5CF48C1A04FF9335DB33070">
    <w:name w:val="BB1A44FCF5CF48C1A04FF9335DB33070"/>
    <w:rsid w:val="00786EB9"/>
  </w:style>
  <w:style w:type="paragraph" w:customStyle="1" w:styleId="DE7EF26F0F9B420A9335D9E511D413FD">
    <w:name w:val="DE7EF26F0F9B420A9335D9E511D413FD"/>
    <w:rsid w:val="00786EB9"/>
  </w:style>
  <w:style w:type="paragraph" w:customStyle="1" w:styleId="EDCCAB2A4B9C497EB3C6E57B57950908">
    <w:name w:val="EDCCAB2A4B9C497EB3C6E57B57950908"/>
    <w:rsid w:val="00786EB9"/>
  </w:style>
  <w:style w:type="paragraph" w:customStyle="1" w:styleId="A663CB577C874901A71A2474255324CD">
    <w:name w:val="A663CB577C874901A71A2474255324CD"/>
    <w:rsid w:val="00786EB9"/>
  </w:style>
  <w:style w:type="paragraph" w:customStyle="1" w:styleId="5C3C3188D93D4496B22DD5FA2E681E48">
    <w:name w:val="5C3C3188D93D4496B22DD5FA2E681E48"/>
    <w:rsid w:val="00786EB9"/>
  </w:style>
  <w:style w:type="paragraph" w:customStyle="1" w:styleId="E510706F0FB74A7DA87562B727351580">
    <w:name w:val="E510706F0FB74A7DA87562B727351580"/>
    <w:rsid w:val="00786EB9"/>
  </w:style>
  <w:style w:type="paragraph" w:customStyle="1" w:styleId="FEFDE17C0F934B1EB632DD062E043BA7">
    <w:name w:val="FEFDE17C0F934B1EB632DD062E043BA7"/>
    <w:rsid w:val="00786EB9"/>
  </w:style>
  <w:style w:type="paragraph" w:customStyle="1" w:styleId="2CB922D3514D45E19AF8E16114A293E6">
    <w:name w:val="2CB922D3514D45E19AF8E16114A293E6"/>
    <w:rsid w:val="00786EB9"/>
  </w:style>
  <w:style w:type="paragraph" w:customStyle="1" w:styleId="1A306B1CEC944C639AF86E9C82C67C1A">
    <w:name w:val="1A306B1CEC944C639AF86E9C82C67C1A"/>
    <w:rsid w:val="00786EB9"/>
  </w:style>
  <w:style w:type="paragraph" w:customStyle="1" w:styleId="F7E54A20FA14481898CC42679F306F61">
    <w:name w:val="F7E54A20FA14481898CC42679F306F61"/>
    <w:rsid w:val="00786EB9"/>
  </w:style>
  <w:style w:type="paragraph" w:customStyle="1" w:styleId="55590128D34E4DDAB3A2AD643F0A0F79">
    <w:name w:val="55590128D34E4DDAB3A2AD643F0A0F79"/>
    <w:rsid w:val="00786EB9"/>
  </w:style>
  <w:style w:type="paragraph" w:customStyle="1" w:styleId="38D5DE2FA3B346B8A511F6B16A325D83">
    <w:name w:val="38D5DE2FA3B346B8A511F6B16A325D83"/>
    <w:rsid w:val="00786EB9"/>
  </w:style>
  <w:style w:type="paragraph" w:customStyle="1" w:styleId="21A0B1C6B2AF47D5B6CFA2F71A520B28">
    <w:name w:val="21A0B1C6B2AF47D5B6CFA2F71A520B28"/>
    <w:rsid w:val="00786EB9"/>
  </w:style>
  <w:style w:type="paragraph" w:customStyle="1" w:styleId="247143EB49A84461BFD8DEEA0D9944CA">
    <w:name w:val="247143EB49A84461BFD8DEEA0D9944CA"/>
    <w:rsid w:val="00786EB9"/>
  </w:style>
  <w:style w:type="paragraph" w:customStyle="1" w:styleId="0F41B1C06FA041B1B9EB237855A9BE00">
    <w:name w:val="0F41B1C06FA041B1B9EB237855A9BE00"/>
    <w:rsid w:val="00786EB9"/>
  </w:style>
  <w:style w:type="paragraph" w:customStyle="1" w:styleId="688FA9340A2C443BA15205F432380142">
    <w:name w:val="688FA9340A2C443BA15205F432380142"/>
    <w:rsid w:val="00786EB9"/>
  </w:style>
  <w:style w:type="paragraph" w:customStyle="1" w:styleId="0C7BB9353AAA4FEA8BA948795299DB9D">
    <w:name w:val="0C7BB9353AAA4FEA8BA948795299DB9D"/>
    <w:rsid w:val="00786EB9"/>
  </w:style>
  <w:style w:type="paragraph" w:customStyle="1" w:styleId="06D6779490A54FDFADF263BEB8ED9442">
    <w:name w:val="06D6779490A54FDFADF263BEB8ED9442"/>
    <w:rsid w:val="00786EB9"/>
  </w:style>
  <w:style w:type="paragraph" w:customStyle="1" w:styleId="9FD234938B3047DC89B2BB3902B84083">
    <w:name w:val="9FD234938B3047DC89B2BB3902B84083"/>
    <w:rsid w:val="00786EB9"/>
  </w:style>
  <w:style w:type="paragraph" w:customStyle="1" w:styleId="0AC02C627D05498D8CB9797E35ED6485">
    <w:name w:val="0AC02C627D05498D8CB9797E35ED6485"/>
    <w:rsid w:val="00786EB9"/>
  </w:style>
  <w:style w:type="paragraph" w:customStyle="1" w:styleId="905B928D56234FBD81BBD63B6234E308">
    <w:name w:val="905B928D56234FBD81BBD63B6234E308"/>
    <w:rsid w:val="00786EB9"/>
  </w:style>
  <w:style w:type="paragraph" w:customStyle="1" w:styleId="88A269E28EF6414BAB8B6A107198218E">
    <w:name w:val="88A269E28EF6414BAB8B6A107198218E"/>
    <w:rsid w:val="00786EB9"/>
  </w:style>
  <w:style w:type="paragraph" w:customStyle="1" w:styleId="504F510FFC8748ECB9BC9A77C683723A">
    <w:name w:val="504F510FFC8748ECB9BC9A77C683723A"/>
    <w:rsid w:val="00786EB9"/>
  </w:style>
  <w:style w:type="paragraph" w:customStyle="1" w:styleId="537010A151BF4A46A73C9CFCEACEC380">
    <w:name w:val="537010A151BF4A46A73C9CFCEACEC380"/>
    <w:rsid w:val="00786EB9"/>
  </w:style>
  <w:style w:type="paragraph" w:customStyle="1" w:styleId="E31D0C43424F44A1841ABE44CA457CB6">
    <w:name w:val="E31D0C43424F44A1841ABE44CA457CB6"/>
    <w:rsid w:val="00786EB9"/>
  </w:style>
  <w:style w:type="paragraph" w:customStyle="1" w:styleId="A893A97C47524CF9A87963F23FEB76C4">
    <w:name w:val="A893A97C47524CF9A87963F23FEB76C4"/>
    <w:rsid w:val="00786EB9"/>
  </w:style>
  <w:style w:type="paragraph" w:customStyle="1" w:styleId="09279BD9560043D1AAF7EB1FF0BFAD50">
    <w:name w:val="09279BD9560043D1AAF7EB1FF0BFAD50"/>
    <w:rsid w:val="00786EB9"/>
  </w:style>
  <w:style w:type="paragraph" w:customStyle="1" w:styleId="B4E38311142D46D08D9196F7F08B6075">
    <w:name w:val="B4E38311142D46D08D9196F7F08B6075"/>
    <w:rsid w:val="00786EB9"/>
  </w:style>
  <w:style w:type="paragraph" w:customStyle="1" w:styleId="1542ED9D8E5845019FC127E35F58B1CB">
    <w:name w:val="1542ED9D8E5845019FC127E35F58B1CB"/>
    <w:rsid w:val="00FC6DB4"/>
  </w:style>
  <w:style w:type="paragraph" w:customStyle="1" w:styleId="CAB7D82CE9FF4B299764C9FCD0EE3CD2">
    <w:name w:val="CAB7D82CE9FF4B299764C9FCD0EE3CD2"/>
    <w:rsid w:val="00FC6DB4"/>
  </w:style>
  <w:style w:type="paragraph" w:customStyle="1" w:styleId="C62E396CC0AF47CCAB819DB30FE0B199">
    <w:name w:val="C62E396CC0AF47CCAB819DB30FE0B199"/>
    <w:rsid w:val="00FC6DB4"/>
  </w:style>
  <w:style w:type="paragraph" w:customStyle="1" w:styleId="299AB730C5BF4CA2B9267586C5BF6058">
    <w:name w:val="299AB730C5BF4CA2B9267586C5BF6058"/>
    <w:rsid w:val="00FC6DB4"/>
  </w:style>
  <w:style w:type="paragraph" w:customStyle="1" w:styleId="F7F5B28F11A5429D8E0F91CE4AFF1B40">
    <w:name w:val="F7F5B28F11A5429D8E0F91CE4AFF1B40"/>
    <w:rsid w:val="00FC6DB4"/>
  </w:style>
  <w:style w:type="paragraph" w:customStyle="1" w:styleId="751AD462ACE34B9DBCEE311455C4974C">
    <w:name w:val="751AD462ACE34B9DBCEE311455C4974C"/>
    <w:rsid w:val="00FC6DB4"/>
  </w:style>
  <w:style w:type="paragraph" w:customStyle="1" w:styleId="B3EA3A0D6B4647EBAC59F01216747097">
    <w:name w:val="B3EA3A0D6B4647EBAC59F01216747097"/>
    <w:rsid w:val="00FC6DB4"/>
  </w:style>
  <w:style w:type="paragraph" w:customStyle="1" w:styleId="3AD8B8EF4F594FAFBEE6E7E5156C3F9C">
    <w:name w:val="3AD8B8EF4F594FAFBEE6E7E5156C3F9C"/>
    <w:rsid w:val="00FC6DB4"/>
  </w:style>
  <w:style w:type="paragraph" w:customStyle="1" w:styleId="E8330D8B0F9247FCA0D6CFDD4173C476">
    <w:name w:val="E8330D8B0F9247FCA0D6CFDD4173C476"/>
    <w:rsid w:val="00FC6DB4"/>
  </w:style>
  <w:style w:type="paragraph" w:customStyle="1" w:styleId="9863D0D021D242029382A989FAE670FC">
    <w:name w:val="9863D0D021D242029382A989FAE670FC"/>
    <w:rsid w:val="00FC6DB4"/>
  </w:style>
  <w:style w:type="paragraph" w:customStyle="1" w:styleId="C3EE0100D94E4ECE88656EFD258AE6AE">
    <w:name w:val="C3EE0100D94E4ECE88656EFD258AE6AE"/>
    <w:rsid w:val="00FC6DB4"/>
  </w:style>
  <w:style w:type="paragraph" w:customStyle="1" w:styleId="1A8267F7DDFB42F8A00B065B21C8E18C">
    <w:name w:val="1A8267F7DDFB42F8A00B065B21C8E18C"/>
    <w:rsid w:val="00FC6DB4"/>
  </w:style>
  <w:style w:type="paragraph" w:customStyle="1" w:styleId="FA513A5A08F94050AB4CA33C00C4DFBD">
    <w:name w:val="FA513A5A08F94050AB4CA33C00C4DFBD"/>
    <w:rsid w:val="00FC6DB4"/>
  </w:style>
  <w:style w:type="paragraph" w:customStyle="1" w:styleId="16A65EBB98604830989C416647186D1A">
    <w:name w:val="16A65EBB98604830989C416647186D1A"/>
    <w:rsid w:val="00FC6DB4"/>
  </w:style>
  <w:style w:type="paragraph" w:customStyle="1" w:styleId="24ECD82302DD4A0698946426CF876347">
    <w:name w:val="24ECD82302DD4A0698946426CF876347"/>
    <w:rsid w:val="00FC6DB4"/>
  </w:style>
  <w:style w:type="paragraph" w:customStyle="1" w:styleId="31945FD77EB047B1939DF7A1E7614814">
    <w:name w:val="31945FD77EB047B1939DF7A1E7614814"/>
    <w:rsid w:val="00FC6DB4"/>
  </w:style>
  <w:style w:type="paragraph" w:customStyle="1" w:styleId="49414CAD580445C0B03BC74B7AEDEC4F">
    <w:name w:val="49414CAD580445C0B03BC74B7AEDEC4F"/>
    <w:rsid w:val="00FC6DB4"/>
  </w:style>
  <w:style w:type="paragraph" w:customStyle="1" w:styleId="764A9939B199442F9319BCB7D04A6293">
    <w:name w:val="764A9939B199442F9319BCB7D04A6293"/>
    <w:rsid w:val="00FC6DB4"/>
  </w:style>
  <w:style w:type="paragraph" w:customStyle="1" w:styleId="4506A820AAA24E8598AC24828AA5E9A9">
    <w:name w:val="4506A820AAA24E8598AC24828AA5E9A9"/>
    <w:rsid w:val="00FC6DB4"/>
  </w:style>
  <w:style w:type="paragraph" w:customStyle="1" w:styleId="7185B2129507495CA2CD72D4F1F0630B">
    <w:name w:val="7185B2129507495CA2CD72D4F1F0630B"/>
    <w:rsid w:val="00FC6DB4"/>
  </w:style>
  <w:style w:type="paragraph" w:customStyle="1" w:styleId="5D7D338B4824415FA7547A795561AE4F">
    <w:name w:val="5D7D338B4824415FA7547A795561AE4F"/>
    <w:rsid w:val="00FC6DB4"/>
  </w:style>
  <w:style w:type="paragraph" w:customStyle="1" w:styleId="3149F05421EC47B7AEA08B0298E3D18F">
    <w:name w:val="3149F05421EC47B7AEA08B0298E3D18F"/>
    <w:rsid w:val="00FC6DB4"/>
  </w:style>
  <w:style w:type="paragraph" w:customStyle="1" w:styleId="970D8EC7AB524EA384760DE1FEF9F93C">
    <w:name w:val="970D8EC7AB524EA384760DE1FEF9F93C"/>
    <w:rsid w:val="00FC6DB4"/>
  </w:style>
  <w:style w:type="paragraph" w:customStyle="1" w:styleId="F9CF9A586A5540AA988717FD31E508AE">
    <w:name w:val="F9CF9A586A5540AA988717FD31E508AE"/>
    <w:rsid w:val="00FC6DB4"/>
  </w:style>
  <w:style w:type="paragraph" w:customStyle="1" w:styleId="557CC980BF9A488C99022AA106C569D9">
    <w:name w:val="557CC980BF9A488C99022AA106C569D9"/>
    <w:rsid w:val="00FC6DB4"/>
  </w:style>
  <w:style w:type="paragraph" w:customStyle="1" w:styleId="9643F6F9DA8047918C0827E2E903C171">
    <w:name w:val="9643F6F9DA8047918C0827E2E903C171"/>
    <w:rsid w:val="00FC6DB4"/>
  </w:style>
  <w:style w:type="paragraph" w:customStyle="1" w:styleId="EBD887494C884851ABBDCD1EEAC03FC7">
    <w:name w:val="EBD887494C884851ABBDCD1EEAC03FC7"/>
    <w:rsid w:val="00FC6DB4"/>
  </w:style>
  <w:style w:type="paragraph" w:customStyle="1" w:styleId="33AE5CA4C1A6489E8373B007BAFFD458">
    <w:name w:val="33AE5CA4C1A6489E8373B007BAFFD458"/>
    <w:rsid w:val="00FC6DB4"/>
  </w:style>
  <w:style w:type="paragraph" w:customStyle="1" w:styleId="D18F644E7C72405FA542BC9E712D3646">
    <w:name w:val="D18F644E7C72405FA542BC9E712D3646"/>
    <w:rsid w:val="00FC6DB4"/>
  </w:style>
  <w:style w:type="paragraph" w:customStyle="1" w:styleId="9C18E05213254C4E9E4801ED1F984F7A">
    <w:name w:val="9C18E05213254C4E9E4801ED1F984F7A"/>
    <w:rsid w:val="00FC6DB4"/>
  </w:style>
  <w:style w:type="paragraph" w:customStyle="1" w:styleId="3F7AC559CBC84B97845F352A6AC3B772">
    <w:name w:val="3F7AC559CBC84B97845F352A6AC3B772"/>
    <w:rsid w:val="00FC6DB4"/>
  </w:style>
  <w:style w:type="paragraph" w:customStyle="1" w:styleId="14D7EEAEFA49446784DAF1897628C658">
    <w:name w:val="14D7EEAEFA49446784DAF1897628C658"/>
    <w:rsid w:val="00FC6DB4"/>
  </w:style>
  <w:style w:type="paragraph" w:customStyle="1" w:styleId="F1F4A7C00014400183E448E65B8BD790">
    <w:name w:val="F1F4A7C00014400183E448E65B8BD790"/>
    <w:rsid w:val="00FC6DB4"/>
  </w:style>
  <w:style w:type="paragraph" w:customStyle="1" w:styleId="29F57F1025074BF39627FBB6D702BAA5">
    <w:name w:val="29F57F1025074BF39627FBB6D702BAA5"/>
    <w:rsid w:val="00FC6DB4"/>
  </w:style>
  <w:style w:type="paragraph" w:customStyle="1" w:styleId="F579CC5FF0444C7B9B0FB60376A95D5E">
    <w:name w:val="F579CC5FF0444C7B9B0FB60376A95D5E"/>
    <w:rsid w:val="00FC6DB4"/>
  </w:style>
  <w:style w:type="paragraph" w:customStyle="1" w:styleId="15301E503B1340A3A1106AA038FD8FE3">
    <w:name w:val="15301E503B1340A3A1106AA038FD8FE3"/>
    <w:rsid w:val="00FC6DB4"/>
  </w:style>
  <w:style w:type="paragraph" w:customStyle="1" w:styleId="CF9AEBAE7E844D779C23045C11EC47D2">
    <w:name w:val="CF9AEBAE7E844D779C23045C11EC47D2"/>
    <w:rsid w:val="00FC6DB4"/>
  </w:style>
  <w:style w:type="paragraph" w:customStyle="1" w:styleId="DECF79EC2672471A9A2937F45FC3B646">
    <w:name w:val="DECF79EC2672471A9A2937F45FC3B646"/>
    <w:rsid w:val="00FC6DB4"/>
  </w:style>
  <w:style w:type="paragraph" w:customStyle="1" w:styleId="5851FD2F936A479BA70864FBDE76DA08">
    <w:name w:val="5851FD2F936A479BA70864FBDE76DA08"/>
    <w:rsid w:val="00FC6DB4"/>
  </w:style>
  <w:style w:type="paragraph" w:customStyle="1" w:styleId="72D3DB88672B4121BB30A03242A06C2F">
    <w:name w:val="72D3DB88672B4121BB30A03242A06C2F"/>
    <w:rsid w:val="00FC6DB4"/>
  </w:style>
  <w:style w:type="paragraph" w:customStyle="1" w:styleId="2BE42A7800064D1CB82C4106FDD22205">
    <w:name w:val="2BE42A7800064D1CB82C4106FDD22205"/>
    <w:rsid w:val="00FC6DB4"/>
  </w:style>
  <w:style w:type="paragraph" w:customStyle="1" w:styleId="CDE3E797365145ADA7E8749CAB0B49AB">
    <w:name w:val="CDE3E797365145ADA7E8749CAB0B49AB"/>
    <w:rsid w:val="00FC6DB4"/>
  </w:style>
  <w:style w:type="paragraph" w:customStyle="1" w:styleId="328F8745B9C74D009E39001A8DFCA591">
    <w:name w:val="328F8745B9C74D009E39001A8DFCA591"/>
    <w:rsid w:val="00FC6DB4"/>
  </w:style>
  <w:style w:type="paragraph" w:customStyle="1" w:styleId="9C074F137B074C6899001D652D668D68">
    <w:name w:val="9C074F137B074C6899001D652D668D68"/>
    <w:rsid w:val="00FC6DB4"/>
  </w:style>
  <w:style w:type="paragraph" w:customStyle="1" w:styleId="D057C7D91E7C4F9BBFB6AB5DF37A2326">
    <w:name w:val="D057C7D91E7C4F9BBFB6AB5DF37A2326"/>
    <w:rsid w:val="00FC6DB4"/>
  </w:style>
  <w:style w:type="paragraph" w:customStyle="1" w:styleId="EEEDF0E6A3244F7E862196E00DE97DF4">
    <w:name w:val="EEEDF0E6A3244F7E862196E00DE97DF4"/>
    <w:rsid w:val="00FC6DB4"/>
  </w:style>
  <w:style w:type="paragraph" w:customStyle="1" w:styleId="9D6099F97EE648178C8639667C7E8FF0">
    <w:name w:val="9D6099F97EE648178C8639667C7E8FF0"/>
    <w:rsid w:val="00FC6DB4"/>
  </w:style>
  <w:style w:type="paragraph" w:customStyle="1" w:styleId="D2BFAF460CD0481E9A3648027D27FD13">
    <w:name w:val="D2BFAF460CD0481E9A3648027D27FD13"/>
    <w:rsid w:val="00FC6DB4"/>
  </w:style>
  <w:style w:type="paragraph" w:customStyle="1" w:styleId="33DDCAAE5DBE4AF68B5BBB22CF549018">
    <w:name w:val="33DDCAAE5DBE4AF68B5BBB22CF549018"/>
    <w:rsid w:val="00FC6DB4"/>
  </w:style>
  <w:style w:type="paragraph" w:customStyle="1" w:styleId="1C985A3DEF1C4C358A8EC293B08B8EEA">
    <w:name w:val="1C985A3DEF1C4C358A8EC293B08B8EEA"/>
    <w:rsid w:val="00FC6DB4"/>
  </w:style>
  <w:style w:type="paragraph" w:customStyle="1" w:styleId="A5460D1CC96C49E0ABF8341B6B97BD68">
    <w:name w:val="A5460D1CC96C49E0ABF8341B6B97BD68"/>
    <w:rsid w:val="00FC6DB4"/>
  </w:style>
  <w:style w:type="paragraph" w:customStyle="1" w:styleId="7BE85566FEF44A74B5F8F649F149DD45">
    <w:name w:val="7BE85566FEF44A74B5F8F649F149DD45"/>
    <w:rsid w:val="00FC6DB4"/>
  </w:style>
  <w:style w:type="paragraph" w:customStyle="1" w:styleId="A2392FB2FCB9485A9CC86271562F61CB">
    <w:name w:val="A2392FB2FCB9485A9CC86271562F61CB"/>
    <w:rsid w:val="00FC6DB4"/>
  </w:style>
  <w:style w:type="paragraph" w:customStyle="1" w:styleId="0C61BF89777C46B888877FEE09123C77">
    <w:name w:val="0C61BF89777C46B888877FEE09123C77"/>
    <w:rsid w:val="00FC6DB4"/>
  </w:style>
  <w:style w:type="paragraph" w:customStyle="1" w:styleId="5FD7B8DFE270461FB56617F43005DF6A">
    <w:name w:val="5FD7B8DFE270461FB56617F43005DF6A"/>
    <w:rsid w:val="00FC6DB4"/>
  </w:style>
  <w:style w:type="paragraph" w:customStyle="1" w:styleId="9D85635FEAC14CA68FFEADE54B3FF2AE">
    <w:name w:val="9D85635FEAC14CA68FFEADE54B3FF2AE"/>
    <w:rsid w:val="00FC6DB4"/>
  </w:style>
  <w:style w:type="paragraph" w:customStyle="1" w:styleId="C332F94FE76E4E2885EA38E2B1008E90">
    <w:name w:val="C332F94FE76E4E2885EA38E2B1008E90"/>
    <w:rsid w:val="00FC6DB4"/>
  </w:style>
  <w:style w:type="paragraph" w:customStyle="1" w:styleId="8D9E0E851CD8434FB8A4E462D7C17055">
    <w:name w:val="8D9E0E851CD8434FB8A4E462D7C17055"/>
    <w:rsid w:val="00FC6DB4"/>
  </w:style>
  <w:style w:type="paragraph" w:customStyle="1" w:styleId="B53F1402388A4051B3F9725B07429EC7">
    <w:name w:val="B53F1402388A4051B3F9725B07429EC7"/>
    <w:rsid w:val="00FC6DB4"/>
  </w:style>
  <w:style w:type="paragraph" w:customStyle="1" w:styleId="6D9D7458400146D385D858961131FD00">
    <w:name w:val="6D9D7458400146D385D858961131FD00"/>
    <w:rsid w:val="00FC6DB4"/>
  </w:style>
  <w:style w:type="paragraph" w:customStyle="1" w:styleId="93D6E03DA7CE449781159F250C3D3940">
    <w:name w:val="93D6E03DA7CE449781159F250C3D3940"/>
    <w:rsid w:val="00FC6DB4"/>
  </w:style>
  <w:style w:type="paragraph" w:customStyle="1" w:styleId="AD096E42552849D4835AD2F9AAF0A47D">
    <w:name w:val="AD096E42552849D4835AD2F9AAF0A47D"/>
    <w:rsid w:val="00FC6DB4"/>
  </w:style>
  <w:style w:type="paragraph" w:customStyle="1" w:styleId="58BCA7B733D24D3594BD44E88D88FADB">
    <w:name w:val="58BCA7B733D24D3594BD44E88D88FADB"/>
    <w:rsid w:val="00FC6DB4"/>
  </w:style>
  <w:style w:type="paragraph" w:customStyle="1" w:styleId="DF1624C21F464972ABEC39901A3A856D">
    <w:name w:val="DF1624C21F464972ABEC39901A3A856D"/>
    <w:rsid w:val="00FC6DB4"/>
  </w:style>
  <w:style w:type="paragraph" w:customStyle="1" w:styleId="6922DAEAC5EE4DD2B7668CE779EC9CB1">
    <w:name w:val="6922DAEAC5EE4DD2B7668CE779EC9CB1"/>
    <w:rsid w:val="00FC6DB4"/>
  </w:style>
  <w:style w:type="paragraph" w:customStyle="1" w:styleId="962BE000E67245CBA7ECB4FC6ED42532">
    <w:name w:val="962BE000E67245CBA7ECB4FC6ED42532"/>
    <w:rsid w:val="00FC6DB4"/>
  </w:style>
  <w:style w:type="paragraph" w:customStyle="1" w:styleId="E284F2C6AC2845C4BEC12C459C067996">
    <w:name w:val="E284F2C6AC2845C4BEC12C459C067996"/>
    <w:rsid w:val="00FC6DB4"/>
  </w:style>
  <w:style w:type="paragraph" w:customStyle="1" w:styleId="4CD965CE1AF949F8B2D0AD51DA0773F9">
    <w:name w:val="4CD965CE1AF949F8B2D0AD51DA0773F9"/>
    <w:rsid w:val="00FC6DB4"/>
  </w:style>
  <w:style w:type="paragraph" w:customStyle="1" w:styleId="E69DBD3A0D8C4470917833C950301636">
    <w:name w:val="E69DBD3A0D8C4470917833C950301636"/>
    <w:rsid w:val="00FC6DB4"/>
  </w:style>
  <w:style w:type="paragraph" w:customStyle="1" w:styleId="85BBD12C4C72455EB0FEEBD6874E2A3B">
    <w:name w:val="85BBD12C4C72455EB0FEEBD6874E2A3B"/>
    <w:rsid w:val="00FC6DB4"/>
  </w:style>
  <w:style w:type="paragraph" w:customStyle="1" w:styleId="75E2452E38714AA48F6FF760C742F4D2">
    <w:name w:val="75E2452E38714AA48F6FF760C742F4D2"/>
    <w:rsid w:val="00FC6DB4"/>
  </w:style>
  <w:style w:type="paragraph" w:customStyle="1" w:styleId="82C367E0721B478D87B259825705365C">
    <w:name w:val="82C367E0721B478D87B259825705365C"/>
    <w:rsid w:val="00FC6DB4"/>
  </w:style>
  <w:style w:type="paragraph" w:customStyle="1" w:styleId="24F7B143247942249DD5F4DEAD4EEDEE">
    <w:name w:val="24F7B143247942249DD5F4DEAD4EEDEE"/>
    <w:rsid w:val="00FC6DB4"/>
  </w:style>
  <w:style w:type="paragraph" w:customStyle="1" w:styleId="2EFBEBDE5AD84650BFC1F391AD19E307">
    <w:name w:val="2EFBEBDE5AD84650BFC1F391AD19E307"/>
    <w:rsid w:val="00FC6DB4"/>
  </w:style>
  <w:style w:type="paragraph" w:customStyle="1" w:styleId="D85ED436A94443B49F221BC610AE3F4B">
    <w:name w:val="D85ED436A94443B49F221BC610AE3F4B"/>
    <w:rsid w:val="00FC6DB4"/>
  </w:style>
  <w:style w:type="paragraph" w:customStyle="1" w:styleId="6F75671B1D644A94A315A2178E640637">
    <w:name w:val="6F75671B1D644A94A315A2178E640637"/>
    <w:rsid w:val="00FC6DB4"/>
  </w:style>
  <w:style w:type="paragraph" w:customStyle="1" w:styleId="D2E7A39F40AA42E7AB931747FD3EF367">
    <w:name w:val="D2E7A39F40AA42E7AB931747FD3EF367"/>
    <w:rsid w:val="00FC6DB4"/>
  </w:style>
  <w:style w:type="paragraph" w:customStyle="1" w:styleId="F5CCCA8189534A8B87193DAD4FA9E2FB">
    <w:name w:val="F5CCCA8189534A8B87193DAD4FA9E2FB"/>
    <w:rsid w:val="00FC6DB4"/>
  </w:style>
  <w:style w:type="paragraph" w:customStyle="1" w:styleId="BD5F810C9CC44E139EF0D01FD5D212C5">
    <w:name w:val="BD5F810C9CC44E139EF0D01FD5D212C5"/>
    <w:rsid w:val="00FC6DB4"/>
  </w:style>
  <w:style w:type="paragraph" w:customStyle="1" w:styleId="9EF468AE6CE040D4996CF6F55498C229">
    <w:name w:val="9EF468AE6CE040D4996CF6F55498C229"/>
    <w:rsid w:val="00FC6DB4"/>
  </w:style>
  <w:style w:type="paragraph" w:customStyle="1" w:styleId="BC8D4A663EDE4F3398ED0E6322577545">
    <w:name w:val="BC8D4A663EDE4F3398ED0E6322577545"/>
    <w:rsid w:val="00FC6DB4"/>
  </w:style>
  <w:style w:type="paragraph" w:customStyle="1" w:styleId="1C6F0428E0734544BE8EC46B920AD7B2">
    <w:name w:val="1C6F0428E0734544BE8EC46B920AD7B2"/>
    <w:rsid w:val="00FC6DB4"/>
  </w:style>
  <w:style w:type="paragraph" w:customStyle="1" w:styleId="00DDE22F555A4216B705F751CB68419D">
    <w:name w:val="00DDE22F555A4216B705F751CB68419D"/>
    <w:rsid w:val="00FC6DB4"/>
  </w:style>
  <w:style w:type="paragraph" w:customStyle="1" w:styleId="ED465CABA8094A14BED64C2098D56F7F">
    <w:name w:val="ED465CABA8094A14BED64C2098D56F7F"/>
    <w:rsid w:val="00FC6DB4"/>
  </w:style>
  <w:style w:type="paragraph" w:customStyle="1" w:styleId="31CAAFF61EB84709BD09D22EBE1D22E0">
    <w:name w:val="31CAAFF61EB84709BD09D22EBE1D22E0"/>
    <w:rsid w:val="00FC6DB4"/>
  </w:style>
  <w:style w:type="paragraph" w:customStyle="1" w:styleId="E222F07D92444A1492B7B89AD937036A">
    <w:name w:val="E222F07D92444A1492B7B89AD937036A"/>
    <w:rsid w:val="00FC6DB4"/>
  </w:style>
  <w:style w:type="paragraph" w:customStyle="1" w:styleId="A2624210FB8E418A9936ADC052C26E24">
    <w:name w:val="A2624210FB8E418A9936ADC052C26E24"/>
    <w:rsid w:val="00FC6DB4"/>
  </w:style>
  <w:style w:type="paragraph" w:customStyle="1" w:styleId="E358AB8FC3734B6886515EC9752722E1">
    <w:name w:val="E358AB8FC3734B6886515EC9752722E1"/>
    <w:rsid w:val="00FC6DB4"/>
  </w:style>
  <w:style w:type="paragraph" w:customStyle="1" w:styleId="209F511EF80C45E68089E33C7E0B61D0">
    <w:name w:val="209F511EF80C45E68089E33C7E0B61D0"/>
    <w:rsid w:val="00FC6DB4"/>
  </w:style>
  <w:style w:type="paragraph" w:customStyle="1" w:styleId="A2701DB79BBD4A7CA7778AB23CC836F4">
    <w:name w:val="A2701DB79BBD4A7CA7778AB23CC836F4"/>
    <w:rsid w:val="00094EB3"/>
  </w:style>
  <w:style w:type="paragraph" w:customStyle="1" w:styleId="B0C79790BC6E475BBE91B2F77F53F14C">
    <w:name w:val="B0C79790BC6E475BBE91B2F77F53F14C"/>
    <w:rsid w:val="00094EB3"/>
  </w:style>
  <w:style w:type="paragraph" w:customStyle="1" w:styleId="385EF5A2B15547A59EF2CE71AEEF6FDC">
    <w:name w:val="385EF5A2B15547A59EF2CE71AEEF6FDC"/>
    <w:rsid w:val="00094EB3"/>
  </w:style>
  <w:style w:type="paragraph" w:customStyle="1" w:styleId="E56A9B557ACA4EDB99F5B51BE83ABAE7">
    <w:name w:val="E56A9B557ACA4EDB99F5B51BE83ABAE7"/>
    <w:rsid w:val="0056675C"/>
  </w:style>
  <w:style w:type="paragraph" w:customStyle="1" w:styleId="075709D7A99E4ACAA2EDB8EB7FD6E1CC">
    <w:name w:val="075709D7A99E4ACAA2EDB8EB7FD6E1CC"/>
    <w:rsid w:val="0056675C"/>
  </w:style>
  <w:style w:type="paragraph" w:customStyle="1" w:styleId="72F522D06E9746FC9AFBEAEAF136F7C6">
    <w:name w:val="72F522D06E9746FC9AFBEAEAF136F7C6"/>
    <w:rsid w:val="0056675C"/>
  </w:style>
  <w:style w:type="paragraph" w:customStyle="1" w:styleId="2099E79F3F284E7DA6F7E004F6AF9F0A">
    <w:name w:val="2099E79F3F284E7DA6F7E004F6AF9F0A"/>
    <w:rsid w:val="0056675C"/>
  </w:style>
  <w:style w:type="paragraph" w:customStyle="1" w:styleId="D7B6540D0C4043839AF643A60BDA2C60">
    <w:name w:val="D7B6540D0C4043839AF643A60BDA2C60"/>
    <w:rsid w:val="0056675C"/>
  </w:style>
  <w:style w:type="paragraph" w:customStyle="1" w:styleId="81E49E68E44C4C66ADFE3E1BA50358C3">
    <w:name w:val="81E49E68E44C4C66ADFE3E1BA50358C3"/>
    <w:rsid w:val="0056675C"/>
  </w:style>
  <w:style w:type="paragraph" w:customStyle="1" w:styleId="0B8EC169A2F447BC9A5C7EC37EB6DBF1">
    <w:name w:val="0B8EC169A2F447BC9A5C7EC37EB6DBF1"/>
    <w:rsid w:val="0056675C"/>
  </w:style>
  <w:style w:type="paragraph" w:customStyle="1" w:styleId="FC9252FF583A4057AAEF19EC2ECBB97F">
    <w:name w:val="FC9252FF583A4057AAEF19EC2ECBB97F"/>
    <w:rsid w:val="0056675C"/>
  </w:style>
  <w:style w:type="paragraph" w:customStyle="1" w:styleId="0F54AD913FBB4042BF2DA5D55BB5FDD8">
    <w:name w:val="0F54AD913FBB4042BF2DA5D55BB5FDD8"/>
    <w:rsid w:val="0056675C"/>
  </w:style>
  <w:style w:type="paragraph" w:customStyle="1" w:styleId="5AF8EECBCDE6451AA905204A86C89773">
    <w:name w:val="5AF8EECBCDE6451AA905204A86C89773"/>
    <w:rsid w:val="0056675C"/>
  </w:style>
  <w:style w:type="paragraph" w:customStyle="1" w:styleId="FA7B9A521EF54A9FB7D8560A11C6505B">
    <w:name w:val="FA7B9A521EF54A9FB7D8560A11C6505B"/>
    <w:rsid w:val="0056675C"/>
  </w:style>
  <w:style w:type="paragraph" w:customStyle="1" w:styleId="41D17BD40F5E4A458A7ED2029843E7A7">
    <w:name w:val="41D17BD40F5E4A458A7ED2029843E7A7"/>
    <w:rsid w:val="0056675C"/>
  </w:style>
  <w:style w:type="paragraph" w:customStyle="1" w:styleId="EE2BFDA197E6407B8E4C864B34F7A335">
    <w:name w:val="EE2BFDA197E6407B8E4C864B34F7A335"/>
    <w:rsid w:val="0056675C"/>
  </w:style>
  <w:style w:type="paragraph" w:customStyle="1" w:styleId="B5696BF1C9F54C779CD8B075909F76F7">
    <w:name w:val="B5696BF1C9F54C779CD8B075909F76F7"/>
    <w:rsid w:val="0056675C"/>
  </w:style>
  <w:style w:type="paragraph" w:customStyle="1" w:styleId="AE5202090FA345AE8DC5A5FC53439950">
    <w:name w:val="AE5202090FA345AE8DC5A5FC53439950"/>
    <w:rsid w:val="0056675C"/>
  </w:style>
  <w:style w:type="paragraph" w:customStyle="1" w:styleId="185738C4BD3B4F65A522C8BE7CC931E3">
    <w:name w:val="185738C4BD3B4F65A522C8BE7CC931E3"/>
    <w:rsid w:val="0056675C"/>
  </w:style>
  <w:style w:type="paragraph" w:customStyle="1" w:styleId="3CA5B80A71F44732BFE1FFE81CADCEDA">
    <w:name w:val="3CA5B80A71F44732BFE1FFE81CADCEDA"/>
    <w:rsid w:val="0056675C"/>
  </w:style>
  <w:style w:type="paragraph" w:customStyle="1" w:styleId="344A8E75CA564E8D8CAF3F51496C622C">
    <w:name w:val="344A8E75CA564E8D8CAF3F51496C622C"/>
    <w:rsid w:val="0056675C"/>
  </w:style>
  <w:style w:type="paragraph" w:customStyle="1" w:styleId="995AADD5EDCE4135A4FB91BA4A906075">
    <w:name w:val="995AADD5EDCE4135A4FB91BA4A906075"/>
    <w:rsid w:val="0056675C"/>
  </w:style>
  <w:style w:type="paragraph" w:customStyle="1" w:styleId="2C9466144BD44091A9313CC97B361DF4">
    <w:name w:val="2C9466144BD44091A9313CC97B361DF4"/>
    <w:rsid w:val="0056675C"/>
  </w:style>
  <w:style w:type="paragraph" w:customStyle="1" w:styleId="3A918D13CDAD4FBD933F0B44966659DF">
    <w:name w:val="3A918D13CDAD4FBD933F0B44966659DF"/>
    <w:rsid w:val="0056675C"/>
  </w:style>
  <w:style w:type="paragraph" w:customStyle="1" w:styleId="814EF5BED91A4AD0BBDC9B88F5351A6F">
    <w:name w:val="814EF5BED91A4AD0BBDC9B88F5351A6F"/>
    <w:rsid w:val="0056675C"/>
  </w:style>
  <w:style w:type="paragraph" w:customStyle="1" w:styleId="C5F32F0AB38C410CA2549B9AE078CE2C">
    <w:name w:val="C5F32F0AB38C410CA2549B9AE078CE2C"/>
    <w:rsid w:val="0056675C"/>
  </w:style>
  <w:style w:type="paragraph" w:customStyle="1" w:styleId="D835D58AEEA44F46A52EAACE9F36C6F2">
    <w:name w:val="D835D58AEEA44F46A52EAACE9F36C6F2"/>
    <w:rsid w:val="0056675C"/>
  </w:style>
  <w:style w:type="paragraph" w:customStyle="1" w:styleId="1F9442EAD21246FC964FC81852A5EC4D">
    <w:name w:val="1F9442EAD21246FC964FC81852A5EC4D"/>
    <w:rsid w:val="0056675C"/>
  </w:style>
  <w:style w:type="paragraph" w:customStyle="1" w:styleId="C876797F414A4D8097CCE18D37267BA1">
    <w:name w:val="C876797F414A4D8097CCE18D37267BA1"/>
    <w:rsid w:val="0056675C"/>
  </w:style>
  <w:style w:type="paragraph" w:customStyle="1" w:styleId="9FADFE2F2FDF474FAB50754BD138EB9C">
    <w:name w:val="9FADFE2F2FDF474FAB50754BD138EB9C"/>
    <w:rsid w:val="0056675C"/>
  </w:style>
  <w:style w:type="paragraph" w:customStyle="1" w:styleId="7278D14925C443F683A35002657947B8">
    <w:name w:val="7278D14925C443F683A35002657947B8"/>
    <w:rsid w:val="0056675C"/>
  </w:style>
  <w:style w:type="paragraph" w:customStyle="1" w:styleId="B765AB7806AB474696231215AA074ECB">
    <w:name w:val="B765AB7806AB474696231215AA074ECB"/>
    <w:rsid w:val="0056675C"/>
  </w:style>
  <w:style w:type="paragraph" w:customStyle="1" w:styleId="5B859E000AA24D9882A274CF6869A003">
    <w:name w:val="5B859E000AA24D9882A274CF6869A003"/>
    <w:rsid w:val="0056675C"/>
  </w:style>
  <w:style w:type="paragraph" w:customStyle="1" w:styleId="5E1CCFBF234A4DB7BB7ABE72554C0E64">
    <w:name w:val="5E1CCFBF234A4DB7BB7ABE72554C0E64"/>
    <w:rsid w:val="0056675C"/>
  </w:style>
  <w:style w:type="paragraph" w:customStyle="1" w:styleId="8A36AB5D349844BFB687178A7646D379">
    <w:name w:val="8A36AB5D349844BFB687178A7646D379"/>
    <w:rsid w:val="0056675C"/>
  </w:style>
  <w:style w:type="paragraph" w:customStyle="1" w:styleId="208A20D8DE834392BEC4DD736EC50C38">
    <w:name w:val="208A20D8DE834392BEC4DD736EC50C38"/>
    <w:rsid w:val="0056675C"/>
  </w:style>
  <w:style w:type="paragraph" w:customStyle="1" w:styleId="27D8084FE01D4B79B2211EACBFDF5B9A">
    <w:name w:val="27D8084FE01D4B79B2211EACBFDF5B9A"/>
    <w:rsid w:val="0056675C"/>
  </w:style>
  <w:style w:type="paragraph" w:customStyle="1" w:styleId="6F15E008B0D14056ADC5D517E285B5FE">
    <w:name w:val="6F15E008B0D14056ADC5D517E285B5FE"/>
    <w:rsid w:val="0056675C"/>
  </w:style>
  <w:style w:type="paragraph" w:customStyle="1" w:styleId="12922DD272EA451FB56488D43874F39B">
    <w:name w:val="12922DD272EA451FB56488D43874F39B"/>
    <w:rsid w:val="0056675C"/>
  </w:style>
  <w:style w:type="paragraph" w:customStyle="1" w:styleId="FA8F228B07B34CE7B2A237CFAC3C45AA">
    <w:name w:val="FA8F228B07B34CE7B2A237CFAC3C45AA"/>
    <w:rsid w:val="0056675C"/>
  </w:style>
  <w:style w:type="paragraph" w:customStyle="1" w:styleId="8C822EA5081341019D0BC96AD41F0101">
    <w:name w:val="8C822EA5081341019D0BC96AD41F0101"/>
    <w:rsid w:val="00003033"/>
  </w:style>
  <w:style w:type="paragraph" w:customStyle="1" w:styleId="782040A297954ED1BDA1BB9026BDD7CA">
    <w:name w:val="782040A297954ED1BDA1BB9026BDD7CA"/>
    <w:rsid w:val="00003033"/>
  </w:style>
  <w:style w:type="paragraph" w:customStyle="1" w:styleId="17068AA40D384FB4919F3FE211B1895F">
    <w:name w:val="17068AA40D384FB4919F3FE211B1895F"/>
    <w:rsid w:val="00003033"/>
  </w:style>
  <w:style w:type="paragraph" w:customStyle="1" w:styleId="9113F80943454EEAA9CE09368B86432D">
    <w:name w:val="9113F80943454EEAA9CE09368B86432D"/>
    <w:rsid w:val="00003033"/>
  </w:style>
  <w:style w:type="paragraph" w:customStyle="1" w:styleId="0AF2CC87CFD349258A5B866B28D2AC49">
    <w:name w:val="0AF2CC87CFD349258A5B866B28D2AC49"/>
    <w:rsid w:val="00003033"/>
  </w:style>
  <w:style w:type="paragraph" w:customStyle="1" w:styleId="071CD134EE7E437587D2FE75668AFE3D">
    <w:name w:val="071CD134EE7E437587D2FE75668AFE3D"/>
    <w:rsid w:val="00003033"/>
  </w:style>
  <w:style w:type="paragraph" w:customStyle="1" w:styleId="C22F7BC9879A4B41BE68514BF05F37C2">
    <w:name w:val="C22F7BC9879A4B41BE68514BF05F37C2"/>
    <w:rsid w:val="00003033"/>
  </w:style>
  <w:style w:type="paragraph" w:customStyle="1" w:styleId="21C43A70AA904788899C1F744B88CDB4">
    <w:name w:val="21C43A70AA904788899C1F744B88CDB4"/>
    <w:rsid w:val="00003033"/>
  </w:style>
  <w:style w:type="paragraph" w:customStyle="1" w:styleId="3D4C1D70456F4F9786D118C02769B1E0">
    <w:name w:val="3D4C1D70456F4F9786D118C02769B1E0"/>
    <w:rsid w:val="00003033"/>
  </w:style>
  <w:style w:type="paragraph" w:customStyle="1" w:styleId="95443A5CD7F14E2FBF1DF286696FCF59">
    <w:name w:val="95443A5CD7F14E2FBF1DF286696FCF59"/>
    <w:rsid w:val="00003033"/>
  </w:style>
  <w:style w:type="paragraph" w:customStyle="1" w:styleId="33409C17526A4F3A96E770056D6E063B">
    <w:name w:val="33409C17526A4F3A96E770056D6E063B"/>
    <w:rsid w:val="00003033"/>
  </w:style>
  <w:style w:type="paragraph" w:customStyle="1" w:styleId="542345353985476EA41277375AD04E72">
    <w:name w:val="542345353985476EA41277375AD04E72"/>
    <w:rsid w:val="00003033"/>
  </w:style>
  <w:style w:type="paragraph" w:customStyle="1" w:styleId="636472E4FFB74B799D2FE523FA4E270B">
    <w:name w:val="636472E4FFB74B799D2FE523FA4E270B"/>
    <w:rsid w:val="00003033"/>
  </w:style>
  <w:style w:type="paragraph" w:customStyle="1" w:styleId="D22282992AF84251929347BA267697C8">
    <w:name w:val="D22282992AF84251929347BA267697C8"/>
    <w:rsid w:val="00003033"/>
  </w:style>
  <w:style w:type="paragraph" w:customStyle="1" w:styleId="20A19F91A2D944E3B9B7147E2CC75E0F">
    <w:name w:val="20A19F91A2D944E3B9B7147E2CC75E0F"/>
    <w:rsid w:val="00003033"/>
  </w:style>
  <w:style w:type="paragraph" w:customStyle="1" w:styleId="3C0DDAA3A41C4FF298278FB18D086B3C">
    <w:name w:val="3C0DDAA3A41C4FF298278FB18D086B3C"/>
    <w:rsid w:val="00003033"/>
  </w:style>
  <w:style w:type="paragraph" w:customStyle="1" w:styleId="E27B905D6E6B463A8A19B3A0A1B3749C">
    <w:name w:val="E27B905D6E6B463A8A19B3A0A1B3749C"/>
    <w:rsid w:val="00003033"/>
  </w:style>
  <w:style w:type="paragraph" w:customStyle="1" w:styleId="B3089BB89A4047B38FEAB68B22289AD4">
    <w:name w:val="B3089BB89A4047B38FEAB68B22289AD4"/>
    <w:rsid w:val="00003033"/>
  </w:style>
  <w:style w:type="paragraph" w:customStyle="1" w:styleId="F0CF17D518F6426BAD2478C8C1FD2A44">
    <w:name w:val="F0CF17D518F6426BAD2478C8C1FD2A44"/>
    <w:rsid w:val="00003033"/>
  </w:style>
  <w:style w:type="paragraph" w:customStyle="1" w:styleId="548336D28AE540CAAA55339B73F88B90">
    <w:name w:val="548336D28AE540CAAA55339B73F88B90"/>
    <w:rsid w:val="00003033"/>
  </w:style>
  <w:style w:type="paragraph" w:customStyle="1" w:styleId="C3046927FA9F45A5A6BC1ED8A6F8CA46">
    <w:name w:val="C3046927FA9F45A5A6BC1ED8A6F8CA46"/>
    <w:rsid w:val="00003033"/>
  </w:style>
  <w:style w:type="paragraph" w:customStyle="1" w:styleId="543DD62E31884389B5E81D83A23BE977">
    <w:name w:val="543DD62E31884389B5E81D83A23BE977"/>
    <w:rsid w:val="00003033"/>
  </w:style>
  <w:style w:type="paragraph" w:customStyle="1" w:styleId="92F86DAE0C834B8684E61CEEF5A7E3D1">
    <w:name w:val="92F86DAE0C834B8684E61CEEF5A7E3D1"/>
    <w:rsid w:val="00003033"/>
  </w:style>
  <w:style w:type="paragraph" w:customStyle="1" w:styleId="D9F2EDA8AD25480793396912B4C4C887">
    <w:name w:val="D9F2EDA8AD25480793396912B4C4C887"/>
    <w:rsid w:val="001E2701"/>
  </w:style>
  <w:style w:type="paragraph" w:customStyle="1" w:styleId="C712717F3E6D4CE997A0D0CECAF093EF">
    <w:name w:val="C712717F3E6D4CE997A0D0CECAF093EF"/>
    <w:rsid w:val="001E2701"/>
  </w:style>
  <w:style w:type="paragraph" w:customStyle="1" w:styleId="E642DCA37E014DF6AA23E46EAD610E3A">
    <w:name w:val="E642DCA37E014DF6AA23E46EAD610E3A"/>
    <w:rsid w:val="001E2701"/>
  </w:style>
  <w:style w:type="paragraph" w:customStyle="1" w:styleId="70D72EA94022467784541FDF1A4E2787">
    <w:name w:val="70D72EA94022467784541FDF1A4E2787"/>
    <w:rsid w:val="001E2701"/>
  </w:style>
  <w:style w:type="paragraph" w:customStyle="1" w:styleId="FAF865F292424C09BFD908D5E17FC1FE">
    <w:name w:val="FAF865F292424C09BFD908D5E17FC1FE"/>
    <w:rsid w:val="001E2701"/>
  </w:style>
  <w:style w:type="paragraph" w:customStyle="1" w:styleId="A71F61FF61DA480E81AF824C78944B52">
    <w:name w:val="A71F61FF61DA480E81AF824C78944B52"/>
    <w:rsid w:val="001E2701"/>
  </w:style>
  <w:style w:type="paragraph" w:customStyle="1" w:styleId="011C237E769E460E894946EF2B140E83">
    <w:name w:val="011C237E769E460E894946EF2B140E83"/>
    <w:rsid w:val="001E2701"/>
  </w:style>
  <w:style w:type="paragraph" w:customStyle="1" w:styleId="DD5F60C2A24A42A5AE195C16818F3B7E">
    <w:name w:val="DD5F60C2A24A42A5AE195C16818F3B7E"/>
    <w:rsid w:val="001E2701"/>
  </w:style>
  <w:style w:type="paragraph" w:customStyle="1" w:styleId="C603C391606F4865A60514D152E8C7A7">
    <w:name w:val="C603C391606F4865A60514D152E8C7A7"/>
    <w:rsid w:val="001E2701"/>
  </w:style>
  <w:style w:type="paragraph" w:customStyle="1" w:styleId="C1F2185FCB3240AAA007A1C6E927D1DA">
    <w:name w:val="C1F2185FCB3240AAA007A1C6E927D1DA"/>
    <w:rsid w:val="001E2701"/>
  </w:style>
  <w:style w:type="paragraph" w:customStyle="1" w:styleId="8112B796A6B24899B76D52809D6A94EB">
    <w:name w:val="8112B796A6B24899B76D52809D6A94EB"/>
    <w:rsid w:val="001E2701"/>
  </w:style>
  <w:style w:type="paragraph" w:customStyle="1" w:styleId="AF1E3ADBAD0A46D1BF5133A5B177FCB0">
    <w:name w:val="AF1E3ADBAD0A46D1BF5133A5B177FCB0"/>
    <w:rsid w:val="001E2701"/>
  </w:style>
  <w:style w:type="paragraph" w:customStyle="1" w:styleId="9D981E3EFD824F968A69D3AF21A6650D">
    <w:name w:val="9D981E3EFD824F968A69D3AF21A6650D"/>
    <w:rsid w:val="001E2701"/>
  </w:style>
  <w:style w:type="paragraph" w:customStyle="1" w:styleId="C7A28D4D66584226A02A7C17EF3A9447">
    <w:name w:val="C7A28D4D66584226A02A7C17EF3A9447"/>
    <w:rsid w:val="001E2701"/>
  </w:style>
  <w:style w:type="paragraph" w:customStyle="1" w:styleId="B3D44FC4A2EA4B6CA5E4B7A09FA2AFC2">
    <w:name w:val="B3D44FC4A2EA4B6CA5E4B7A09FA2AFC2"/>
    <w:rsid w:val="001E2701"/>
  </w:style>
  <w:style w:type="paragraph" w:customStyle="1" w:styleId="CAA01ECF204B4289931209EA5D068226">
    <w:name w:val="CAA01ECF204B4289931209EA5D068226"/>
    <w:rsid w:val="001E2701"/>
  </w:style>
  <w:style w:type="paragraph" w:customStyle="1" w:styleId="52C326764FC2474D9223AC44F9629286">
    <w:name w:val="52C326764FC2474D9223AC44F9629286"/>
    <w:rsid w:val="001E2701"/>
  </w:style>
  <w:style w:type="paragraph" w:customStyle="1" w:styleId="DBCEF3B7538746A8BD5D1F1005A1F9B1">
    <w:name w:val="DBCEF3B7538746A8BD5D1F1005A1F9B1"/>
    <w:rsid w:val="001E2701"/>
  </w:style>
  <w:style w:type="paragraph" w:customStyle="1" w:styleId="EF97E06A3F1F4F479A5E5D05EDDD15D4">
    <w:name w:val="EF97E06A3F1F4F479A5E5D05EDDD15D4"/>
    <w:rsid w:val="001E2701"/>
  </w:style>
  <w:style w:type="paragraph" w:customStyle="1" w:styleId="3C41BBBA958148C3A7EB5AEE37A856D7">
    <w:name w:val="3C41BBBA958148C3A7EB5AEE37A856D7"/>
    <w:rsid w:val="001E2701"/>
  </w:style>
  <w:style w:type="paragraph" w:customStyle="1" w:styleId="340A95FFC8F347A2BF6DE0B6DFB7BCB5">
    <w:name w:val="340A95FFC8F347A2BF6DE0B6DFB7BCB5"/>
    <w:rsid w:val="001E2701"/>
  </w:style>
  <w:style w:type="paragraph" w:customStyle="1" w:styleId="A96A44BAD77340F89432FA87C90EDD2E">
    <w:name w:val="A96A44BAD77340F89432FA87C90EDD2E"/>
    <w:rsid w:val="001E2701"/>
  </w:style>
  <w:style w:type="paragraph" w:customStyle="1" w:styleId="BF16B1D13A6E4B2F8EDE92AEBE7E8568">
    <w:name w:val="BF16B1D13A6E4B2F8EDE92AEBE7E8568"/>
    <w:rsid w:val="001E2701"/>
  </w:style>
  <w:style w:type="paragraph" w:customStyle="1" w:styleId="7C8D083CAF9C4BB8B5EA484EDD409C82">
    <w:name w:val="7C8D083CAF9C4BB8B5EA484EDD409C82"/>
    <w:rsid w:val="001E2701"/>
  </w:style>
  <w:style w:type="paragraph" w:customStyle="1" w:styleId="5EB4FDD8BE244F54ADE0E6E5A5A285E8">
    <w:name w:val="5EB4FDD8BE244F54ADE0E6E5A5A285E8"/>
    <w:rsid w:val="001E2701"/>
  </w:style>
  <w:style w:type="paragraph" w:customStyle="1" w:styleId="56F990EFE15A43449C96A36051F8B5A3">
    <w:name w:val="56F990EFE15A43449C96A36051F8B5A3"/>
    <w:rsid w:val="001E2701"/>
  </w:style>
  <w:style w:type="paragraph" w:customStyle="1" w:styleId="EAAD84CE08AC46309C0B24BFE6E73A60">
    <w:name w:val="EAAD84CE08AC46309C0B24BFE6E73A60"/>
    <w:rsid w:val="001E2701"/>
  </w:style>
  <w:style w:type="paragraph" w:customStyle="1" w:styleId="789425F53791408FB0FF027050FBA683">
    <w:name w:val="789425F53791408FB0FF027050FBA683"/>
    <w:rsid w:val="001E2701"/>
  </w:style>
  <w:style w:type="paragraph" w:customStyle="1" w:styleId="BBC4162DDDFE4A428B3E42F3D1B330F0">
    <w:name w:val="BBC4162DDDFE4A428B3E42F3D1B330F0"/>
    <w:rsid w:val="001E2701"/>
  </w:style>
  <w:style w:type="paragraph" w:customStyle="1" w:styleId="0FB15872888E4621BBA8B7A06BEFC323">
    <w:name w:val="0FB15872888E4621BBA8B7A06BEFC323"/>
    <w:rsid w:val="001E2701"/>
  </w:style>
  <w:style w:type="paragraph" w:customStyle="1" w:styleId="ABB59921BB494F09B91800A5703CCF47">
    <w:name w:val="ABB59921BB494F09B91800A5703CCF47"/>
    <w:rsid w:val="001E2701"/>
  </w:style>
  <w:style w:type="paragraph" w:customStyle="1" w:styleId="71C500CDE11049FA958D2CD7F52CAD5E">
    <w:name w:val="71C500CDE11049FA958D2CD7F52CAD5E"/>
    <w:rsid w:val="001E2701"/>
  </w:style>
  <w:style w:type="paragraph" w:customStyle="1" w:styleId="1D33207810984FD6B17FC4494FBAEADF">
    <w:name w:val="1D33207810984FD6B17FC4494FBAEADF"/>
    <w:rsid w:val="001E2701"/>
  </w:style>
  <w:style w:type="paragraph" w:customStyle="1" w:styleId="9F006B9816284172BAF2DCC1AEDC9946">
    <w:name w:val="9F006B9816284172BAF2DCC1AEDC9946"/>
    <w:rsid w:val="001E2701"/>
  </w:style>
  <w:style w:type="paragraph" w:customStyle="1" w:styleId="FB8DD3E18B714DA1891EBAF6A05D97B1">
    <w:name w:val="FB8DD3E18B714DA1891EBAF6A05D97B1"/>
    <w:rsid w:val="001E2701"/>
  </w:style>
  <w:style w:type="paragraph" w:customStyle="1" w:styleId="4512D9B7D7E04276931D52540CEBB8D8">
    <w:name w:val="4512D9B7D7E04276931D52540CEBB8D8"/>
    <w:rsid w:val="001E2701"/>
  </w:style>
  <w:style w:type="paragraph" w:customStyle="1" w:styleId="33ED1BAB403B4A4BAE82DE3EF9821DD7">
    <w:name w:val="33ED1BAB403B4A4BAE82DE3EF9821DD7"/>
    <w:rsid w:val="001E2701"/>
  </w:style>
  <w:style w:type="paragraph" w:customStyle="1" w:styleId="095E3A2651A3428AA6C97A5AC44AF2B2">
    <w:name w:val="095E3A2651A3428AA6C97A5AC44AF2B2"/>
    <w:rsid w:val="001E2701"/>
  </w:style>
  <w:style w:type="paragraph" w:customStyle="1" w:styleId="A16DD825C25748AF81E8C1D2DA40FDA8">
    <w:name w:val="A16DD825C25748AF81E8C1D2DA40FDA8"/>
    <w:rsid w:val="001E2701"/>
  </w:style>
  <w:style w:type="paragraph" w:customStyle="1" w:styleId="AA0DEA4898814223A5ECF8C920CB58AC">
    <w:name w:val="AA0DEA4898814223A5ECF8C920CB58AC"/>
    <w:rsid w:val="001E2701"/>
  </w:style>
  <w:style w:type="paragraph" w:customStyle="1" w:styleId="8242EE9C78A9458DABC7D741000DD3E4">
    <w:name w:val="8242EE9C78A9458DABC7D741000DD3E4"/>
    <w:rsid w:val="001E2701"/>
  </w:style>
  <w:style w:type="paragraph" w:customStyle="1" w:styleId="20A55541506345808D0A24907962288E">
    <w:name w:val="20A55541506345808D0A24907962288E"/>
    <w:rsid w:val="001E2701"/>
  </w:style>
  <w:style w:type="paragraph" w:customStyle="1" w:styleId="F66E09758FF44B119F11EE484F7E1E51">
    <w:name w:val="F66E09758FF44B119F11EE484F7E1E51"/>
    <w:rsid w:val="001E2701"/>
  </w:style>
  <w:style w:type="paragraph" w:customStyle="1" w:styleId="3886E465B0D64B66AF5FE2CD47B08471">
    <w:name w:val="3886E465B0D64B66AF5FE2CD47B08471"/>
    <w:rsid w:val="001E2701"/>
  </w:style>
  <w:style w:type="paragraph" w:customStyle="1" w:styleId="E3B1D7B50C494B169FD62253E212B8C9">
    <w:name w:val="E3B1D7B50C494B169FD62253E212B8C9"/>
    <w:rsid w:val="001E2701"/>
  </w:style>
  <w:style w:type="paragraph" w:customStyle="1" w:styleId="B0EF59428B3C4FD19E69EF4CE33BB68C">
    <w:name w:val="B0EF59428B3C4FD19E69EF4CE33BB68C"/>
    <w:rsid w:val="001E2701"/>
  </w:style>
  <w:style w:type="paragraph" w:customStyle="1" w:styleId="B574A84D3CF14CFF8D47A58E6C227A55">
    <w:name w:val="B574A84D3CF14CFF8D47A58E6C227A55"/>
    <w:rsid w:val="001E2701"/>
  </w:style>
  <w:style w:type="paragraph" w:customStyle="1" w:styleId="D9D302AB2F194FE7BB55DF0DDEA50B1F">
    <w:name w:val="D9D302AB2F194FE7BB55DF0DDEA50B1F"/>
    <w:rsid w:val="001E2701"/>
  </w:style>
  <w:style w:type="paragraph" w:customStyle="1" w:styleId="337A7FC5A48C4DEFA1F2C99BF3A65D61">
    <w:name w:val="337A7FC5A48C4DEFA1F2C99BF3A65D61"/>
    <w:rsid w:val="001E2701"/>
  </w:style>
  <w:style w:type="paragraph" w:customStyle="1" w:styleId="FA78778D964B4D4B833988418B35816F">
    <w:name w:val="FA78778D964B4D4B833988418B35816F"/>
    <w:rsid w:val="001E2701"/>
  </w:style>
  <w:style w:type="paragraph" w:customStyle="1" w:styleId="A422B8FF92B34ED1BFC81545D7B9DDA9">
    <w:name w:val="A422B8FF92B34ED1BFC81545D7B9DDA9"/>
    <w:rsid w:val="001E2701"/>
  </w:style>
  <w:style w:type="paragraph" w:customStyle="1" w:styleId="A22F20C602AF476AA1AEF75166405CF9">
    <w:name w:val="A22F20C602AF476AA1AEF75166405CF9"/>
    <w:rsid w:val="001E2701"/>
  </w:style>
  <w:style w:type="paragraph" w:customStyle="1" w:styleId="14163B89CCE049A1A88C727F68C2CB18">
    <w:name w:val="14163B89CCE049A1A88C727F68C2CB18"/>
    <w:rsid w:val="001E2701"/>
  </w:style>
  <w:style w:type="paragraph" w:customStyle="1" w:styleId="650107B612F84FD888BE2221C32879A6">
    <w:name w:val="650107B612F84FD888BE2221C32879A6"/>
    <w:rsid w:val="001E2701"/>
  </w:style>
  <w:style w:type="paragraph" w:customStyle="1" w:styleId="8FF987D87F7A4A2F96137F541055AF32">
    <w:name w:val="8FF987D87F7A4A2F96137F541055AF32"/>
    <w:rsid w:val="001E2701"/>
  </w:style>
  <w:style w:type="paragraph" w:customStyle="1" w:styleId="56991253E23644EABF0D21AD34B1B11A">
    <w:name w:val="56991253E23644EABF0D21AD34B1B11A"/>
    <w:rsid w:val="001E2701"/>
  </w:style>
  <w:style w:type="paragraph" w:customStyle="1" w:styleId="48FEBEA0C3D64302A8C308C64AED0692">
    <w:name w:val="48FEBEA0C3D64302A8C308C64AED0692"/>
    <w:rsid w:val="001E2701"/>
  </w:style>
  <w:style w:type="paragraph" w:customStyle="1" w:styleId="0FC602054C1C454A825DBBED953EC37C">
    <w:name w:val="0FC602054C1C454A825DBBED953EC37C"/>
    <w:rsid w:val="001E2701"/>
  </w:style>
  <w:style w:type="paragraph" w:customStyle="1" w:styleId="1D2D1043216F4B5BBF7541204D7A89BB">
    <w:name w:val="1D2D1043216F4B5BBF7541204D7A89BB"/>
    <w:rsid w:val="001E2701"/>
  </w:style>
  <w:style w:type="paragraph" w:customStyle="1" w:styleId="F55DEBB4D64C4FBEB43CA62C94D3757A">
    <w:name w:val="F55DEBB4D64C4FBEB43CA62C94D3757A"/>
    <w:rsid w:val="001E2701"/>
  </w:style>
  <w:style w:type="paragraph" w:customStyle="1" w:styleId="8A88A5D6E526465E931BD0B6C392841F">
    <w:name w:val="8A88A5D6E526465E931BD0B6C392841F"/>
    <w:rsid w:val="001E2701"/>
  </w:style>
  <w:style w:type="paragraph" w:customStyle="1" w:styleId="AAFD087C24204FB5B92954A3AB033790">
    <w:name w:val="AAFD087C24204FB5B92954A3AB033790"/>
    <w:rsid w:val="001E2701"/>
  </w:style>
  <w:style w:type="paragraph" w:customStyle="1" w:styleId="64092DFAF2B64A0F9D8037E989E283A7">
    <w:name w:val="64092DFAF2B64A0F9D8037E989E283A7"/>
    <w:rsid w:val="001E2701"/>
  </w:style>
  <w:style w:type="paragraph" w:customStyle="1" w:styleId="EC7DC2ACA1AE4BDBA51A0412436665B1">
    <w:name w:val="EC7DC2ACA1AE4BDBA51A0412436665B1"/>
    <w:rsid w:val="001E2701"/>
  </w:style>
  <w:style w:type="paragraph" w:customStyle="1" w:styleId="7EA881B0FD114CA7B951ED7675ED21B8">
    <w:name w:val="7EA881B0FD114CA7B951ED7675ED21B8"/>
    <w:rsid w:val="00F320BB"/>
  </w:style>
  <w:style w:type="paragraph" w:customStyle="1" w:styleId="0DF1D0F27CE24F6994F32DB679F5B4FA">
    <w:name w:val="0DF1D0F27CE24F6994F32DB679F5B4FA"/>
    <w:rsid w:val="00F320BB"/>
  </w:style>
  <w:style w:type="paragraph" w:customStyle="1" w:styleId="AD5F9D1A771248E79018B431DCD2CC21">
    <w:name w:val="AD5F9D1A771248E79018B431DCD2CC21"/>
    <w:rsid w:val="00F320BB"/>
  </w:style>
  <w:style w:type="paragraph" w:customStyle="1" w:styleId="7948EDAD71CB4D298E4F0BC8101A25E7">
    <w:name w:val="7948EDAD71CB4D298E4F0BC8101A25E7"/>
    <w:rsid w:val="00F320BB"/>
  </w:style>
  <w:style w:type="paragraph" w:customStyle="1" w:styleId="8D938D2F8D524ADDBF8B54FB18B48F0D">
    <w:name w:val="8D938D2F8D524ADDBF8B54FB18B48F0D"/>
    <w:rsid w:val="00F320BB"/>
  </w:style>
  <w:style w:type="paragraph" w:customStyle="1" w:styleId="63044105B4854ECD8B494291C34CCBD2">
    <w:name w:val="63044105B4854ECD8B494291C34CCBD2"/>
    <w:rsid w:val="00F320BB"/>
  </w:style>
  <w:style w:type="paragraph" w:customStyle="1" w:styleId="CF84EAA2B2CF443C9668B5B2C6A2E18A">
    <w:name w:val="CF84EAA2B2CF443C9668B5B2C6A2E18A"/>
    <w:rsid w:val="00F320BB"/>
  </w:style>
  <w:style w:type="paragraph" w:customStyle="1" w:styleId="2859CC41AF2043068FC92D4B84ED2581">
    <w:name w:val="2859CC41AF2043068FC92D4B84ED2581"/>
    <w:rsid w:val="00F320BB"/>
  </w:style>
  <w:style w:type="paragraph" w:customStyle="1" w:styleId="594EBF24F97B41A2A6E7374E53371F3E">
    <w:name w:val="594EBF24F97B41A2A6E7374E53371F3E"/>
    <w:rsid w:val="00F320BB"/>
  </w:style>
  <w:style w:type="paragraph" w:customStyle="1" w:styleId="7DF0AE4ECBFD407AB5B4A8C05A93228F">
    <w:name w:val="7DF0AE4ECBFD407AB5B4A8C05A93228F"/>
    <w:rsid w:val="00F320BB"/>
  </w:style>
  <w:style w:type="paragraph" w:customStyle="1" w:styleId="ACB38B37CB844265A96F60477137CF91">
    <w:name w:val="ACB38B37CB844265A96F60477137CF91"/>
    <w:rsid w:val="00F320BB"/>
  </w:style>
  <w:style w:type="paragraph" w:customStyle="1" w:styleId="36AC0D3A67CF4379A85A24EE99EC0380">
    <w:name w:val="36AC0D3A67CF4379A85A24EE99EC0380"/>
    <w:rsid w:val="00F320BB"/>
  </w:style>
  <w:style w:type="paragraph" w:customStyle="1" w:styleId="47D04004221248A1BA57FD61FA8BC7EF">
    <w:name w:val="47D04004221248A1BA57FD61FA8BC7EF"/>
    <w:rsid w:val="00F320BB"/>
  </w:style>
  <w:style w:type="paragraph" w:customStyle="1" w:styleId="65D8C66CE8DE4CDE8249C70104950B6E">
    <w:name w:val="65D8C66CE8DE4CDE8249C70104950B6E"/>
    <w:rsid w:val="00F320BB"/>
  </w:style>
  <w:style w:type="paragraph" w:customStyle="1" w:styleId="897EEB7B43D94E859F3FA95BC6534653">
    <w:name w:val="897EEB7B43D94E859F3FA95BC6534653"/>
    <w:rsid w:val="00F320BB"/>
  </w:style>
  <w:style w:type="paragraph" w:customStyle="1" w:styleId="5045BA4FCFD748B1836576AE7EAC0C49">
    <w:name w:val="5045BA4FCFD748B1836576AE7EAC0C49"/>
    <w:rsid w:val="00F320BB"/>
  </w:style>
  <w:style w:type="paragraph" w:customStyle="1" w:styleId="0A0827997EAC41DCA7E674D974D0B72C">
    <w:name w:val="0A0827997EAC41DCA7E674D974D0B72C"/>
    <w:rsid w:val="00F320BB"/>
  </w:style>
  <w:style w:type="paragraph" w:customStyle="1" w:styleId="2628AE7E89A44D44BE47C0EBAB86B040">
    <w:name w:val="2628AE7E89A44D44BE47C0EBAB86B040"/>
    <w:rsid w:val="00F320BB"/>
  </w:style>
  <w:style w:type="paragraph" w:customStyle="1" w:styleId="AD6FCC0D6F9544FC835866291F473A38">
    <w:name w:val="AD6FCC0D6F9544FC835866291F473A38"/>
    <w:rsid w:val="00F320BB"/>
  </w:style>
  <w:style w:type="paragraph" w:customStyle="1" w:styleId="DEA9ACACF5584578A83F2C09D8D3FE04">
    <w:name w:val="DEA9ACACF5584578A83F2C09D8D3FE04"/>
    <w:rsid w:val="00F320BB"/>
  </w:style>
  <w:style w:type="paragraph" w:customStyle="1" w:styleId="4FEFC2460C0D4C088DB08955119B4098">
    <w:name w:val="4FEFC2460C0D4C088DB08955119B4098"/>
    <w:rsid w:val="00F320BB"/>
  </w:style>
  <w:style w:type="paragraph" w:customStyle="1" w:styleId="8BB645C5B0D74C278AA253E3AAD07058">
    <w:name w:val="8BB645C5B0D74C278AA253E3AAD07058"/>
    <w:rsid w:val="00F320BB"/>
  </w:style>
  <w:style w:type="paragraph" w:customStyle="1" w:styleId="612F63FC615749FA8D6EF48BC680E2F5">
    <w:name w:val="612F63FC615749FA8D6EF48BC680E2F5"/>
    <w:rsid w:val="00F320BB"/>
  </w:style>
  <w:style w:type="paragraph" w:customStyle="1" w:styleId="50D0AA03123A4F2AB5D07A2371209469">
    <w:name w:val="50D0AA03123A4F2AB5D07A2371209469"/>
    <w:rsid w:val="00F320BB"/>
  </w:style>
  <w:style w:type="paragraph" w:customStyle="1" w:styleId="B43D01A6AA33443DA1A3586A643E0F73">
    <w:name w:val="B43D01A6AA33443DA1A3586A643E0F73"/>
    <w:rsid w:val="00F320BB"/>
  </w:style>
  <w:style w:type="paragraph" w:customStyle="1" w:styleId="337809F2A2504ED2A94FAC19E2EC3F02">
    <w:name w:val="337809F2A2504ED2A94FAC19E2EC3F02"/>
    <w:rsid w:val="00F320BB"/>
  </w:style>
  <w:style w:type="paragraph" w:customStyle="1" w:styleId="E6AC6B6FE0A340E9B5F94B51CD442EBF">
    <w:name w:val="E6AC6B6FE0A340E9B5F94B51CD442EBF"/>
    <w:rsid w:val="00F320BB"/>
  </w:style>
  <w:style w:type="paragraph" w:customStyle="1" w:styleId="94F88FE6DD9545DAB17973C9F7535140">
    <w:name w:val="94F88FE6DD9545DAB17973C9F7535140"/>
    <w:rsid w:val="00F320BB"/>
  </w:style>
  <w:style w:type="paragraph" w:customStyle="1" w:styleId="42F00C093F604B25B3824FF49E0E190F">
    <w:name w:val="42F00C093F604B25B3824FF49E0E190F"/>
    <w:rsid w:val="00F320BB"/>
  </w:style>
  <w:style w:type="paragraph" w:customStyle="1" w:styleId="539FF49EF6CA405F8D33671A2BCCD73E">
    <w:name w:val="539FF49EF6CA405F8D33671A2BCCD73E"/>
    <w:rsid w:val="00F320BB"/>
  </w:style>
  <w:style w:type="paragraph" w:customStyle="1" w:styleId="3D79901611ED46908ED2338F5FD8BA93">
    <w:name w:val="3D79901611ED46908ED2338F5FD8BA93"/>
    <w:rsid w:val="00F320BB"/>
  </w:style>
  <w:style w:type="paragraph" w:customStyle="1" w:styleId="4CA7E8F7795748DA9C7AE4EAC69C6B31">
    <w:name w:val="4CA7E8F7795748DA9C7AE4EAC69C6B31"/>
    <w:rsid w:val="00F320BB"/>
  </w:style>
  <w:style w:type="paragraph" w:customStyle="1" w:styleId="B791CBC191FA40CAA0D23F8CD824D1B9">
    <w:name w:val="B791CBC191FA40CAA0D23F8CD824D1B9"/>
    <w:rsid w:val="00F320BB"/>
  </w:style>
  <w:style w:type="paragraph" w:customStyle="1" w:styleId="E52CCE89B9694632B7ED2AEC4DA1B159">
    <w:name w:val="E52CCE89B9694632B7ED2AEC4DA1B159"/>
    <w:rsid w:val="00F320BB"/>
  </w:style>
  <w:style w:type="paragraph" w:customStyle="1" w:styleId="E2ABE981ADDC4ECD9CDA00C58B38054B">
    <w:name w:val="E2ABE981ADDC4ECD9CDA00C58B38054B"/>
    <w:rsid w:val="00F320BB"/>
  </w:style>
  <w:style w:type="paragraph" w:customStyle="1" w:styleId="5DFBC249E3A247169E11FF0C3615F358">
    <w:name w:val="5DFBC249E3A247169E11FF0C3615F358"/>
    <w:rsid w:val="00F320BB"/>
  </w:style>
  <w:style w:type="paragraph" w:customStyle="1" w:styleId="BBEDB562B4D84D56B6829E16FE5A9051">
    <w:name w:val="BBEDB562B4D84D56B6829E16FE5A9051"/>
    <w:rsid w:val="00F320BB"/>
  </w:style>
  <w:style w:type="paragraph" w:customStyle="1" w:styleId="4BCF072418F442A19CBAD1B3EDFC3B17">
    <w:name w:val="4BCF072418F442A19CBAD1B3EDFC3B17"/>
    <w:rsid w:val="00F320BB"/>
  </w:style>
  <w:style w:type="paragraph" w:customStyle="1" w:styleId="7948EDAD71CB4D298E4F0BC8101A25E71">
    <w:name w:val="7948EDAD71CB4D298E4F0BC8101A25E7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D938D2F8D524ADDBF8B54FB18B48F0D1">
    <w:name w:val="8D938D2F8D524ADDBF8B54FB18B48F0D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3044105B4854ECD8B494291C34CCBD21">
    <w:name w:val="63044105B4854ECD8B494291C34CCBD2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F84EAA2B2CF443C9668B5B2C6A2E18A1">
    <w:name w:val="CF84EAA2B2CF443C9668B5B2C6A2E18A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859CC41AF2043068FC92D4B84ED25811">
    <w:name w:val="2859CC41AF2043068FC92D4B84ED2581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94EBF24F97B41A2A6E7374E53371F3E1">
    <w:name w:val="594EBF24F97B41A2A6E7374E53371F3E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DF0AE4ECBFD407AB5B4A8C05A93228F1">
    <w:name w:val="7DF0AE4ECBFD407AB5B4A8C05A93228F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CB38B37CB844265A96F60477137CF911">
    <w:name w:val="ACB38B37CB844265A96F60477137CF91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AC0D3A67CF4379A85A24EE99EC03801">
    <w:name w:val="36AC0D3A67CF4379A85A24EE99EC0380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7D04004221248A1BA57FD61FA8BC7EF1">
    <w:name w:val="47D04004221248A1BA57FD61FA8BC7EF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5D8C66CE8DE4CDE8249C70104950B6E1">
    <w:name w:val="65D8C66CE8DE4CDE8249C70104950B6E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97EEB7B43D94E859F3FA95BC65346531">
    <w:name w:val="897EEB7B43D94E859F3FA95BC6534653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045BA4FCFD748B1836576AE7EAC0C491">
    <w:name w:val="5045BA4FCFD748B1836576AE7EAC0C49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A0827997EAC41DCA7E674D974D0B72C1">
    <w:name w:val="0A0827997EAC41DCA7E674D974D0B72C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628AE7E89A44D44BE47C0EBAB86B0401">
    <w:name w:val="2628AE7E89A44D44BE47C0EBAB86B040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D6FCC0D6F9544FC835866291F473A381">
    <w:name w:val="AD6FCC0D6F9544FC835866291F473A38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EA9ACACF5584578A83F2C09D8D3FE041">
    <w:name w:val="DEA9ACACF5584578A83F2C09D8D3FE04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FEFC2460C0D4C088DB08955119B40981">
    <w:name w:val="4FEFC2460C0D4C088DB08955119B4098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BB645C5B0D74C278AA253E3AAD070581">
    <w:name w:val="8BB645C5B0D74C278AA253E3AAD07058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0D0AA03123A4F2AB5D07A23712094691">
    <w:name w:val="50D0AA03123A4F2AB5D07A2371209469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37809F2A2504ED2A94FAC19E2EC3F021">
    <w:name w:val="337809F2A2504ED2A94FAC19E2EC3F02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6AC6B6FE0A340E9B5F94B51CD442EBF1">
    <w:name w:val="E6AC6B6FE0A340E9B5F94B51CD442EBF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4F88FE6DD9545DAB17973C9F75351401">
    <w:name w:val="94F88FE6DD9545DAB17973C9F7535140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2F00C093F604B25B3824FF49E0E190F1">
    <w:name w:val="42F00C093F604B25B3824FF49E0E190F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39FF49EF6CA405F8D33671A2BCCD73E1">
    <w:name w:val="539FF49EF6CA405F8D33671A2BCCD73E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D79901611ED46908ED2338F5FD8BA931">
    <w:name w:val="3D79901611ED46908ED2338F5FD8BA93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CA7E8F7795748DA9C7AE4EAC69C6B311">
    <w:name w:val="4CA7E8F7795748DA9C7AE4EAC69C6B31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2ABE981ADDC4ECD9CDA00C58B38054B1">
    <w:name w:val="E2ABE981ADDC4ECD9CDA00C58B38054B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DFBC249E3A247169E11FF0C3615F3581">
    <w:name w:val="5DFBC249E3A247169E11FF0C3615F358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BEDB562B4D84D56B6829E16FE5A90511">
    <w:name w:val="BBEDB562B4D84D56B6829E16FE5A9051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BCF072418F442A19CBAD1B3EDFC3B171">
    <w:name w:val="4BCF072418F442A19CBAD1B3EDFC3B171"/>
    <w:rsid w:val="00C95F5A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0EB504D840F42BABD19B683C38005A0">
    <w:name w:val="A0EB504D840F42BABD19B683C38005A0"/>
    <w:rsid w:val="00C95F5A"/>
  </w:style>
  <w:style w:type="paragraph" w:customStyle="1" w:styleId="F9D39B4CAEAB46D68BE3BE671B744581">
    <w:name w:val="F9D39B4CAEAB46D68BE3BE671B744581"/>
    <w:rsid w:val="00C95F5A"/>
  </w:style>
  <w:style w:type="paragraph" w:customStyle="1" w:styleId="91AB0C78BEF6438184A51134387A5E1D">
    <w:name w:val="91AB0C78BEF6438184A51134387A5E1D"/>
    <w:rsid w:val="00C95F5A"/>
  </w:style>
  <w:style w:type="paragraph" w:customStyle="1" w:styleId="7331C2FC5AED4B43A3E4E5E7E6A2AB38">
    <w:name w:val="7331C2FC5AED4B43A3E4E5E7E6A2AB38"/>
    <w:rsid w:val="00C95F5A"/>
  </w:style>
  <w:style w:type="paragraph" w:customStyle="1" w:styleId="6F5FC310A56F4959BE82D3F41B2C0437">
    <w:name w:val="6F5FC310A56F4959BE82D3F41B2C0437"/>
    <w:rsid w:val="00C95F5A"/>
  </w:style>
  <w:style w:type="paragraph" w:customStyle="1" w:styleId="D64C70C42E174517A60035025A50E7C4">
    <w:name w:val="D64C70C42E174517A60035025A50E7C4"/>
    <w:rsid w:val="00C95F5A"/>
  </w:style>
  <w:style w:type="paragraph" w:customStyle="1" w:styleId="5035A29CE3F84F93BA26E296EBCE9EB4">
    <w:name w:val="5035A29CE3F84F93BA26E296EBCE9EB4"/>
    <w:rsid w:val="00C95F5A"/>
  </w:style>
  <w:style w:type="paragraph" w:customStyle="1" w:styleId="19915FD3868E4D06A9FA40B9E12372C8">
    <w:name w:val="19915FD3868E4D06A9FA40B9E12372C8"/>
    <w:rsid w:val="00C95F5A"/>
  </w:style>
  <w:style w:type="paragraph" w:customStyle="1" w:styleId="FDBE8223C172458996C017D44791ED9A">
    <w:name w:val="FDBE8223C172458996C017D44791ED9A"/>
    <w:rsid w:val="00C95F5A"/>
  </w:style>
  <w:style w:type="paragraph" w:customStyle="1" w:styleId="676B76830AD54A589254A293A494C417">
    <w:name w:val="676B76830AD54A589254A293A494C417"/>
    <w:rsid w:val="00C95F5A"/>
  </w:style>
  <w:style w:type="paragraph" w:customStyle="1" w:styleId="8AB40D31D43645B1840D5418F2E9BC6C">
    <w:name w:val="8AB40D31D43645B1840D5418F2E9BC6C"/>
    <w:rsid w:val="00C95F5A"/>
  </w:style>
  <w:style w:type="paragraph" w:customStyle="1" w:styleId="7D17572B31A7485895D5CCD959C8BCFF">
    <w:name w:val="7D17572B31A7485895D5CCD959C8BCFF"/>
    <w:rsid w:val="00C95F5A"/>
  </w:style>
  <w:style w:type="paragraph" w:customStyle="1" w:styleId="63AC1317260A44028A30C25DFA386049">
    <w:name w:val="63AC1317260A44028A30C25DFA386049"/>
    <w:rsid w:val="00C95F5A"/>
  </w:style>
  <w:style w:type="paragraph" w:customStyle="1" w:styleId="6E6CC1AA29604FA683D9C6DA0DFC2543">
    <w:name w:val="6E6CC1AA29604FA683D9C6DA0DFC2543"/>
    <w:rsid w:val="00C95F5A"/>
  </w:style>
  <w:style w:type="paragraph" w:customStyle="1" w:styleId="4599A852B9EE44C98F187ADF95FBB6D9">
    <w:name w:val="4599A852B9EE44C98F187ADF95FBB6D9"/>
    <w:rsid w:val="00C95F5A"/>
  </w:style>
  <w:style w:type="paragraph" w:customStyle="1" w:styleId="06C169AF32BB415D8E1512D6CC21EDD6">
    <w:name w:val="06C169AF32BB415D8E1512D6CC21EDD6"/>
    <w:rsid w:val="00C95F5A"/>
  </w:style>
  <w:style w:type="paragraph" w:customStyle="1" w:styleId="D8E37B877F9B460EBD052CE2CEFC5056">
    <w:name w:val="D8E37B877F9B460EBD052CE2CEFC5056"/>
    <w:rsid w:val="00C95F5A"/>
  </w:style>
  <w:style w:type="paragraph" w:customStyle="1" w:styleId="09F5345E95CB435DB6DFC412F3C2F0B4">
    <w:name w:val="09F5345E95CB435DB6DFC412F3C2F0B4"/>
    <w:rsid w:val="00C95F5A"/>
  </w:style>
  <w:style w:type="paragraph" w:customStyle="1" w:styleId="4F75EDC72946418F89A577C5A9CEC79F">
    <w:name w:val="4F75EDC72946418F89A577C5A9CEC79F"/>
    <w:rsid w:val="00C95F5A"/>
  </w:style>
  <w:style w:type="paragraph" w:customStyle="1" w:styleId="EDFB32C0CE3245B0A2861B0C9DAD3DDD">
    <w:name w:val="EDFB32C0CE3245B0A2861B0C9DAD3DDD"/>
    <w:rsid w:val="00C95F5A"/>
  </w:style>
  <w:style w:type="paragraph" w:customStyle="1" w:styleId="711E22F285314FDCBFC56EDF79EE7F0B">
    <w:name w:val="711E22F285314FDCBFC56EDF79EE7F0B"/>
    <w:rsid w:val="00C95F5A"/>
  </w:style>
  <w:style w:type="paragraph" w:customStyle="1" w:styleId="7DA3375EC9D64724B523844D88BB6CC2">
    <w:name w:val="7DA3375EC9D64724B523844D88BB6CC2"/>
    <w:rsid w:val="00C95F5A"/>
  </w:style>
  <w:style w:type="paragraph" w:customStyle="1" w:styleId="A9B6C5C138FD4DE6861BCC457F74B85C">
    <w:name w:val="A9B6C5C138FD4DE6861BCC457F74B85C"/>
    <w:rsid w:val="00C95F5A"/>
  </w:style>
  <w:style w:type="paragraph" w:customStyle="1" w:styleId="419C68E256AF42169567B118378D98BE">
    <w:name w:val="419C68E256AF42169567B118378D98BE"/>
    <w:rsid w:val="00C95F5A"/>
  </w:style>
  <w:style w:type="paragraph" w:customStyle="1" w:styleId="1F973A9E1D90496C8F178B84D6413EFA">
    <w:name w:val="1F973A9E1D90496C8F178B84D6413EFA"/>
    <w:rsid w:val="00C95F5A"/>
  </w:style>
  <w:style w:type="paragraph" w:customStyle="1" w:styleId="C57C55D7B4D94240AC727B9F8948598A">
    <w:name w:val="C57C55D7B4D94240AC727B9F8948598A"/>
    <w:rsid w:val="00C95F5A"/>
  </w:style>
  <w:style w:type="paragraph" w:customStyle="1" w:styleId="E6476586EE834BF199B1ECCC25B0189D">
    <w:name w:val="E6476586EE834BF199B1ECCC25B0189D"/>
    <w:rsid w:val="00C95F5A"/>
  </w:style>
  <w:style w:type="paragraph" w:customStyle="1" w:styleId="D2AFB408AD2448ABB4245D27BFACB728">
    <w:name w:val="D2AFB408AD2448ABB4245D27BFACB728"/>
    <w:rsid w:val="00C95F5A"/>
  </w:style>
  <w:style w:type="paragraph" w:customStyle="1" w:styleId="B370C99BC7CC49808B3421B7F23FB3A7">
    <w:name w:val="B370C99BC7CC49808B3421B7F23FB3A7"/>
    <w:rsid w:val="00C95F5A"/>
  </w:style>
  <w:style w:type="paragraph" w:customStyle="1" w:styleId="C2B245933BA64AB4A01DFDA4C9EAE22B">
    <w:name w:val="C2B245933BA64AB4A01DFDA4C9EAE22B"/>
    <w:rsid w:val="00C95F5A"/>
  </w:style>
  <w:style w:type="paragraph" w:customStyle="1" w:styleId="A77A9292AF494BF1838263CE0F266E65">
    <w:name w:val="A77A9292AF494BF1838263CE0F266E65"/>
    <w:rsid w:val="00C95F5A"/>
  </w:style>
  <w:style w:type="paragraph" w:customStyle="1" w:styleId="2842F4728531494B9A0C8CC65812A50A">
    <w:name w:val="2842F4728531494B9A0C8CC65812A50A"/>
    <w:rsid w:val="00C95F5A"/>
  </w:style>
  <w:style w:type="paragraph" w:customStyle="1" w:styleId="82E10B15AB834FCE8EB8C22DBBBAF671">
    <w:name w:val="82E10B15AB834FCE8EB8C22DBBBAF671"/>
    <w:rsid w:val="00C95F5A"/>
  </w:style>
  <w:style w:type="paragraph" w:customStyle="1" w:styleId="56B538092A3F448294AFF475D43812FC">
    <w:name w:val="56B538092A3F448294AFF475D43812FC"/>
    <w:rsid w:val="00C95F5A"/>
  </w:style>
  <w:style w:type="paragraph" w:customStyle="1" w:styleId="408E61793E464E37A2011927561C8404">
    <w:name w:val="408E61793E464E37A2011927561C8404"/>
    <w:rsid w:val="00C95F5A"/>
  </w:style>
  <w:style w:type="paragraph" w:customStyle="1" w:styleId="C5765B9E2C9C47CDA7F09BF93B2784A1">
    <w:name w:val="C5765B9E2C9C47CDA7F09BF93B2784A1"/>
    <w:rsid w:val="00C95F5A"/>
  </w:style>
  <w:style w:type="paragraph" w:customStyle="1" w:styleId="A2A7E3E28F2D44B6960534A7822921F6">
    <w:name w:val="A2A7E3E28F2D44B6960534A7822921F6"/>
    <w:rsid w:val="00C95F5A"/>
  </w:style>
  <w:style w:type="paragraph" w:customStyle="1" w:styleId="4262D14E2F2642028D179B0DC1DF443A">
    <w:name w:val="4262D14E2F2642028D179B0DC1DF443A"/>
    <w:rsid w:val="00C95F5A"/>
  </w:style>
  <w:style w:type="paragraph" w:customStyle="1" w:styleId="28087DD0C19945E0B250F5BAF5F501D2">
    <w:name w:val="28087DD0C19945E0B250F5BAF5F501D2"/>
    <w:rsid w:val="00C95F5A"/>
  </w:style>
  <w:style w:type="paragraph" w:customStyle="1" w:styleId="1EEA83CFD91B4C25810308C4F790BC6A">
    <w:name w:val="1EEA83CFD91B4C25810308C4F790BC6A"/>
    <w:rsid w:val="00C95F5A"/>
  </w:style>
  <w:style w:type="paragraph" w:customStyle="1" w:styleId="BD6D44C16AF24B2BBEF0FE52B4365F54">
    <w:name w:val="BD6D44C16AF24B2BBEF0FE52B4365F54"/>
    <w:rsid w:val="00C95F5A"/>
  </w:style>
  <w:style w:type="paragraph" w:customStyle="1" w:styleId="2133751683354209879D8BEC73BE5F5C">
    <w:name w:val="2133751683354209879D8BEC73BE5F5C"/>
    <w:rsid w:val="00C95F5A"/>
  </w:style>
  <w:style w:type="paragraph" w:customStyle="1" w:styleId="2923642756D842C9B85A740D0E034541">
    <w:name w:val="2923642756D842C9B85A740D0E034541"/>
    <w:rsid w:val="00C95F5A"/>
  </w:style>
  <w:style w:type="paragraph" w:customStyle="1" w:styleId="4CC7D27A4A66420C924F7643A49D6116">
    <w:name w:val="4CC7D27A4A66420C924F7643A49D6116"/>
    <w:rsid w:val="00C95F5A"/>
  </w:style>
  <w:style w:type="paragraph" w:customStyle="1" w:styleId="23101760E8834F5785F0648BEC388054">
    <w:name w:val="23101760E8834F5785F0648BEC388054"/>
    <w:rsid w:val="00C95F5A"/>
  </w:style>
  <w:style w:type="paragraph" w:customStyle="1" w:styleId="546854CBF03249F8AC325C6D77ADDD80">
    <w:name w:val="546854CBF03249F8AC325C6D77ADDD80"/>
    <w:rsid w:val="00C95F5A"/>
  </w:style>
  <w:style w:type="paragraph" w:customStyle="1" w:styleId="A8B9D01223A9430DA2F1881286CAF3E3">
    <w:name w:val="A8B9D01223A9430DA2F1881286CAF3E3"/>
    <w:rsid w:val="00C95F5A"/>
  </w:style>
  <w:style w:type="paragraph" w:customStyle="1" w:styleId="6877034E9DB24EBFA050693773B5C1A8">
    <w:name w:val="6877034E9DB24EBFA050693773B5C1A8"/>
    <w:rsid w:val="00C95F5A"/>
  </w:style>
  <w:style w:type="paragraph" w:customStyle="1" w:styleId="6BDE1C16E2CA4A068FA21B0A9ABB650B">
    <w:name w:val="6BDE1C16E2CA4A068FA21B0A9ABB650B"/>
    <w:rsid w:val="00C95F5A"/>
  </w:style>
  <w:style w:type="paragraph" w:customStyle="1" w:styleId="F1F39B66D9C04CD7ADDA951E4E5DA2EE">
    <w:name w:val="F1F39B66D9C04CD7ADDA951E4E5DA2EE"/>
    <w:rsid w:val="00C95F5A"/>
  </w:style>
  <w:style w:type="paragraph" w:customStyle="1" w:styleId="FB5C1E18A6954CD7AA35FA909354F1A1">
    <w:name w:val="FB5C1E18A6954CD7AA35FA909354F1A1"/>
    <w:rsid w:val="00C95F5A"/>
  </w:style>
  <w:style w:type="paragraph" w:customStyle="1" w:styleId="60C2EE95C25B44B5B207A50DF1C29221">
    <w:name w:val="60C2EE95C25B44B5B207A50DF1C29221"/>
    <w:rsid w:val="00C95F5A"/>
  </w:style>
  <w:style w:type="paragraph" w:customStyle="1" w:styleId="61386098F67D4197B0D67B51CF9B014E">
    <w:name w:val="61386098F67D4197B0D67B51CF9B014E"/>
    <w:rsid w:val="00C95F5A"/>
  </w:style>
  <w:style w:type="paragraph" w:customStyle="1" w:styleId="D48C5104934F42C0BC177AFE17905B2A">
    <w:name w:val="D48C5104934F42C0BC177AFE17905B2A"/>
    <w:rsid w:val="00C95F5A"/>
  </w:style>
  <w:style w:type="paragraph" w:customStyle="1" w:styleId="2C828661C69B490F98E18FDA2702015D">
    <w:name w:val="2C828661C69B490F98E18FDA2702015D"/>
    <w:rsid w:val="00C95F5A"/>
  </w:style>
  <w:style w:type="paragraph" w:customStyle="1" w:styleId="E20DA3725F024F07A27778D807F801C5">
    <w:name w:val="E20DA3725F024F07A27778D807F801C5"/>
    <w:rsid w:val="00C95F5A"/>
  </w:style>
  <w:style w:type="paragraph" w:customStyle="1" w:styleId="E25516888447495EAE5302009F71E6DA">
    <w:name w:val="E25516888447495EAE5302009F71E6DA"/>
    <w:rsid w:val="00C95F5A"/>
  </w:style>
  <w:style w:type="paragraph" w:customStyle="1" w:styleId="42AA9AF8891E4620B8BAFC36C0FA8F8F">
    <w:name w:val="42AA9AF8891E4620B8BAFC36C0FA8F8F"/>
    <w:rsid w:val="00C95F5A"/>
  </w:style>
  <w:style w:type="paragraph" w:customStyle="1" w:styleId="53A223698A644316A339BEF00A76FE88">
    <w:name w:val="53A223698A644316A339BEF00A76FE88"/>
    <w:rsid w:val="00C95F5A"/>
  </w:style>
  <w:style w:type="paragraph" w:customStyle="1" w:styleId="4892C35415C14FE28810174977973D72">
    <w:name w:val="4892C35415C14FE28810174977973D72"/>
    <w:rsid w:val="00C95F5A"/>
  </w:style>
  <w:style w:type="paragraph" w:customStyle="1" w:styleId="1A2AA8CDB9484CF5B935F7A721E1131C">
    <w:name w:val="1A2AA8CDB9484CF5B935F7A721E1131C"/>
    <w:rsid w:val="00C95F5A"/>
  </w:style>
  <w:style w:type="paragraph" w:customStyle="1" w:styleId="7FAFC6A6ACB849ABB2853C3D39070E7E">
    <w:name w:val="7FAFC6A6ACB849ABB2853C3D39070E7E"/>
    <w:rsid w:val="00C95F5A"/>
  </w:style>
  <w:style w:type="paragraph" w:customStyle="1" w:styleId="9EE5A122024B45F7A1E66159776E63CB">
    <w:name w:val="9EE5A122024B45F7A1E66159776E63CB"/>
    <w:rsid w:val="00C95F5A"/>
  </w:style>
  <w:style w:type="paragraph" w:customStyle="1" w:styleId="5D62EC37B9494678804FD19957583164">
    <w:name w:val="5D62EC37B9494678804FD19957583164"/>
    <w:rsid w:val="00C95F5A"/>
  </w:style>
  <w:style w:type="paragraph" w:customStyle="1" w:styleId="BFB0C0C8D97444F18C6D3F3C41B2DA79">
    <w:name w:val="BFB0C0C8D97444F18C6D3F3C41B2DA79"/>
    <w:rsid w:val="00C95F5A"/>
  </w:style>
  <w:style w:type="paragraph" w:customStyle="1" w:styleId="27506AC394FB4124A254CFB707087FFE">
    <w:name w:val="27506AC394FB4124A254CFB707087FFE"/>
    <w:rsid w:val="00C95F5A"/>
  </w:style>
  <w:style w:type="paragraph" w:customStyle="1" w:styleId="689672A79ACF42AC9D90F00264ED41FB">
    <w:name w:val="689672A79ACF42AC9D90F00264ED41FB"/>
    <w:rsid w:val="00C95F5A"/>
  </w:style>
  <w:style w:type="paragraph" w:customStyle="1" w:styleId="93FB2D65731F4C028C7840ADAC6DE73D">
    <w:name w:val="93FB2D65731F4C028C7840ADAC6DE73D"/>
    <w:rsid w:val="00C95F5A"/>
  </w:style>
  <w:style w:type="paragraph" w:customStyle="1" w:styleId="976FA2909A304035AE3101145C475D63">
    <w:name w:val="976FA2909A304035AE3101145C475D63"/>
    <w:rsid w:val="00C95F5A"/>
  </w:style>
  <w:style w:type="paragraph" w:customStyle="1" w:styleId="FFB7600708E8477D98B4205670650F6B">
    <w:name w:val="FFB7600708E8477D98B4205670650F6B"/>
    <w:rsid w:val="00C95F5A"/>
  </w:style>
  <w:style w:type="paragraph" w:customStyle="1" w:styleId="79546AB3B97D42399EE52E38161896E4">
    <w:name w:val="79546AB3B97D42399EE52E38161896E4"/>
    <w:rsid w:val="00C95F5A"/>
  </w:style>
  <w:style w:type="paragraph" w:customStyle="1" w:styleId="E00242F32C3D43F19E188F1B08926987">
    <w:name w:val="E00242F32C3D43F19E188F1B08926987"/>
    <w:rsid w:val="00C95F5A"/>
  </w:style>
  <w:style w:type="paragraph" w:customStyle="1" w:styleId="350B7A7297314483B7D9D8F6E9C84606">
    <w:name w:val="350B7A7297314483B7D9D8F6E9C84606"/>
    <w:rsid w:val="00C95F5A"/>
  </w:style>
  <w:style w:type="paragraph" w:customStyle="1" w:styleId="CAF414D955D44207982BCB2335E6C64C">
    <w:name w:val="CAF414D955D44207982BCB2335E6C64C"/>
    <w:rsid w:val="00C95F5A"/>
  </w:style>
  <w:style w:type="paragraph" w:customStyle="1" w:styleId="0C5D9F419A974F2FBEA824B68E388F6D">
    <w:name w:val="0C5D9F419A974F2FBEA824B68E388F6D"/>
    <w:rsid w:val="00C95F5A"/>
  </w:style>
  <w:style w:type="paragraph" w:customStyle="1" w:styleId="ADC5E40B9144408DBEF5F2AF98D651C5">
    <w:name w:val="ADC5E40B9144408DBEF5F2AF98D651C5"/>
    <w:rsid w:val="00C95F5A"/>
  </w:style>
  <w:style w:type="paragraph" w:customStyle="1" w:styleId="5194D271312D4211BBF54A60D40F5605">
    <w:name w:val="5194D271312D4211BBF54A60D40F5605"/>
    <w:rsid w:val="00C95F5A"/>
  </w:style>
  <w:style w:type="paragraph" w:customStyle="1" w:styleId="C909C2C7B62A45B98A01C87084070E6E">
    <w:name w:val="C909C2C7B62A45B98A01C87084070E6E"/>
    <w:rsid w:val="00C95F5A"/>
  </w:style>
  <w:style w:type="paragraph" w:customStyle="1" w:styleId="2CABC86D26E54F81A316AAE65D731956">
    <w:name w:val="2CABC86D26E54F81A316AAE65D731956"/>
    <w:rsid w:val="00C95F5A"/>
  </w:style>
  <w:style w:type="paragraph" w:customStyle="1" w:styleId="ED058729C76045329629B84E3A39DCD6">
    <w:name w:val="ED058729C76045329629B84E3A39DCD6"/>
    <w:rsid w:val="00C95F5A"/>
  </w:style>
  <w:style w:type="paragraph" w:customStyle="1" w:styleId="A01E8B1F39DB47E98F0F612BCFCA26A0">
    <w:name w:val="A01E8B1F39DB47E98F0F612BCFCA26A0"/>
    <w:rsid w:val="00C95F5A"/>
  </w:style>
  <w:style w:type="paragraph" w:customStyle="1" w:styleId="B1CB00C5FE9D48EDBDDD0715B7FAE25B">
    <w:name w:val="B1CB00C5FE9D48EDBDDD0715B7FAE25B"/>
    <w:rsid w:val="00C95F5A"/>
  </w:style>
  <w:style w:type="paragraph" w:customStyle="1" w:styleId="6C9BF316B18C4FF8A89C2A0E287DE2B8">
    <w:name w:val="6C9BF316B18C4FF8A89C2A0E287DE2B8"/>
    <w:rsid w:val="00C95F5A"/>
  </w:style>
  <w:style w:type="paragraph" w:customStyle="1" w:styleId="1140EBF9214143E9A0BB0FB8B8F6F63A">
    <w:name w:val="1140EBF9214143E9A0BB0FB8B8F6F63A"/>
    <w:rsid w:val="00C95F5A"/>
  </w:style>
  <w:style w:type="paragraph" w:customStyle="1" w:styleId="862819C6352946119500466EC635155D">
    <w:name w:val="862819C6352946119500466EC635155D"/>
    <w:rsid w:val="00C95F5A"/>
  </w:style>
  <w:style w:type="paragraph" w:customStyle="1" w:styleId="155F1E3A62DB4B99AACEC815B67D77FF">
    <w:name w:val="155F1E3A62DB4B99AACEC815B67D77FF"/>
    <w:rsid w:val="00C95F5A"/>
  </w:style>
  <w:style w:type="paragraph" w:customStyle="1" w:styleId="3F793AD35D0542FCB5D0CC2C8212312E">
    <w:name w:val="3F793AD35D0542FCB5D0CC2C8212312E"/>
    <w:rsid w:val="00C95F5A"/>
  </w:style>
  <w:style w:type="paragraph" w:customStyle="1" w:styleId="1223CF6E2FF448BFA1F2D1FE38180C0F">
    <w:name w:val="1223CF6E2FF448BFA1F2D1FE38180C0F"/>
    <w:rsid w:val="00C95F5A"/>
  </w:style>
  <w:style w:type="paragraph" w:customStyle="1" w:styleId="A7017BA9C88F4BB89E4598C6915B2AA2">
    <w:name w:val="A7017BA9C88F4BB89E4598C6915B2AA2"/>
    <w:rsid w:val="00C95F5A"/>
  </w:style>
  <w:style w:type="paragraph" w:customStyle="1" w:styleId="15EA64D9691E4849BEBA06D86C7F8280">
    <w:name w:val="15EA64D9691E4849BEBA06D86C7F8280"/>
    <w:rsid w:val="00C95F5A"/>
  </w:style>
  <w:style w:type="paragraph" w:customStyle="1" w:styleId="1D53868BC6BF4F478A03D84A2EBDE77C">
    <w:name w:val="1D53868BC6BF4F478A03D84A2EBDE77C"/>
    <w:rsid w:val="00C95F5A"/>
  </w:style>
  <w:style w:type="paragraph" w:customStyle="1" w:styleId="8E15D09B13F24D9B9D8AE49418744E65">
    <w:name w:val="8E15D09B13F24D9B9D8AE49418744E65"/>
    <w:rsid w:val="00C95F5A"/>
  </w:style>
  <w:style w:type="paragraph" w:customStyle="1" w:styleId="2D1A101B4F9E4EF094AB33469BC798D6">
    <w:name w:val="2D1A101B4F9E4EF094AB33469BC798D6"/>
    <w:rsid w:val="00C95F5A"/>
  </w:style>
  <w:style w:type="paragraph" w:customStyle="1" w:styleId="1F842315A39A4B0EBADFF06584BB36C5">
    <w:name w:val="1F842315A39A4B0EBADFF06584BB36C5"/>
    <w:rsid w:val="00C95F5A"/>
  </w:style>
  <w:style w:type="paragraph" w:customStyle="1" w:styleId="C9EAD265662043EB879631BD38EF3AB8">
    <w:name w:val="C9EAD265662043EB879631BD38EF3AB8"/>
    <w:rsid w:val="00C95F5A"/>
  </w:style>
  <w:style w:type="paragraph" w:customStyle="1" w:styleId="0553ABB4B6CA473D97EA4718DC2CE439">
    <w:name w:val="0553ABB4B6CA473D97EA4718DC2CE439"/>
    <w:rsid w:val="00C95F5A"/>
  </w:style>
  <w:style w:type="paragraph" w:customStyle="1" w:styleId="81A416965E4845879DF1AA1F8ED203C1">
    <w:name w:val="81A416965E4845879DF1AA1F8ED203C1"/>
    <w:rsid w:val="00C95F5A"/>
  </w:style>
  <w:style w:type="paragraph" w:customStyle="1" w:styleId="2215D9F6D31346309BBB87C13215181D">
    <w:name w:val="2215D9F6D31346309BBB87C13215181D"/>
    <w:rsid w:val="00C95F5A"/>
  </w:style>
  <w:style w:type="paragraph" w:customStyle="1" w:styleId="DD57227220F749A0A30432C3DC8C40AA">
    <w:name w:val="DD57227220F749A0A30432C3DC8C40AA"/>
    <w:rsid w:val="00C95F5A"/>
  </w:style>
  <w:style w:type="paragraph" w:customStyle="1" w:styleId="7948EDAD71CB4D298E4F0BC8101A25E72">
    <w:name w:val="7948EDAD71CB4D298E4F0BC8101A25E72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D938D2F8D524ADDBF8B54FB18B48F0D2">
    <w:name w:val="8D938D2F8D524ADDBF8B54FB18B48F0D2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3044105B4854ECD8B494291C34CCBD22">
    <w:name w:val="63044105B4854ECD8B494291C34CCBD22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F84EAA2B2CF443C9668B5B2C6A2E18A2">
    <w:name w:val="CF84EAA2B2CF443C9668B5B2C6A2E18A2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859CC41AF2043068FC92D4B84ED25812">
    <w:name w:val="2859CC41AF2043068FC92D4B84ED25812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94EBF24F97B41A2A6E7374E53371F3E2">
    <w:name w:val="594EBF24F97B41A2A6E7374E53371F3E2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DF0AE4ECBFD407AB5B4A8C05A93228F2">
    <w:name w:val="7DF0AE4ECBFD407AB5B4A8C05A93228F2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CB38B37CB844265A96F60477137CF912">
    <w:name w:val="ACB38B37CB844265A96F60477137CF912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6AC0D3A67CF4379A85A24EE99EC03802">
    <w:name w:val="36AC0D3A67CF4379A85A24EE99EC03802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7D04004221248A1BA57FD61FA8BC7EF2">
    <w:name w:val="47D04004221248A1BA57FD61FA8BC7EF2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48C5104934F42C0BC177AFE17905B2A1">
    <w:name w:val="D48C5104934F42C0BC177AFE17905B2A1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DC5E40B9144408DBEF5F2AF98D651C51">
    <w:name w:val="ADC5E40B9144408DBEF5F2AF98D651C51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194D271312D4211BBF54A60D40F56051">
    <w:name w:val="5194D271312D4211BBF54A60D40F56051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909C2C7B62A45B98A01C87084070E6E1">
    <w:name w:val="C909C2C7B62A45B98A01C87084070E6E1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CB00C5FE9D48EDBDDD0715B7FAE25B1">
    <w:name w:val="B1CB00C5FE9D48EDBDDD0715B7FAE25B1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6C9BF316B18C4FF8A89C2A0E287DE2B81">
    <w:name w:val="6C9BF316B18C4FF8A89C2A0E287DE2B81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62819C6352946119500466EC635155D1">
    <w:name w:val="862819C6352946119500466EC635155D1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3F793AD35D0542FCB5D0CC2C8212312E1">
    <w:name w:val="3F793AD35D0542FCB5D0CC2C8212312E1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223CF6E2FF448BFA1F2D1FE38180C0F1">
    <w:name w:val="1223CF6E2FF448BFA1F2D1FE38180C0F1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7017BA9C88F4BB89E4598C6915B2AA21">
    <w:name w:val="A7017BA9C88F4BB89E4598C6915B2AA21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5EA64D9691E4849BEBA06D86C7F82801">
    <w:name w:val="15EA64D9691E4849BEBA06D86C7F82801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D53868BC6BF4F478A03D84A2EBDE77C1">
    <w:name w:val="1D53868BC6BF4F478A03D84A2EBDE77C1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E15D09B13F24D9B9D8AE49418744E651">
    <w:name w:val="8E15D09B13F24D9B9D8AE49418744E651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D1A101B4F9E4EF094AB33469BC798D61">
    <w:name w:val="2D1A101B4F9E4EF094AB33469BC798D61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553ABB4B6CA473D97EA4718DC2CE4391">
    <w:name w:val="0553ABB4B6CA473D97EA4718DC2CE4391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1A416965E4845879DF1AA1F8ED203C11">
    <w:name w:val="81A416965E4845879DF1AA1F8ED203C11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215D9F6D31346309BBB87C13215181D1">
    <w:name w:val="2215D9F6D31346309BBB87C13215181D1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DD57227220F749A0A30432C3DC8C40AA1">
    <w:name w:val="DD57227220F749A0A30432C3DC8C40AA1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81A5E45BA3B438787699AD184E16D91">
    <w:name w:val="281A5E45BA3B438787699AD184E16D91"/>
    <w:rsid w:val="006E24FB"/>
  </w:style>
  <w:style w:type="paragraph" w:customStyle="1" w:styleId="A04FFB56269C46AEA93F987E59266837">
    <w:name w:val="A04FFB56269C46AEA93F987E59266837"/>
    <w:rsid w:val="006E24FB"/>
  </w:style>
  <w:style w:type="paragraph" w:customStyle="1" w:styleId="B50E4529FBEC416EB814F20C9697398C">
    <w:name w:val="B50E4529FBEC416EB814F20C9697398C"/>
    <w:rsid w:val="006E24FB"/>
  </w:style>
  <w:style w:type="paragraph" w:customStyle="1" w:styleId="337A913FCAC54173B80B8570142848DE">
    <w:name w:val="337A913FCAC54173B80B8570142848DE"/>
    <w:rsid w:val="006E24FB"/>
  </w:style>
  <w:style w:type="paragraph" w:customStyle="1" w:styleId="F8AD7B76FD304F2EBB19ED837B75AFAA">
    <w:name w:val="F8AD7B76FD304F2EBB19ED837B75AFAA"/>
    <w:rsid w:val="006E24FB"/>
  </w:style>
  <w:style w:type="paragraph" w:customStyle="1" w:styleId="86EEFB71CBC64568B80355C83507E2B3">
    <w:name w:val="86EEFB71CBC64568B80355C83507E2B3"/>
    <w:rsid w:val="006E24FB"/>
  </w:style>
  <w:style w:type="paragraph" w:customStyle="1" w:styleId="BF84D918A35D44FDAFB75FFBBCAD8563">
    <w:name w:val="BF84D918A35D44FDAFB75FFBBCAD8563"/>
    <w:rsid w:val="006E24FB"/>
  </w:style>
  <w:style w:type="paragraph" w:customStyle="1" w:styleId="9E9C6B3CBF6D41C782D7183B191D0C76">
    <w:name w:val="9E9C6B3CBF6D41C782D7183B191D0C76"/>
    <w:rsid w:val="006E24FB"/>
  </w:style>
  <w:style w:type="paragraph" w:customStyle="1" w:styleId="97E93FE47B89440D9FE1570BE96504C8">
    <w:name w:val="97E93FE47B89440D9FE1570BE96504C8"/>
    <w:rsid w:val="006E24FB"/>
  </w:style>
  <w:style w:type="paragraph" w:customStyle="1" w:styleId="C0606D6ADB574656845B189A88C32020">
    <w:name w:val="C0606D6ADB574656845B189A88C32020"/>
    <w:rsid w:val="006E24FB"/>
  </w:style>
  <w:style w:type="paragraph" w:customStyle="1" w:styleId="715836C0BD81479DB2627EF0BFD1B697">
    <w:name w:val="715836C0BD81479DB2627EF0BFD1B697"/>
    <w:rsid w:val="006E24FB"/>
  </w:style>
  <w:style w:type="paragraph" w:customStyle="1" w:styleId="E156C9B16C6C4EE09DB1E08C65B58CB6">
    <w:name w:val="E156C9B16C6C4EE09DB1E08C65B58CB6"/>
    <w:rsid w:val="006E24FB"/>
  </w:style>
  <w:style w:type="paragraph" w:customStyle="1" w:styleId="F4E02F55D28F42ACBA8346C2DE1A75A2">
    <w:name w:val="F4E02F55D28F42ACBA8346C2DE1A75A2"/>
    <w:rsid w:val="006E24FB"/>
  </w:style>
  <w:style w:type="paragraph" w:customStyle="1" w:styleId="E5FD3104DC7148DFAE0E5D3EAA9FC370">
    <w:name w:val="E5FD3104DC7148DFAE0E5D3EAA9FC370"/>
    <w:rsid w:val="006E24FB"/>
  </w:style>
  <w:style w:type="paragraph" w:customStyle="1" w:styleId="1726FFF64C774B57AA0DA7047EF45854">
    <w:name w:val="1726FFF64C774B57AA0DA7047EF45854"/>
    <w:rsid w:val="006E24FB"/>
  </w:style>
  <w:style w:type="paragraph" w:customStyle="1" w:styleId="E60E87EDD0674D9CBC9203A487B6EE47">
    <w:name w:val="E60E87EDD0674D9CBC9203A487B6EE47"/>
    <w:rsid w:val="006E24FB"/>
  </w:style>
  <w:style w:type="paragraph" w:customStyle="1" w:styleId="C1F97FB804314A9CA28906C5CA1C76AE">
    <w:name w:val="C1F97FB804314A9CA28906C5CA1C76AE"/>
    <w:rsid w:val="006E24FB"/>
  </w:style>
  <w:style w:type="paragraph" w:customStyle="1" w:styleId="79CACF2ED8D048379AEF1E7C95D21373">
    <w:name w:val="79CACF2ED8D048379AEF1E7C95D21373"/>
    <w:rsid w:val="006E24FB"/>
  </w:style>
  <w:style w:type="paragraph" w:customStyle="1" w:styleId="A5615A11BB824EF58681A048564153C6">
    <w:name w:val="A5615A11BB824EF58681A048564153C6"/>
    <w:rsid w:val="006E24FB"/>
  </w:style>
  <w:style w:type="paragraph" w:customStyle="1" w:styleId="98009C571E6A46A29531EB1103093648">
    <w:name w:val="98009C571E6A46A29531EB1103093648"/>
    <w:rsid w:val="006E24FB"/>
  </w:style>
  <w:style w:type="paragraph" w:customStyle="1" w:styleId="FFB32C3322754B7C8FBFFFA6C685BF8B">
    <w:name w:val="FFB32C3322754B7C8FBFFFA6C685BF8B"/>
    <w:rsid w:val="006E24FB"/>
  </w:style>
  <w:style w:type="paragraph" w:customStyle="1" w:styleId="48F38E81BD7441B0938F7AD7860F463F">
    <w:name w:val="48F38E81BD7441B0938F7AD7860F463F"/>
    <w:rsid w:val="006E24FB"/>
  </w:style>
  <w:style w:type="paragraph" w:customStyle="1" w:styleId="0CEB9F82B50047A79520D7CBE2A7BA96">
    <w:name w:val="0CEB9F82B50047A79520D7CBE2A7BA96"/>
    <w:rsid w:val="006E24FB"/>
  </w:style>
  <w:style w:type="paragraph" w:customStyle="1" w:styleId="E60ECC42F5E24EB1800D4D9FC319C409">
    <w:name w:val="E60ECC42F5E24EB1800D4D9FC319C409"/>
    <w:rsid w:val="006E24FB"/>
  </w:style>
  <w:style w:type="paragraph" w:customStyle="1" w:styleId="281A5E45BA3B438787699AD184E16D911">
    <w:name w:val="281A5E45BA3B438787699AD184E16D911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A04FFB56269C46AEA93F987E592668371">
    <w:name w:val="A04FFB56269C46AEA93F987E592668371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50E4529FBEC416EB814F20C9697398C1">
    <w:name w:val="B50E4529FBEC416EB814F20C9697398C1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C0606D6ADB574656845B189A88C320201">
    <w:name w:val="C0606D6ADB574656845B189A88C320201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15836C0BD81479DB2627EF0BFD1B6971">
    <w:name w:val="715836C0BD81479DB2627EF0BFD1B6971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5FD3104DC7148DFAE0E5D3EAA9FC3701">
    <w:name w:val="E5FD3104DC7148DFAE0E5D3EAA9FC3701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FFB32C3322754B7C8FBFFFA6C685BF8B1">
    <w:name w:val="FFB32C3322754B7C8FBFFFA6C685BF8B1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48F38E81BD7441B0938F7AD7860F463F1">
    <w:name w:val="48F38E81BD7441B0938F7AD7860F463F1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0CEB9F82B50047A79520D7CBE2A7BA961">
    <w:name w:val="0CEB9F82B50047A79520D7CBE2A7BA961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60ECC42F5E24EB1800D4D9FC319C4091">
    <w:name w:val="E60ECC42F5E24EB1800D4D9FC319C4091"/>
    <w:rsid w:val="006E24FB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32A9C7428204BAAA1DFC5F5F781F70C">
    <w:name w:val="532A9C7428204BAAA1DFC5F5F781F70C"/>
    <w:rsid w:val="006E24FB"/>
  </w:style>
  <w:style w:type="paragraph" w:customStyle="1" w:styleId="7916A6CE97E44BDB91DF5EA1F7A2FAC0">
    <w:name w:val="7916A6CE97E44BDB91DF5EA1F7A2FAC0"/>
    <w:rsid w:val="006E24FB"/>
  </w:style>
  <w:style w:type="paragraph" w:customStyle="1" w:styleId="28F59340D3D74052BC680CAD27389C4F">
    <w:name w:val="28F59340D3D74052BC680CAD27389C4F"/>
    <w:rsid w:val="006E24FB"/>
  </w:style>
  <w:style w:type="paragraph" w:customStyle="1" w:styleId="F932656F1F084D9ABAB0ADDEAC023310">
    <w:name w:val="F932656F1F084D9ABAB0ADDEAC023310"/>
    <w:rsid w:val="006E24FB"/>
  </w:style>
  <w:style w:type="paragraph" w:customStyle="1" w:styleId="F53A4A9439574135942048D9EDE546D2">
    <w:name w:val="F53A4A9439574135942048D9EDE546D2"/>
    <w:rsid w:val="006E24FB"/>
  </w:style>
  <w:style w:type="paragraph" w:customStyle="1" w:styleId="4B70796C703C4F63BE4DC79B6998356B">
    <w:name w:val="4B70796C703C4F63BE4DC79B6998356B"/>
    <w:rsid w:val="006E24FB"/>
  </w:style>
  <w:style w:type="paragraph" w:customStyle="1" w:styleId="2318163CA4954FF18DFC8AF422B5A0B8">
    <w:name w:val="2318163CA4954FF18DFC8AF422B5A0B8"/>
    <w:rsid w:val="006E24FB"/>
  </w:style>
  <w:style w:type="paragraph" w:customStyle="1" w:styleId="ED85E2A2E44D49E2842D81E92C130815">
    <w:name w:val="ED85E2A2E44D49E2842D81E92C130815"/>
    <w:rsid w:val="006E24FB"/>
  </w:style>
  <w:style w:type="paragraph" w:customStyle="1" w:styleId="6A03F8B7338A47FFA9CF0862BE224FDF">
    <w:name w:val="6A03F8B7338A47FFA9CF0862BE224FDF"/>
    <w:rsid w:val="006E24FB"/>
  </w:style>
  <w:style w:type="paragraph" w:customStyle="1" w:styleId="90439CACE43849E498797046A8CB9E9E">
    <w:name w:val="90439CACE43849E498797046A8CB9E9E"/>
    <w:rsid w:val="006E24FB"/>
  </w:style>
  <w:style w:type="paragraph" w:customStyle="1" w:styleId="0B82C0B0360741CC828CEABBD18501DC">
    <w:name w:val="0B82C0B0360741CC828CEABBD18501DC"/>
    <w:rsid w:val="006E24FB"/>
  </w:style>
  <w:style w:type="paragraph" w:customStyle="1" w:styleId="53089D1FD59C4E498385962358389C72">
    <w:name w:val="53089D1FD59C4E498385962358389C72"/>
    <w:rsid w:val="006E24FB"/>
  </w:style>
  <w:style w:type="paragraph" w:customStyle="1" w:styleId="780165FE90D04B7CA13B8C874628E353">
    <w:name w:val="780165FE90D04B7CA13B8C874628E353"/>
    <w:rsid w:val="006E24FB"/>
  </w:style>
  <w:style w:type="paragraph" w:customStyle="1" w:styleId="5F2535D1D9624A489D0DF07A29105124">
    <w:name w:val="5F2535D1D9624A489D0DF07A29105124"/>
    <w:rsid w:val="006E24FB"/>
  </w:style>
  <w:style w:type="paragraph" w:customStyle="1" w:styleId="0ADEC4622E374A2084AB95BF4E980697">
    <w:name w:val="0ADEC4622E374A2084AB95BF4E980697"/>
    <w:rsid w:val="006E24FB"/>
  </w:style>
  <w:style w:type="paragraph" w:customStyle="1" w:styleId="1F57EC08F6984FE3BD85E6BDA3C660BE">
    <w:name w:val="1F57EC08F6984FE3BD85E6BDA3C660BE"/>
    <w:rsid w:val="006E24FB"/>
  </w:style>
  <w:style w:type="paragraph" w:customStyle="1" w:styleId="E50390C5E7514E3EA51DC40791C87FD7">
    <w:name w:val="E50390C5E7514E3EA51DC40791C87FD7"/>
    <w:rsid w:val="006E24FB"/>
  </w:style>
  <w:style w:type="paragraph" w:customStyle="1" w:styleId="9B52948E5FB346F2B47B7C714AB09665">
    <w:name w:val="9B52948E5FB346F2B47B7C714AB09665"/>
    <w:rsid w:val="006E24FB"/>
  </w:style>
  <w:style w:type="paragraph" w:customStyle="1" w:styleId="D1D770D1832F4B3880060D7D80B257EF">
    <w:name w:val="D1D770D1832F4B3880060D7D80B257EF"/>
    <w:rsid w:val="006E24FB"/>
  </w:style>
  <w:style w:type="paragraph" w:customStyle="1" w:styleId="EFAFBCF4B84D4A029FF102751122311B">
    <w:name w:val="EFAFBCF4B84D4A029FF102751122311B"/>
    <w:rsid w:val="006E24FB"/>
  </w:style>
  <w:style w:type="paragraph" w:customStyle="1" w:styleId="607EBD4228E74E22BD0DBA9FFA52E0D4">
    <w:name w:val="607EBD4228E74E22BD0DBA9FFA52E0D4"/>
    <w:rsid w:val="006E24FB"/>
  </w:style>
  <w:style w:type="paragraph" w:customStyle="1" w:styleId="13DA72642A9F49CAACE79B611C9161BB">
    <w:name w:val="13DA72642A9F49CAACE79B611C9161BB"/>
    <w:rsid w:val="006E24FB"/>
  </w:style>
  <w:style w:type="paragraph" w:customStyle="1" w:styleId="CBED6DA26F2E472F9972B46582B1DD71">
    <w:name w:val="CBED6DA26F2E472F9972B46582B1DD71"/>
    <w:rsid w:val="006E24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BA93749351D2F843A36296955CF57A87" ma:contentTypeVersion="16" ma:contentTypeDescription="Create a new document." ma:contentTypeScope="" ma:versionID="c4ef73400446e57c930e0ecafee92863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007609.Business.Innovation</OurDocsDocId>
    <OurDocsVersionCreatedBy xmlns="dce3ed02-b0cd-470d-9119-e5f1a2533a21">MIRSDMF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2021-11-23T16:00:00+00:00</OurDocsDocumentDate>
    <OurDocsVersionCreatedAt xmlns="dce3ed02-b0cd-470d-9119-e5f1a2533a21">2021-11-24T05:52:06+00:00</OurDocsVersionCreatedAt>
    <OurDocsReleaseClassification xmlns="dce3ed02-b0cd-470d-9119-e5f1a2533a21">Departmental Use Only</OurDocsReleaseClassification>
    <OurDocsTitle xmlns="dce3ed02-b0cd-470d-9119-e5f1a2533a21">Work Pack 12 - Draft - Commence shaft sinking using entry methods - pro forma</OurDocsTitle>
    <OurDocsLocation xmlns="dce3ed02-b0cd-470d-9119-e5f1a2533a21">Cannington</OurDocsLocation>
    <OurDocsDescription xmlns="dce3ed02-b0cd-470d-9119-e5f1a2533a21">Commence shaft sinking using entry methods.</OurDocsDescription>
    <OurDocsVersionReason xmlns="dce3ed02-b0cd-470d-9119-e5f1a2533a21" xsi:nil="true"/>
    <OurDocsAuthor xmlns="dce3ed02-b0cd-470d-9119-e5f1a2533a21">FRENCH, Michael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8E09-F373-44EE-8C34-A98D88C68C6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FB97DD2-76F5-43A7-A9E8-79B9C9ED0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8D5E8-1101-4E20-8EE3-01BDF447E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BAFA9E-8C24-44D8-BB87-B4D970E178CF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5.xml><?xml version="1.0" encoding="utf-8"?>
<ds:datastoreItem xmlns:ds="http://schemas.openxmlformats.org/officeDocument/2006/customXml" ds:itemID="{82FBEDC8-69DC-4359-B588-99DBE682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</Template>
  <TotalTime>2</TotalTime>
  <Pages>4</Pages>
  <Words>1006</Words>
  <Characters>4854</Characters>
  <Application>Microsoft Office Word</Application>
  <DocSecurity>0</DocSecurity>
  <Lines>167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Pack 12 - Draft - Commence shaft sinking using entry methods - pro forma</vt:lpstr>
    </vt:vector>
  </TitlesOfParts>
  <Manager/>
  <Company>Department of Mines, Industry Regulation and Safety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Pack 12 - Draft - Commence shaft sinking using entry methods - pro forma</dc:title>
  <dc:subject>Dredge application and assessment (combined) for use and repairs (MS-03-5-002)</dc:subject>
  <dc:creator>FRENCH, Michael</dc:creator>
  <cp:keywords>dredge, application, use. repair, WA, mine, safety, mining</cp:keywords>
  <dc:description>Application and assessment to use or repair a dredge - pro forma</dc:description>
  <cp:lastModifiedBy>MURRAY, Sharon</cp:lastModifiedBy>
  <cp:revision>3</cp:revision>
  <cp:lastPrinted>2022-04-11T02:59:00Z</cp:lastPrinted>
  <dcterms:created xsi:type="dcterms:W3CDTF">2022-04-11T06:02:00Z</dcterms:created>
  <dcterms:modified xsi:type="dcterms:W3CDTF">2022-04-11T06:11:00Z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al_Contact">
    <vt:lpwstr>Principal Policy Officer - Business Development</vt:lpwstr>
  </property>
  <property fmtid="{D5CDD505-2E9C-101B-9397-08002B2CF9AE}" pid="3" name="Manual_Contact_ID">
    <vt:lpwstr>MP090067</vt:lpwstr>
  </property>
  <property fmtid="{D5CDD505-2E9C-101B-9397-08002B2CF9AE}" pid="4" name="Manual_Owner">
    <vt:lpwstr>Director Mines Safety - Mines Safety</vt:lpwstr>
  </property>
  <property fmtid="{D5CDD505-2E9C-101B-9397-08002B2CF9AE}" pid="5" name="Manual_Owner_id">
    <vt:lpwstr>MP090003</vt:lpwstr>
  </property>
  <property fmtid="{D5CDD505-2E9C-101B-9397-08002B2CF9AE}" pid="6" name="Site">
    <vt:lpwstr>PERTH</vt:lpwstr>
  </property>
  <property fmtid="{D5CDD505-2E9C-101B-9397-08002B2CF9AE}" pid="7" name="SecType">
    <vt:lpwstr>Departmental Use Only</vt:lpwstr>
  </property>
  <property fmtid="{D5CDD505-2E9C-101B-9397-08002B2CF9AE}" pid="8" name="ContentTypeId">
    <vt:lpwstr>0x0101000AC6246A9CD2FC45B52DC6FEC0F0AAAA00BA93749351D2F843A36296955CF57A87</vt:lpwstr>
  </property>
</Properties>
</file>